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EBD0E" w14:textId="77777777" w:rsidR="00530701" w:rsidRDefault="00820FA6" w:rsidP="00C82C97">
      <w:pPr>
        <w:framePr w:w="9057" w:h="1604" w:wrap="auto" w:vAnchor="page" w:hAnchor="page" w:x="1985" w:y="3381"/>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Perspectiva de Médicos Especialistas hacia la</w:t>
      </w:r>
    </w:p>
    <w:p w14:paraId="14678A78" w14:textId="77777777" w:rsidR="00820FA6" w:rsidRDefault="00820FA6" w:rsidP="00C82C97">
      <w:pPr>
        <w:framePr w:w="9057" w:h="1604" w:wrap="auto" w:vAnchor="page" w:hAnchor="page" w:x="1985" w:y="3381"/>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Acupuntura y la Medicina Tradicional</w:t>
      </w:r>
    </w:p>
    <w:p w14:paraId="6337E2E7" w14:textId="77777777" w:rsidR="00C82C97" w:rsidRDefault="00C82C97" w:rsidP="00C82C97">
      <w:pPr>
        <w:framePr w:w="9057" w:h="1604" w:wrap="auto" w:vAnchor="page" w:hAnchor="page" w:x="1985" w:y="3381"/>
        <w:widowControl w:val="0"/>
        <w:autoSpaceDE w:val="0"/>
        <w:autoSpaceDN w:val="0"/>
        <w:adjustRightInd w:val="0"/>
        <w:spacing w:after="0" w:line="240" w:lineRule="auto"/>
        <w:jc w:val="center"/>
        <w:rPr>
          <w:rFonts w:ascii="Arial" w:hAnsi="Arial" w:cs="Arial"/>
          <w:b/>
          <w:bCs/>
          <w:sz w:val="28"/>
          <w:szCs w:val="28"/>
        </w:rPr>
      </w:pPr>
    </w:p>
    <w:p w14:paraId="7208926E" w14:textId="77777777" w:rsidR="00530701" w:rsidRDefault="00056C13" w:rsidP="00C82C97">
      <w:pPr>
        <w:framePr w:w="9057" w:h="1604" w:wrap="auto" w:vAnchor="page" w:hAnchor="page" w:x="1985" w:y="3381"/>
        <w:widowControl w:val="0"/>
        <w:autoSpaceDE w:val="0"/>
        <w:autoSpaceDN w:val="0"/>
        <w:adjustRightInd w:val="0"/>
        <w:spacing w:after="0" w:line="352" w:lineRule="exact"/>
        <w:jc w:val="center"/>
        <w:rPr>
          <w:rFonts w:ascii="Arial" w:hAnsi="Arial" w:cs="Arial"/>
          <w:b/>
          <w:bCs/>
          <w:sz w:val="28"/>
          <w:szCs w:val="28"/>
        </w:rPr>
      </w:pPr>
      <w:r>
        <w:rPr>
          <w:rFonts w:ascii="Arial" w:hAnsi="Arial" w:cs="Arial"/>
          <w:b/>
          <w:bCs/>
          <w:sz w:val="21"/>
          <w:szCs w:val="21"/>
        </w:rPr>
        <w:t>Tesina</w:t>
      </w:r>
      <w:r w:rsidR="00530701">
        <w:rPr>
          <w:rFonts w:ascii="Arial" w:hAnsi="Arial" w:cs="Arial"/>
          <w:b/>
          <w:bCs/>
          <w:sz w:val="21"/>
          <w:szCs w:val="21"/>
        </w:rPr>
        <w:t xml:space="preserve"> del Diplomado</w:t>
      </w:r>
    </w:p>
    <w:p w14:paraId="4DE66FFC" w14:textId="77777777" w:rsidR="00530701" w:rsidRDefault="00B63B09" w:rsidP="00C82C97">
      <w:pPr>
        <w:framePr w:w="9057" w:h="1604" w:wrap="auto" w:vAnchor="page" w:hAnchor="page" w:x="1985" w:y="3381"/>
        <w:widowControl w:val="0"/>
        <w:autoSpaceDE w:val="0"/>
        <w:autoSpaceDN w:val="0"/>
        <w:adjustRightInd w:val="0"/>
        <w:spacing w:after="0" w:line="351" w:lineRule="exact"/>
        <w:jc w:val="center"/>
        <w:rPr>
          <w:rFonts w:ascii="Arial" w:hAnsi="Arial" w:cs="Arial"/>
          <w:b/>
          <w:bCs/>
          <w:sz w:val="28"/>
          <w:szCs w:val="28"/>
        </w:rPr>
      </w:pPr>
      <w:r>
        <w:rPr>
          <w:rFonts w:ascii="Arial" w:hAnsi="Arial" w:cs="Arial"/>
          <w:b/>
          <w:bCs/>
          <w:sz w:val="28"/>
          <w:szCs w:val="28"/>
        </w:rPr>
        <w:t>A</w:t>
      </w:r>
      <w:r w:rsidR="00184D27">
        <w:rPr>
          <w:rFonts w:ascii="Arial" w:hAnsi="Arial" w:cs="Arial"/>
          <w:b/>
          <w:bCs/>
          <w:sz w:val="23"/>
          <w:szCs w:val="23"/>
        </w:rPr>
        <w:t xml:space="preserve">CUPUNTURA </w:t>
      </w:r>
      <w:r w:rsidR="00530701">
        <w:rPr>
          <w:rFonts w:ascii="Arial" w:hAnsi="Arial" w:cs="Arial"/>
          <w:b/>
          <w:bCs/>
          <w:sz w:val="23"/>
          <w:szCs w:val="23"/>
        </w:rPr>
        <w:t>Y</w:t>
      </w:r>
      <w:r w:rsidR="00530701">
        <w:rPr>
          <w:rFonts w:ascii="Arial" w:hAnsi="Arial" w:cs="Arial"/>
          <w:b/>
          <w:bCs/>
          <w:sz w:val="28"/>
          <w:szCs w:val="28"/>
        </w:rPr>
        <w:t xml:space="preserve"> M</w:t>
      </w:r>
      <w:r w:rsidR="00530701">
        <w:rPr>
          <w:rFonts w:ascii="Arial" w:hAnsi="Arial" w:cs="Arial"/>
          <w:b/>
          <w:bCs/>
          <w:sz w:val="23"/>
          <w:szCs w:val="23"/>
        </w:rPr>
        <w:t>EDICINA</w:t>
      </w:r>
      <w:r w:rsidR="00530701">
        <w:rPr>
          <w:rFonts w:ascii="Arial" w:hAnsi="Arial" w:cs="Arial"/>
          <w:b/>
          <w:bCs/>
          <w:sz w:val="28"/>
          <w:szCs w:val="28"/>
        </w:rPr>
        <w:t xml:space="preserve"> T</w:t>
      </w:r>
      <w:r w:rsidR="00530701">
        <w:rPr>
          <w:rFonts w:ascii="Arial" w:hAnsi="Arial" w:cs="Arial"/>
          <w:b/>
          <w:bCs/>
          <w:sz w:val="23"/>
          <w:szCs w:val="23"/>
        </w:rPr>
        <w:t>RADICIONAL</w:t>
      </w:r>
    </w:p>
    <w:p w14:paraId="1C62F14A" w14:textId="77777777" w:rsidR="00530701" w:rsidRDefault="00530701" w:rsidP="00B53B3F">
      <w:pPr>
        <w:framePr w:w="9098" w:h="5784" w:wrap="auto" w:vAnchor="page" w:hAnchor="page" w:x="1800" w:y="7397"/>
        <w:widowControl w:val="0"/>
        <w:autoSpaceDE w:val="0"/>
        <w:autoSpaceDN w:val="0"/>
        <w:adjustRightInd w:val="0"/>
        <w:spacing w:after="0" w:line="240" w:lineRule="auto"/>
        <w:ind w:firstLine="3039"/>
        <w:jc w:val="both"/>
        <w:rPr>
          <w:rFonts w:ascii="Arial" w:hAnsi="Arial" w:cs="Arial"/>
          <w:b/>
          <w:bCs/>
          <w:sz w:val="32"/>
          <w:szCs w:val="32"/>
        </w:rPr>
      </w:pPr>
      <w:r>
        <w:rPr>
          <w:rFonts w:ascii="Arial" w:hAnsi="Arial" w:cs="Arial"/>
          <w:b/>
          <w:bCs/>
          <w:sz w:val="32"/>
          <w:szCs w:val="32"/>
        </w:rPr>
        <w:t xml:space="preserve">TlahuiEdu A.C. </w:t>
      </w:r>
    </w:p>
    <w:p w14:paraId="1ACF5616" w14:textId="77777777" w:rsidR="00530701" w:rsidRDefault="00530701" w:rsidP="00B53B3F">
      <w:pPr>
        <w:framePr w:w="9098" w:h="5784" w:wrap="auto" w:vAnchor="page" w:hAnchor="page" w:x="1800" w:y="7397"/>
        <w:widowControl w:val="0"/>
        <w:autoSpaceDE w:val="0"/>
        <w:autoSpaceDN w:val="0"/>
        <w:adjustRightInd w:val="0"/>
        <w:spacing w:after="0" w:line="284" w:lineRule="exact"/>
        <w:jc w:val="both"/>
        <w:rPr>
          <w:rFonts w:ascii="Times New Roman" w:hAnsi="Times New Roman"/>
          <w:sz w:val="24"/>
          <w:szCs w:val="24"/>
        </w:rPr>
      </w:pPr>
    </w:p>
    <w:p w14:paraId="1F26584B" w14:textId="77777777" w:rsidR="00530701" w:rsidRDefault="00530701" w:rsidP="00B53B3F">
      <w:pPr>
        <w:framePr w:w="9098" w:h="5784" w:wrap="auto" w:vAnchor="page" w:hAnchor="page" w:x="1800" w:y="7397"/>
        <w:widowControl w:val="0"/>
        <w:autoSpaceDE w:val="0"/>
        <w:autoSpaceDN w:val="0"/>
        <w:adjustRightInd w:val="0"/>
        <w:spacing w:after="0" w:line="284" w:lineRule="exact"/>
        <w:ind w:firstLine="1916"/>
        <w:jc w:val="both"/>
        <w:rPr>
          <w:rFonts w:ascii="Arial" w:hAnsi="Arial" w:cs="Arial"/>
          <w:b/>
          <w:bCs/>
          <w:sz w:val="32"/>
          <w:szCs w:val="32"/>
        </w:rPr>
      </w:pPr>
      <w:r>
        <w:rPr>
          <w:rFonts w:ascii="Arial" w:hAnsi="Arial" w:cs="Arial"/>
          <w:b/>
          <w:bCs/>
          <w:sz w:val="25"/>
          <w:szCs w:val="25"/>
        </w:rPr>
        <w:t>Es</w:t>
      </w:r>
      <w:r w:rsidR="00054992">
        <w:rPr>
          <w:rFonts w:ascii="Arial" w:hAnsi="Arial" w:cs="Arial"/>
          <w:b/>
          <w:bCs/>
          <w:sz w:val="25"/>
          <w:szCs w:val="25"/>
        </w:rPr>
        <w:t>tudiante</w:t>
      </w:r>
      <w:r w:rsidR="00AA1B0D">
        <w:rPr>
          <w:rFonts w:ascii="Arial" w:hAnsi="Arial" w:cs="Arial"/>
          <w:b/>
          <w:bCs/>
          <w:sz w:val="25"/>
          <w:szCs w:val="25"/>
        </w:rPr>
        <w:t>:  Tania</w:t>
      </w:r>
      <w:r w:rsidR="00054992">
        <w:rPr>
          <w:rFonts w:ascii="Arial" w:hAnsi="Arial" w:cs="Arial"/>
          <w:b/>
          <w:bCs/>
          <w:sz w:val="25"/>
          <w:szCs w:val="25"/>
        </w:rPr>
        <w:t xml:space="preserve"> Guadalupe Martínez Merlo</w:t>
      </w:r>
      <w:r>
        <w:rPr>
          <w:rFonts w:ascii="Arial" w:hAnsi="Arial" w:cs="Arial"/>
          <w:b/>
          <w:bCs/>
          <w:sz w:val="25"/>
          <w:szCs w:val="25"/>
        </w:rPr>
        <w:t xml:space="preserve"> </w:t>
      </w:r>
    </w:p>
    <w:p w14:paraId="1D1607F8" w14:textId="77777777" w:rsidR="00530701" w:rsidRDefault="00530701" w:rsidP="00B53B3F">
      <w:pPr>
        <w:framePr w:w="9098" w:h="5784" w:wrap="auto" w:vAnchor="page" w:hAnchor="page" w:x="1800" w:y="7397"/>
        <w:widowControl w:val="0"/>
        <w:autoSpaceDE w:val="0"/>
        <w:autoSpaceDN w:val="0"/>
        <w:adjustRightInd w:val="0"/>
        <w:spacing w:after="0" w:line="321" w:lineRule="exact"/>
        <w:ind w:firstLine="2522"/>
        <w:jc w:val="both"/>
        <w:rPr>
          <w:rFonts w:ascii="Arial" w:hAnsi="Arial" w:cs="Arial"/>
          <w:b/>
          <w:bCs/>
          <w:sz w:val="32"/>
          <w:szCs w:val="32"/>
        </w:rPr>
      </w:pPr>
      <w:r>
        <w:rPr>
          <w:rFonts w:ascii="Arial" w:hAnsi="Arial" w:cs="Arial"/>
          <w:b/>
          <w:bCs/>
          <w:sz w:val="25"/>
          <w:szCs w:val="25"/>
        </w:rPr>
        <w:t>Profesor</w:t>
      </w:r>
      <w:r w:rsidR="00AA1B0D">
        <w:rPr>
          <w:rFonts w:ascii="Arial" w:hAnsi="Arial" w:cs="Arial"/>
          <w:b/>
          <w:bCs/>
          <w:sz w:val="25"/>
          <w:szCs w:val="25"/>
        </w:rPr>
        <w:t>:  Mario</w:t>
      </w:r>
      <w:r>
        <w:rPr>
          <w:rFonts w:ascii="Arial" w:hAnsi="Arial" w:cs="Arial"/>
          <w:b/>
          <w:bCs/>
          <w:sz w:val="25"/>
          <w:szCs w:val="25"/>
        </w:rPr>
        <w:t xml:space="preserve"> Rojas Alba </w:t>
      </w:r>
    </w:p>
    <w:p w14:paraId="713C7CF3" w14:textId="77777777" w:rsidR="00530701" w:rsidRDefault="00530701" w:rsidP="00B53B3F">
      <w:pPr>
        <w:framePr w:w="9098" w:h="5784" w:wrap="auto" w:vAnchor="page" w:hAnchor="page" w:x="1800" w:y="7397"/>
        <w:widowControl w:val="0"/>
        <w:autoSpaceDE w:val="0"/>
        <w:autoSpaceDN w:val="0"/>
        <w:adjustRightInd w:val="0"/>
        <w:spacing w:after="0" w:line="371" w:lineRule="exact"/>
        <w:jc w:val="both"/>
        <w:rPr>
          <w:rFonts w:ascii="Times New Roman" w:hAnsi="Times New Roman"/>
          <w:sz w:val="24"/>
          <w:szCs w:val="24"/>
        </w:rPr>
      </w:pPr>
    </w:p>
    <w:p w14:paraId="38925789" w14:textId="77777777" w:rsidR="00530701" w:rsidRDefault="00530701" w:rsidP="00B53B3F">
      <w:pPr>
        <w:framePr w:w="9098" w:h="5784" w:wrap="auto" w:vAnchor="page" w:hAnchor="page" w:x="1800" w:y="7397"/>
        <w:widowControl w:val="0"/>
        <w:autoSpaceDE w:val="0"/>
        <w:autoSpaceDN w:val="0"/>
        <w:adjustRightInd w:val="0"/>
        <w:spacing w:after="0" w:line="371" w:lineRule="exact"/>
        <w:ind w:firstLine="2125"/>
        <w:jc w:val="both"/>
        <w:rPr>
          <w:rFonts w:ascii="Arial" w:hAnsi="Arial" w:cs="Arial"/>
          <w:b/>
          <w:bCs/>
          <w:sz w:val="32"/>
          <w:szCs w:val="32"/>
        </w:rPr>
      </w:pPr>
      <w:r>
        <w:rPr>
          <w:rFonts w:ascii="Arial" w:hAnsi="Arial" w:cs="Arial"/>
          <w:sz w:val="21"/>
          <w:szCs w:val="21"/>
        </w:rPr>
        <w:t xml:space="preserve"> </w:t>
      </w:r>
      <w:r w:rsidR="00EB0C42">
        <w:rPr>
          <w:rFonts w:ascii="Arial" w:hAnsi="Arial" w:cs="Arial"/>
          <w:sz w:val="21"/>
          <w:szCs w:val="21"/>
        </w:rPr>
        <w:t>Distr</w:t>
      </w:r>
      <w:r w:rsidR="000F638C">
        <w:rPr>
          <w:rFonts w:ascii="Arial" w:hAnsi="Arial" w:cs="Arial"/>
          <w:sz w:val="21"/>
          <w:szCs w:val="21"/>
        </w:rPr>
        <w:t xml:space="preserve">ito Federal, </w:t>
      </w:r>
      <w:r w:rsidR="00054992">
        <w:rPr>
          <w:rFonts w:ascii="Arial" w:hAnsi="Arial" w:cs="Arial"/>
          <w:sz w:val="21"/>
          <w:szCs w:val="21"/>
        </w:rPr>
        <w:t>México</w:t>
      </w:r>
      <w:r w:rsidR="00AA1B0D">
        <w:rPr>
          <w:rFonts w:ascii="Arial" w:hAnsi="Arial" w:cs="Arial"/>
          <w:sz w:val="21"/>
          <w:szCs w:val="21"/>
        </w:rPr>
        <w:t>, Julio</w:t>
      </w:r>
      <w:r w:rsidR="00054992">
        <w:rPr>
          <w:rFonts w:ascii="Arial" w:hAnsi="Arial" w:cs="Arial"/>
          <w:sz w:val="21"/>
          <w:szCs w:val="21"/>
        </w:rPr>
        <w:t xml:space="preserve"> </w:t>
      </w:r>
      <w:r w:rsidR="00AA1B0D">
        <w:rPr>
          <w:rFonts w:ascii="Arial" w:hAnsi="Arial" w:cs="Arial"/>
          <w:sz w:val="21"/>
          <w:szCs w:val="21"/>
        </w:rPr>
        <w:t>del 2010</w:t>
      </w:r>
      <w:r>
        <w:rPr>
          <w:rFonts w:ascii="Arial" w:hAnsi="Arial" w:cs="Arial"/>
          <w:sz w:val="21"/>
          <w:szCs w:val="21"/>
        </w:rPr>
        <w:t xml:space="preserve"> </w:t>
      </w:r>
    </w:p>
    <w:p w14:paraId="6134F3EA" w14:textId="77777777" w:rsidR="00530701" w:rsidRDefault="00530701" w:rsidP="00B53B3F">
      <w:pPr>
        <w:framePr w:w="9098" w:h="5784" w:wrap="auto" w:vAnchor="page" w:hAnchor="page" w:x="1800" w:y="7397"/>
        <w:widowControl w:val="0"/>
        <w:autoSpaceDE w:val="0"/>
        <w:autoSpaceDN w:val="0"/>
        <w:adjustRightInd w:val="0"/>
        <w:spacing w:after="0" w:line="226" w:lineRule="exact"/>
        <w:jc w:val="both"/>
        <w:rPr>
          <w:rFonts w:ascii="Times New Roman" w:hAnsi="Times New Roman"/>
          <w:sz w:val="24"/>
          <w:szCs w:val="24"/>
        </w:rPr>
      </w:pPr>
    </w:p>
    <w:p w14:paraId="477E4D58" w14:textId="77777777" w:rsidR="00530701" w:rsidRDefault="00530701" w:rsidP="00B53B3F">
      <w:pPr>
        <w:framePr w:w="9098" w:h="5784" w:wrap="auto" w:vAnchor="page" w:hAnchor="page" w:x="1800" w:y="7397"/>
        <w:widowControl w:val="0"/>
        <w:autoSpaceDE w:val="0"/>
        <w:autoSpaceDN w:val="0"/>
        <w:adjustRightInd w:val="0"/>
        <w:spacing w:after="0" w:line="226" w:lineRule="exact"/>
        <w:jc w:val="both"/>
        <w:rPr>
          <w:rFonts w:ascii="Times New Roman" w:hAnsi="Times New Roman"/>
          <w:sz w:val="24"/>
          <w:szCs w:val="24"/>
        </w:rPr>
      </w:pPr>
    </w:p>
    <w:p w14:paraId="536A140A" w14:textId="77777777" w:rsidR="00530701" w:rsidRPr="00763E4D" w:rsidRDefault="00530701" w:rsidP="00763E4D">
      <w:pPr>
        <w:framePr w:w="9098" w:h="5784" w:wrap="auto" w:vAnchor="page" w:hAnchor="page" w:x="1800" w:y="7397"/>
        <w:widowControl w:val="0"/>
        <w:autoSpaceDE w:val="0"/>
        <w:autoSpaceDN w:val="0"/>
        <w:adjustRightInd w:val="0"/>
        <w:spacing w:after="0" w:line="226" w:lineRule="exact"/>
        <w:jc w:val="both"/>
        <w:rPr>
          <w:rFonts w:ascii="Arial" w:hAnsi="Arial" w:cs="Arial"/>
          <w:b/>
          <w:bCs/>
          <w:sz w:val="18"/>
          <w:szCs w:val="18"/>
        </w:rPr>
      </w:pPr>
      <w:r w:rsidRPr="00763E4D">
        <w:rPr>
          <w:rFonts w:ascii="Arial" w:hAnsi="Arial" w:cs="Arial"/>
          <w:b/>
          <w:bCs/>
          <w:sz w:val="18"/>
          <w:szCs w:val="18"/>
        </w:rPr>
        <w:t>©Tlahui:  Todos  los  Derechos  Reservados</w:t>
      </w:r>
      <w:r w:rsidRPr="00763E4D">
        <w:rPr>
          <w:rFonts w:ascii="Arial" w:hAnsi="Arial" w:cs="Arial"/>
          <w:sz w:val="18"/>
          <w:szCs w:val="18"/>
        </w:rPr>
        <w:t>.  La  edición  digitalizada  de  la  tesina</w:t>
      </w:r>
      <w:r w:rsidRPr="00763E4D">
        <w:rPr>
          <w:rFonts w:ascii="Arial" w:hAnsi="Arial" w:cs="Arial"/>
          <w:b/>
          <w:bCs/>
          <w:i/>
          <w:iCs/>
          <w:sz w:val="18"/>
          <w:szCs w:val="18"/>
        </w:rPr>
        <w:t xml:space="preserve">  Niveles  de  glucosa  en</w:t>
      </w:r>
      <w:r w:rsidR="00D603CE" w:rsidRPr="00763E4D">
        <w:rPr>
          <w:rFonts w:ascii="Arial" w:hAnsi="Arial" w:cs="Arial"/>
          <w:b/>
          <w:bCs/>
          <w:i/>
          <w:iCs/>
          <w:sz w:val="18"/>
          <w:szCs w:val="18"/>
        </w:rPr>
        <w:t xml:space="preserve"> </w:t>
      </w:r>
      <w:r w:rsidRPr="00763E4D">
        <w:rPr>
          <w:rFonts w:ascii="Arial" w:hAnsi="Arial" w:cs="Arial"/>
          <w:b/>
          <w:bCs/>
          <w:i/>
          <w:iCs/>
          <w:sz w:val="18"/>
          <w:szCs w:val="18"/>
        </w:rPr>
        <w:t>sangre  en  el  paciente  diabético,  antes  y  después  de  una  sesión  de  temazcal</w:t>
      </w:r>
      <w:r w:rsidRPr="00763E4D">
        <w:rPr>
          <w:rFonts w:ascii="Arial" w:hAnsi="Arial" w:cs="Arial"/>
          <w:sz w:val="18"/>
          <w:szCs w:val="18"/>
        </w:rPr>
        <w:t>,  del  Diplomado  de Temazcal  y  Medicina  Tradicional  Mexicana,  de  TlahuiEdu,  del  autor  Julián  López  Hernández,  es  una  obra intelectual   protegida   por   los   derechos   de   autor   reconocidos   internacionalmente,   igualmente   en   lo conducente  por  la  legislación  de  México  y  Canadá,  ©</w:t>
      </w:r>
      <w:r w:rsidRPr="00763E4D">
        <w:rPr>
          <w:rFonts w:ascii="Arial" w:hAnsi="Arial" w:cs="Arial"/>
          <w:i/>
          <w:iCs/>
          <w:sz w:val="18"/>
          <w:szCs w:val="18"/>
        </w:rPr>
        <w:t xml:space="preserve">  </w:t>
      </w:r>
      <w:r w:rsidR="00AA1B0D" w:rsidRPr="00763E4D">
        <w:rPr>
          <w:rFonts w:ascii="Arial" w:hAnsi="Arial" w:cs="Arial"/>
          <w:i/>
          <w:iCs/>
          <w:sz w:val="18"/>
          <w:szCs w:val="18"/>
        </w:rPr>
        <w:t>copyright</w:t>
      </w:r>
      <w:r w:rsidRPr="00763E4D">
        <w:rPr>
          <w:rFonts w:ascii="Arial" w:hAnsi="Arial" w:cs="Arial"/>
          <w:sz w:val="18"/>
          <w:szCs w:val="18"/>
        </w:rPr>
        <w:t xml:space="preserve">  a  favor  de  Tlahui  y  el  autor,  quienes detentan los derechos exclusivos para su uso en la Internet, en disquetes,</w:t>
      </w:r>
      <w:r w:rsidRPr="00763E4D">
        <w:rPr>
          <w:rFonts w:ascii="Arial" w:hAnsi="Arial" w:cs="Arial"/>
          <w:i/>
          <w:iCs/>
          <w:sz w:val="18"/>
          <w:szCs w:val="18"/>
        </w:rPr>
        <w:t xml:space="preserve"> compact-disk</w:t>
      </w:r>
      <w:r w:rsidRPr="00763E4D">
        <w:rPr>
          <w:rFonts w:ascii="Arial" w:hAnsi="Arial" w:cs="Arial"/>
          <w:sz w:val="18"/>
          <w:szCs w:val="18"/>
        </w:rPr>
        <w:t xml:space="preserve">, o en cualquier otra forma  de  explotación.  </w:t>
      </w:r>
      <w:r w:rsidR="00AA1B0D" w:rsidRPr="00763E4D">
        <w:rPr>
          <w:rFonts w:ascii="Arial" w:hAnsi="Arial" w:cs="Arial"/>
          <w:sz w:val="18"/>
          <w:szCs w:val="18"/>
        </w:rPr>
        <w:t>Está</w:t>
      </w:r>
      <w:r w:rsidRPr="00763E4D">
        <w:rPr>
          <w:rFonts w:ascii="Arial" w:hAnsi="Arial" w:cs="Arial"/>
          <w:sz w:val="18"/>
          <w:szCs w:val="18"/>
        </w:rPr>
        <w:t xml:space="preserve">  prohibida  y  penada  su  copia,  reproducción  total  o  parcial  en  cualquier  forma, esta  copia  es  para  el  uso  gratuito  de  los  estudiantes  inscritos  a  los  cursos  de  TlahuiEdu,  para  los  lectores de  Tlahui  (</w:t>
      </w:r>
      <w:r w:rsidRPr="00763E4D">
        <w:rPr>
          <w:rFonts w:ascii="Arial" w:hAnsi="Arial" w:cs="Arial"/>
          <w:sz w:val="18"/>
          <w:szCs w:val="18"/>
          <w:u w:val="single"/>
        </w:rPr>
        <w:t>www.tlahui.org</w:t>
      </w:r>
      <w:r w:rsidRPr="00763E4D">
        <w:rPr>
          <w:rFonts w:ascii="Arial" w:hAnsi="Arial" w:cs="Arial"/>
          <w:sz w:val="18"/>
          <w:szCs w:val="18"/>
        </w:rPr>
        <w:t xml:space="preserve">)  y  público  en  general;  </w:t>
      </w:r>
      <w:r w:rsidR="00AA1B0D" w:rsidRPr="00763E4D">
        <w:rPr>
          <w:rFonts w:ascii="Arial" w:hAnsi="Arial" w:cs="Arial"/>
          <w:sz w:val="18"/>
          <w:szCs w:val="18"/>
        </w:rPr>
        <w:t>está</w:t>
      </w:r>
      <w:r w:rsidRPr="00763E4D">
        <w:rPr>
          <w:rFonts w:ascii="Arial" w:hAnsi="Arial" w:cs="Arial"/>
          <w:sz w:val="18"/>
          <w:szCs w:val="18"/>
        </w:rPr>
        <w:t xml:space="preserve">  penada  cualquier  copia  o  uso  con  fines  de  lucro,  y prohibida la transferencia por cualquier medio que no sea desde el sitio oficial de Tlahui. La inscripción a los cursos y diplomados se puede realizar en:</w:t>
      </w:r>
      <w:hyperlink r:id="rId9" w:history="1">
        <w:r w:rsidRPr="00763E4D">
          <w:rPr>
            <w:rFonts w:ascii="Arial" w:hAnsi="Arial" w:cs="Arial"/>
            <w:color w:val="0000FF"/>
            <w:sz w:val="18"/>
            <w:szCs w:val="18"/>
          </w:rPr>
          <w:t xml:space="preserve"> http://www.tlahui.com/educa7.htm.</w:t>
        </w:r>
      </w:hyperlink>
      <w:r w:rsidRPr="00763E4D">
        <w:rPr>
          <w:rFonts w:ascii="Arial" w:hAnsi="Arial" w:cs="Arial"/>
          <w:sz w:val="18"/>
          <w:szCs w:val="18"/>
        </w:rPr>
        <w:t xml:space="preserve"> Este trabajo puede solicitarse gratuitamente a</w:t>
      </w:r>
      <w:r w:rsidRPr="00763E4D">
        <w:rPr>
          <w:rFonts w:ascii="Arial" w:hAnsi="Arial" w:cs="Arial"/>
          <w:b/>
          <w:bCs/>
          <w:sz w:val="18"/>
          <w:szCs w:val="18"/>
        </w:rPr>
        <w:fldChar w:fldCharType="begin"/>
      </w:r>
      <w:r w:rsidRPr="00763E4D">
        <w:rPr>
          <w:rFonts w:ascii="Arial" w:hAnsi="Arial" w:cs="Arial"/>
          <w:b/>
          <w:bCs/>
          <w:sz w:val="18"/>
          <w:szCs w:val="18"/>
        </w:rPr>
        <w:instrText>HYPERLINK"mailto:educa@tlahui.com"</w:instrText>
      </w:r>
      <w:r w:rsidRPr="00763E4D">
        <w:rPr>
          <w:rFonts w:ascii="Arial" w:hAnsi="Arial" w:cs="Arial"/>
          <w:b/>
          <w:bCs/>
          <w:sz w:val="18"/>
          <w:szCs w:val="18"/>
        </w:rPr>
        <w:fldChar w:fldCharType="separate"/>
      </w:r>
      <w:r w:rsidRPr="00763E4D">
        <w:rPr>
          <w:rFonts w:ascii="Arial" w:hAnsi="Arial" w:cs="Arial"/>
          <w:color w:val="0000FF"/>
          <w:sz w:val="18"/>
          <w:szCs w:val="18"/>
        </w:rPr>
        <w:t xml:space="preserve"> educa@tlahui.com. </w:t>
      </w:r>
    </w:p>
    <w:p w14:paraId="278FB321" w14:textId="77777777" w:rsidR="00530701" w:rsidRPr="00763E4D" w:rsidRDefault="00530701" w:rsidP="00B53B3F">
      <w:pPr>
        <w:framePr w:w="9098" w:h="5784" w:wrap="auto" w:vAnchor="page" w:hAnchor="page" w:x="1800" w:y="7397"/>
        <w:widowControl w:val="0"/>
        <w:autoSpaceDE w:val="0"/>
        <w:autoSpaceDN w:val="0"/>
        <w:adjustRightInd w:val="0"/>
        <w:spacing w:after="0" w:line="218" w:lineRule="exact"/>
        <w:jc w:val="both"/>
        <w:rPr>
          <w:rFonts w:ascii="Times New Roman" w:hAnsi="Times New Roman"/>
          <w:sz w:val="18"/>
          <w:szCs w:val="18"/>
        </w:rPr>
      </w:pPr>
      <w:r w:rsidRPr="00763E4D">
        <w:rPr>
          <w:rFonts w:ascii="Arial" w:hAnsi="Arial" w:cs="Arial"/>
          <w:b/>
          <w:bCs/>
          <w:sz w:val="18"/>
          <w:szCs w:val="18"/>
        </w:rPr>
        <w:fldChar w:fldCharType="end"/>
      </w:r>
    </w:p>
    <w:p w14:paraId="4ED7B741" w14:textId="77777777" w:rsidR="00530701" w:rsidRPr="00763E4D" w:rsidRDefault="00530701" w:rsidP="006E0FBD">
      <w:pPr>
        <w:framePr w:w="9098" w:h="5784" w:wrap="auto" w:vAnchor="page" w:hAnchor="page" w:x="1800" w:y="7397"/>
        <w:widowControl w:val="0"/>
        <w:autoSpaceDE w:val="0"/>
        <w:autoSpaceDN w:val="0"/>
        <w:adjustRightInd w:val="0"/>
        <w:spacing w:after="0" w:line="218" w:lineRule="exact"/>
        <w:jc w:val="both"/>
        <w:rPr>
          <w:rFonts w:ascii="Arial" w:hAnsi="Arial" w:cs="Arial"/>
          <w:b/>
          <w:bCs/>
          <w:sz w:val="18"/>
          <w:szCs w:val="18"/>
        </w:rPr>
      </w:pPr>
      <w:r w:rsidRPr="00763E4D">
        <w:rPr>
          <w:rFonts w:ascii="Arial" w:hAnsi="Arial" w:cs="Arial"/>
          <w:b/>
          <w:bCs/>
          <w:color w:val="FF0000"/>
          <w:sz w:val="18"/>
          <w:szCs w:val="18"/>
        </w:rPr>
        <w:t>Advertencia / warning / avertissement / warnung</w:t>
      </w:r>
      <w:r w:rsidRPr="00763E4D">
        <w:rPr>
          <w:rFonts w:ascii="Arial" w:hAnsi="Arial" w:cs="Arial"/>
          <w:sz w:val="18"/>
          <w:szCs w:val="18"/>
        </w:rPr>
        <w:t>: Se advierte al lector que el autor y editor de esta tesina</w:t>
      </w:r>
      <w:r w:rsidR="006E0FBD" w:rsidRPr="00763E4D">
        <w:rPr>
          <w:rFonts w:ascii="Arial" w:hAnsi="Arial" w:cs="Arial"/>
          <w:sz w:val="18"/>
          <w:szCs w:val="18"/>
        </w:rPr>
        <w:t xml:space="preserve"> </w:t>
      </w:r>
      <w:r w:rsidRPr="00763E4D">
        <w:rPr>
          <w:rFonts w:ascii="Arial" w:hAnsi="Arial" w:cs="Arial"/>
          <w:sz w:val="18"/>
          <w:szCs w:val="18"/>
        </w:rPr>
        <w:t xml:space="preserve">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w:t>
      </w:r>
      <w:r w:rsidR="0038727A" w:rsidRPr="00763E4D">
        <w:rPr>
          <w:rFonts w:ascii="Arial" w:hAnsi="Arial" w:cs="Arial"/>
          <w:sz w:val="18"/>
          <w:szCs w:val="18"/>
        </w:rPr>
        <w:t>Igualmente se</w:t>
      </w:r>
      <w:r w:rsidRPr="00763E4D">
        <w:rPr>
          <w:rFonts w:ascii="Arial" w:hAnsi="Arial" w:cs="Arial"/>
          <w:sz w:val="18"/>
          <w:szCs w:val="18"/>
        </w:rPr>
        <w:t xml:space="preserve">  informa  que  este material se edita sin fines de lucro y con el propósito de dar a conocer la medicina tradicional, en todo caso, la responsabilidad es sólo de quien le dé alguna aplicación. </w:t>
      </w:r>
    </w:p>
    <w:p w14:paraId="449E1048" w14:textId="77777777" w:rsidR="00530701" w:rsidRDefault="00530701" w:rsidP="00530701">
      <w:pPr>
        <w:framePr w:w="7251" w:h="491" w:wrap="auto" w:vAnchor="page" w:hAnchor="page" w:x="2709" w:y="14308"/>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Mario Rojas Alba.</w:t>
      </w:r>
      <w:r>
        <w:rPr>
          <w:rFonts w:ascii="Arial" w:hAnsi="Arial" w:cs="Arial"/>
          <w:b/>
          <w:bCs/>
          <w:i/>
          <w:iCs/>
          <w:sz w:val="14"/>
          <w:szCs w:val="14"/>
        </w:rPr>
        <w:t xml:space="preserve"> Metodología para la tesina y trabajos cortos</w:t>
      </w:r>
      <w:r>
        <w:rPr>
          <w:rFonts w:ascii="Arial" w:hAnsi="Arial" w:cs="Arial"/>
          <w:sz w:val="14"/>
          <w:szCs w:val="14"/>
        </w:rPr>
        <w:t xml:space="preserve">. </w:t>
      </w:r>
    </w:p>
    <w:p w14:paraId="7EE3618F" w14:textId="77777777" w:rsidR="00530701" w:rsidRDefault="00530701" w:rsidP="00530701">
      <w:pPr>
        <w:framePr w:w="7251" w:h="491" w:wrap="auto" w:vAnchor="page" w:hAnchor="page" w:x="2709" w:y="14308"/>
        <w:widowControl w:val="0"/>
        <w:autoSpaceDE w:val="0"/>
        <w:autoSpaceDN w:val="0"/>
        <w:adjustRightInd w:val="0"/>
        <w:spacing w:after="0" w:line="183" w:lineRule="exact"/>
        <w:rPr>
          <w:rFonts w:ascii="Arial" w:hAnsi="Arial" w:cs="Arial"/>
          <w:sz w:val="14"/>
          <w:szCs w:val="14"/>
        </w:rPr>
      </w:pPr>
      <w:r>
        <w:rPr>
          <w:rFonts w:ascii="Arial" w:hAnsi="Arial" w:cs="Arial"/>
          <w:b/>
          <w:bCs/>
          <w:sz w:val="14"/>
          <w:szCs w:val="14"/>
        </w:rPr>
        <w:t>© Tlahui</w:t>
      </w:r>
      <w:r>
        <w:rPr>
          <w:rFonts w:ascii="Arial" w:hAnsi="Arial" w:cs="Arial"/>
          <w:sz w:val="14"/>
          <w:szCs w:val="14"/>
        </w:rPr>
        <w:t xml:space="preserve">. Prohibida su reproducción o fotocopiado total o parcial. Esta es una copia de uso personal y </w:t>
      </w:r>
    </w:p>
    <w:p w14:paraId="7422AF1F" w14:textId="77777777" w:rsidR="00530701" w:rsidRDefault="00530701" w:rsidP="00530701">
      <w:pPr>
        <w:framePr w:w="7251" w:h="491" w:wrap="auto" w:vAnchor="page" w:hAnchor="page" w:x="2709" w:y="14308"/>
        <w:widowControl w:val="0"/>
        <w:autoSpaceDE w:val="0"/>
        <w:autoSpaceDN w:val="0"/>
        <w:adjustRightInd w:val="0"/>
        <w:spacing w:after="0" w:line="184" w:lineRule="exact"/>
        <w:rPr>
          <w:rFonts w:ascii="Arial" w:hAnsi="Arial" w:cs="Arial"/>
          <w:sz w:val="14"/>
          <w:szCs w:val="14"/>
        </w:rPr>
      </w:pPr>
      <w:r>
        <w:rPr>
          <w:rFonts w:ascii="Arial" w:hAnsi="Arial" w:cs="Arial"/>
          <w:sz w:val="14"/>
          <w:szCs w:val="14"/>
        </w:rPr>
        <w:t xml:space="preserve">exclusivo para el estudiante suscrito a los cursos de Tlahui-Educa. </w:t>
      </w:r>
    </w:p>
    <w:p w14:paraId="71A521FC" w14:textId="77777777" w:rsidR="00921880" w:rsidRDefault="002B6CC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margin-left:-.75pt;margin-top:-2.25pt;width:612pt;height:794.25pt;z-index:-251658752;visibility:visible;mso-wrap-distance-left:0;mso-wrap-distance-right:0;mso-position-horizontal-relative:page;mso-position-vertical-relative:page" o:allowincell="f">
            <v:imagedata r:id="rId10" o:title=""/>
            <w10:wrap anchorx="page" anchory="page"/>
          </v:shape>
        </w:pict>
      </w:r>
    </w:p>
    <w:p w14:paraId="6715A5C6" w14:textId="77777777" w:rsidR="00921880" w:rsidRDefault="00921880"/>
    <w:p w14:paraId="4485860E" w14:textId="77777777" w:rsidR="00921880" w:rsidRDefault="00921880"/>
    <w:p w14:paraId="51749ADB" w14:textId="77777777" w:rsidR="00921880" w:rsidRDefault="00921880"/>
    <w:p w14:paraId="0165A040" w14:textId="77777777" w:rsidR="00921880" w:rsidRDefault="00921880"/>
    <w:p w14:paraId="32C15ED0" w14:textId="77777777" w:rsidR="00921880" w:rsidRDefault="00921880"/>
    <w:p w14:paraId="3F5F27CE" w14:textId="77777777" w:rsidR="00921880" w:rsidRDefault="00921880"/>
    <w:p w14:paraId="4086F1CD" w14:textId="77777777" w:rsidR="007F070B" w:rsidRDefault="007F070B" w:rsidP="00C867BF">
      <w:pPr>
        <w:jc w:val="center"/>
        <w:rPr>
          <w:rFonts w:ascii="Arial" w:hAnsi="Arial" w:cs="Arial"/>
          <w:b/>
          <w:sz w:val="28"/>
          <w:szCs w:val="28"/>
        </w:rPr>
      </w:pPr>
    </w:p>
    <w:p w14:paraId="13F70D1B" w14:textId="77777777" w:rsidR="007F070B" w:rsidRDefault="007F070B" w:rsidP="00C867BF">
      <w:pPr>
        <w:jc w:val="center"/>
        <w:rPr>
          <w:rFonts w:ascii="Arial" w:hAnsi="Arial" w:cs="Arial"/>
          <w:b/>
          <w:sz w:val="28"/>
          <w:szCs w:val="28"/>
        </w:rPr>
      </w:pPr>
    </w:p>
    <w:p w14:paraId="07BE912A" w14:textId="77777777" w:rsidR="005C0838" w:rsidRDefault="00B81142" w:rsidP="00C867BF">
      <w:pPr>
        <w:jc w:val="center"/>
        <w:rPr>
          <w:rFonts w:ascii="Arial" w:hAnsi="Arial" w:cs="Arial"/>
          <w:b/>
          <w:sz w:val="28"/>
          <w:szCs w:val="28"/>
        </w:rPr>
      </w:pPr>
      <w:r>
        <w:rPr>
          <w:rFonts w:ascii="Arial" w:hAnsi="Arial" w:cs="Arial"/>
          <w:b/>
          <w:sz w:val="28"/>
          <w:szCs w:val="28"/>
        </w:rPr>
        <w:t>Resumen</w:t>
      </w:r>
    </w:p>
    <w:p w14:paraId="34D3AF42" w14:textId="77777777" w:rsidR="006379E6" w:rsidRDefault="006379E6" w:rsidP="00C867BF">
      <w:pPr>
        <w:jc w:val="center"/>
        <w:rPr>
          <w:rFonts w:ascii="Arial" w:hAnsi="Arial" w:cs="Arial"/>
          <w:b/>
          <w:sz w:val="28"/>
          <w:szCs w:val="28"/>
        </w:rPr>
      </w:pPr>
    </w:p>
    <w:p w14:paraId="37F736E4" w14:textId="77777777" w:rsidR="007F070B" w:rsidRDefault="007F070B" w:rsidP="00C867BF">
      <w:pPr>
        <w:jc w:val="center"/>
        <w:rPr>
          <w:rFonts w:ascii="Arial" w:hAnsi="Arial" w:cs="Arial"/>
          <w:b/>
          <w:sz w:val="28"/>
          <w:szCs w:val="28"/>
        </w:rPr>
      </w:pPr>
    </w:p>
    <w:p w14:paraId="2201A059" w14:textId="77777777" w:rsidR="007F070B" w:rsidRDefault="007F070B" w:rsidP="00C867BF">
      <w:pPr>
        <w:jc w:val="center"/>
        <w:rPr>
          <w:rFonts w:ascii="Arial" w:hAnsi="Arial" w:cs="Arial"/>
          <w:b/>
          <w:sz w:val="28"/>
          <w:szCs w:val="28"/>
        </w:rPr>
      </w:pPr>
    </w:p>
    <w:p w14:paraId="33712FCE" w14:textId="77777777" w:rsidR="006379E6" w:rsidRPr="006379E6" w:rsidRDefault="006379E6" w:rsidP="006379E6">
      <w:pPr>
        <w:jc w:val="both"/>
        <w:rPr>
          <w:rFonts w:ascii="Arial" w:hAnsi="Arial" w:cs="Arial"/>
        </w:rPr>
      </w:pPr>
    </w:p>
    <w:p w14:paraId="1843B187" w14:textId="77777777" w:rsidR="005C0838" w:rsidRPr="0026264C" w:rsidRDefault="003621B3" w:rsidP="0026264C">
      <w:pPr>
        <w:jc w:val="both"/>
        <w:rPr>
          <w:rFonts w:ascii="Arial" w:hAnsi="Arial" w:cs="Arial"/>
        </w:rPr>
      </w:pPr>
      <w:r>
        <w:rPr>
          <w:rFonts w:ascii="Arial" w:hAnsi="Arial" w:cs="Arial"/>
        </w:rPr>
        <w:t>El presente trabajo es una investigación de campo</w:t>
      </w:r>
      <w:r w:rsidR="001F19A5">
        <w:rPr>
          <w:rFonts w:ascii="Arial" w:hAnsi="Arial" w:cs="Arial"/>
        </w:rPr>
        <w:t>, de tipo descriptivo, explicativo y documental</w:t>
      </w:r>
      <w:r w:rsidR="008D742C">
        <w:rPr>
          <w:rFonts w:ascii="Arial" w:hAnsi="Arial" w:cs="Arial"/>
        </w:rPr>
        <w:t>.  Y se realizó con el objetivo de “Conocer la perspectiva que tienen Médicos Especialistas hacia la Acupuntura y la Medicina Tradicional”</w:t>
      </w:r>
      <w:r w:rsidR="00C6735F">
        <w:rPr>
          <w:rFonts w:ascii="Arial" w:hAnsi="Arial" w:cs="Arial"/>
        </w:rPr>
        <w:t>.  Para ello se utilizó como instrumento un Cuestionario de 10 pregu</w:t>
      </w:r>
      <w:r w:rsidR="00B40DF3">
        <w:rPr>
          <w:rFonts w:ascii="Arial" w:hAnsi="Arial" w:cs="Arial"/>
        </w:rPr>
        <w:t>nt</w:t>
      </w:r>
      <w:r w:rsidR="0026204C">
        <w:rPr>
          <w:rFonts w:ascii="Arial" w:hAnsi="Arial" w:cs="Arial"/>
        </w:rPr>
        <w:t xml:space="preserve">as abiertas, que se </w:t>
      </w:r>
      <w:r w:rsidR="0038727A">
        <w:rPr>
          <w:rFonts w:ascii="Arial" w:hAnsi="Arial" w:cs="Arial"/>
        </w:rPr>
        <w:t>aplicaron</w:t>
      </w:r>
      <w:r w:rsidR="00C6735F">
        <w:rPr>
          <w:rFonts w:ascii="Arial" w:hAnsi="Arial" w:cs="Arial"/>
        </w:rPr>
        <w:t xml:space="preserve"> a 20 Médicos de</w:t>
      </w:r>
      <w:r w:rsidR="0026204C">
        <w:rPr>
          <w:rFonts w:ascii="Arial" w:hAnsi="Arial" w:cs="Arial"/>
        </w:rPr>
        <w:t xml:space="preserve"> base de</w:t>
      </w:r>
      <w:r w:rsidR="00C6735F">
        <w:rPr>
          <w:rFonts w:ascii="Arial" w:hAnsi="Arial" w:cs="Arial"/>
        </w:rPr>
        <w:t xml:space="preserve"> distintas especialidades</w:t>
      </w:r>
      <w:r w:rsidR="0026204C">
        <w:rPr>
          <w:rFonts w:ascii="Arial" w:hAnsi="Arial" w:cs="Arial"/>
        </w:rPr>
        <w:t>,</w:t>
      </w:r>
      <w:r w:rsidR="00C6735F">
        <w:rPr>
          <w:rFonts w:ascii="Arial" w:hAnsi="Arial" w:cs="Arial"/>
        </w:rPr>
        <w:t xml:space="preserve"> que laboran en la Clínica Hospital Dr. Alberto Pisanty Ovadia</w:t>
      </w:r>
      <w:r w:rsidR="0026204C">
        <w:rPr>
          <w:rFonts w:ascii="Arial" w:hAnsi="Arial" w:cs="Arial"/>
        </w:rPr>
        <w:t>, ambos turnos, perteneciente al ISSSTE</w:t>
      </w:r>
      <w:r w:rsidR="00997D78">
        <w:rPr>
          <w:rFonts w:ascii="Arial" w:hAnsi="Arial" w:cs="Arial"/>
        </w:rPr>
        <w:t>, ubicado en la zona poniente, en  el Distrito Federal</w:t>
      </w:r>
      <w:r w:rsidR="00B40DF3">
        <w:rPr>
          <w:rFonts w:ascii="Arial" w:hAnsi="Arial" w:cs="Arial"/>
        </w:rPr>
        <w:t>.  Una vez que se recabó la información, y se</w:t>
      </w:r>
      <w:r w:rsidR="00845681">
        <w:rPr>
          <w:rFonts w:ascii="Arial" w:hAnsi="Arial" w:cs="Arial"/>
        </w:rPr>
        <w:t xml:space="preserve"> analizaron los resultados obtenidos, s</w:t>
      </w:r>
      <w:r w:rsidR="00BE5ABA">
        <w:rPr>
          <w:rFonts w:ascii="Arial" w:hAnsi="Arial" w:cs="Arial"/>
        </w:rPr>
        <w:t>e llegó a la conclusión de qu</w:t>
      </w:r>
      <w:r w:rsidR="00695CA7">
        <w:rPr>
          <w:rFonts w:ascii="Arial" w:hAnsi="Arial" w:cs="Arial"/>
        </w:rPr>
        <w:t>e los profesionales manifestaron tener una actitud positiva respecto a la Acupuntura y la Medicina Tradicional, considerándola como un buen complemento a la Medicina Científica</w:t>
      </w:r>
      <w:r w:rsidR="007F070B">
        <w:rPr>
          <w:rFonts w:ascii="Arial" w:hAnsi="Arial" w:cs="Arial"/>
        </w:rPr>
        <w:t>, a pesar de no tener grandes conocimientos</w:t>
      </w:r>
      <w:r w:rsidR="00F839AD">
        <w:rPr>
          <w:rFonts w:ascii="Arial" w:hAnsi="Arial" w:cs="Arial"/>
        </w:rPr>
        <w:t xml:space="preserve"> acerca de ella.   Finalmente</w:t>
      </w:r>
      <w:r w:rsidR="00DF1E3C">
        <w:rPr>
          <w:rFonts w:ascii="Arial" w:hAnsi="Arial" w:cs="Arial"/>
        </w:rPr>
        <w:t xml:space="preserve"> se propone hacer uso de ambas medicina</w:t>
      </w:r>
      <w:r w:rsidR="00B5249B">
        <w:rPr>
          <w:rFonts w:ascii="Arial" w:hAnsi="Arial" w:cs="Arial"/>
        </w:rPr>
        <w:t xml:space="preserve">s para tratar al paciente de una </w:t>
      </w:r>
      <w:r w:rsidR="0038727A">
        <w:rPr>
          <w:rFonts w:ascii="Arial" w:hAnsi="Arial" w:cs="Arial"/>
        </w:rPr>
        <w:t>manera más</w:t>
      </w:r>
      <w:r w:rsidR="00DF1E3C">
        <w:rPr>
          <w:rFonts w:ascii="Arial" w:hAnsi="Arial" w:cs="Arial"/>
        </w:rPr>
        <w:t xml:space="preserve"> completa</w:t>
      </w:r>
      <w:r w:rsidR="00B5249B">
        <w:rPr>
          <w:rFonts w:ascii="Arial" w:hAnsi="Arial" w:cs="Arial"/>
        </w:rPr>
        <w:t>, es decir, de manera integral.</w:t>
      </w:r>
    </w:p>
    <w:p w14:paraId="77FE4AA7" w14:textId="77777777" w:rsidR="005C0838" w:rsidRDefault="005C0838" w:rsidP="00C867BF">
      <w:pPr>
        <w:jc w:val="center"/>
        <w:rPr>
          <w:rFonts w:ascii="Arial" w:hAnsi="Arial" w:cs="Arial"/>
          <w:b/>
          <w:sz w:val="28"/>
          <w:szCs w:val="28"/>
        </w:rPr>
      </w:pPr>
    </w:p>
    <w:p w14:paraId="7182D4DD" w14:textId="77777777" w:rsidR="005C0838" w:rsidRDefault="005C0838" w:rsidP="00C867BF">
      <w:pPr>
        <w:jc w:val="center"/>
        <w:rPr>
          <w:rFonts w:ascii="Arial" w:hAnsi="Arial" w:cs="Arial"/>
          <w:b/>
          <w:sz w:val="28"/>
          <w:szCs w:val="28"/>
        </w:rPr>
      </w:pPr>
    </w:p>
    <w:p w14:paraId="432D0737" w14:textId="77777777" w:rsidR="005C0838" w:rsidRDefault="005C0838" w:rsidP="00C867BF">
      <w:pPr>
        <w:jc w:val="center"/>
        <w:rPr>
          <w:rFonts w:ascii="Arial" w:hAnsi="Arial" w:cs="Arial"/>
          <w:b/>
          <w:sz w:val="28"/>
          <w:szCs w:val="28"/>
        </w:rPr>
      </w:pPr>
    </w:p>
    <w:p w14:paraId="317A963C" w14:textId="77777777" w:rsidR="005C0838" w:rsidRDefault="005C0838" w:rsidP="00C867BF">
      <w:pPr>
        <w:jc w:val="center"/>
        <w:rPr>
          <w:rFonts w:ascii="Arial" w:hAnsi="Arial" w:cs="Arial"/>
          <w:b/>
          <w:sz w:val="28"/>
          <w:szCs w:val="28"/>
        </w:rPr>
      </w:pPr>
    </w:p>
    <w:p w14:paraId="46E239B0" w14:textId="77777777" w:rsidR="005C0838" w:rsidRDefault="005C0838" w:rsidP="00C867BF">
      <w:pPr>
        <w:jc w:val="center"/>
        <w:rPr>
          <w:rFonts w:ascii="Arial" w:hAnsi="Arial" w:cs="Arial"/>
          <w:b/>
          <w:sz w:val="28"/>
          <w:szCs w:val="28"/>
        </w:rPr>
      </w:pPr>
    </w:p>
    <w:p w14:paraId="6FCBF01F" w14:textId="77777777" w:rsidR="005C0838" w:rsidRDefault="005C0838" w:rsidP="00C867BF">
      <w:pPr>
        <w:jc w:val="center"/>
        <w:rPr>
          <w:rFonts w:ascii="Arial" w:hAnsi="Arial" w:cs="Arial"/>
          <w:b/>
          <w:sz w:val="28"/>
          <w:szCs w:val="28"/>
        </w:rPr>
      </w:pPr>
    </w:p>
    <w:p w14:paraId="7DC7D7A2" w14:textId="77777777" w:rsidR="005C0838" w:rsidRDefault="005C0838" w:rsidP="00C867BF">
      <w:pPr>
        <w:jc w:val="center"/>
        <w:rPr>
          <w:rFonts w:ascii="Arial" w:hAnsi="Arial" w:cs="Arial"/>
          <w:b/>
          <w:sz w:val="28"/>
          <w:szCs w:val="28"/>
        </w:rPr>
      </w:pPr>
    </w:p>
    <w:p w14:paraId="76A86426" w14:textId="77777777" w:rsidR="005C0838" w:rsidRDefault="005C0838" w:rsidP="00C867BF">
      <w:pPr>
        <w:jc w:val="center"/>
        <w:rPr>
          <w:rFonts w:ascii="Arial" w:hAnsi="Arial" w:cs="Arial"/>
          <w:b/>
          <w:sz w:val="28"/>
          <w:szCs w:val="28"/>
        </w:rPr>
      </w:pPr>
    </w:p>
    <w:p w14:paraId="35170136" w14:textId="77777777" w:rsidR="005C0838" w:rsidRDefault="005C0838" w:rsidP="00C867BF">
      <w:pPr>
        <w:jc w:val="center"/>
        <w:rPr>
          <w:rFonts w:ascii="Arial" w:hAnsi="Arial" w:cs="Arial"/>
          <w:b/>
          <w:sz w:val="28"/>
          <w:szCs w:val="28"/>
        </w:rPr>
      </w:pPr>
    </w:p>
    <w:p w14:paraId="4E9654C0" w14:textId="77777777" w:rsidR="005156B2" w:rsidRDefault="00B00351" w:rsidP="00B5249B">
      <w:pPr>
        <w:rPr>
          <w:rFonts w:ascii="Arial" w:hAnsi="Arial" w:cs="Arial"/>
          <w:b/>
          <w:sz w:val="28"/>
          <w:szCs w:val="28"/>
        </w:rPr>
      </w:pPr>
      <w:r>
        <w:rPr>
          <w:rFonts w:ascii="Arial" w:hAnsi="Arial" w:cs="Arial"/>
          <w:b/>
          <w:sz w:val="28"/>
          <w:szCs w:val="28"/>
        </w:rPr>
        <w:br w:type="page"/>
      </w:r>
    </w:p>
    <w:p w14:paraId="783E254F" w14:textId="77777777" w:rsidR="007B099D" w:rsidRDefault="00B81142" w:rsidP="005156B2">
      <w:pPr>
        <w:jc w:val="center"/>
        <w:rPr>
          <w:rFonts w:ascii="Arial" w:hAnsi="Arial" w:cs="Arial"/>
          <w:b/>
          <w:sz w:val="28"/>
          <w:szCs w:val="28"/>
        </w:rPr>
      </w:pPr>
      <w:r>
        <w:rPr>
          <w:rFonts w:ascii="Arial" w:hAnsi="Arial" w:cs="Arial"/>
          <w:b/>
          <w:sz w:val="28"/>
          <w:szCs w:val="28"/>
        </w:rPr>
        <w:t>Introducción</w:t>
      </w:r>
    </w:p>
    <w:p w14:paraId="032A468F" w14:textId="77777777" w:rsidR="007B099D" w:rsidRDefault="007B099D" w:rsidP="00B81142">
      <w:pPr>
        <w:jc w:val="center"/>
        <w:rPr>
          <w:rFonts w:ascii="Arial" w:hAnsi="Arial" w:cs="Arial"/>
          <w:b/>
          <w:sz w:val="28"/>
          <w:szCs w:val="28"/>
        </w:rPr>
      </w:pPr>
    </w:p>
    <w:p w14:paraId="07E17CFF" w14:textId="77777777" w:rsidR="005156B2" w:rsidRDefault="005156B2" w:rsidP="00B81142">
      <w:pPr>
        <w:jc w:val="center"/>
        <w:rPr>
          <w:rFonts w:ascii="Arial" w:hAnsi="Arial" w:cs="Arial"/>
          <w:b/>
          <w:sz w:val="28"/>
          <w:szCs w:val="28"/>
        </w:rPr>
      </w:pPr>
    </w:p>
    <w:p w14:paraId="7084FA15" w14:textId="77777777" w:rsidR="00606C72" w:rsidRDefault="00991147" w:rsidP="00187287">
      <w:pPr>
        <w:jc w:val="both"/>
        <w:rPr>
          <w:rFonts w:ascii="Arial" w:hAnsi="Arial" w:cs="Arial"/>
        </w:rPr>
      </w:pPr>
      <w:r>
        <w:rPr>
          <w:rFonts w:ascii="Arial" w:hAnsi="Arial" w:cs="Arial"/>
        </w:rPr>
        <w:t>El fundamento de la Medicina Tradicional C</w:t>
      </w:r>
      <w:r w:rsidR="007B099D" w:rsidRPr="00187287">
        <w:rPr>
          <w:rFonts w:ascii="Arial" w:hAnsi="Arial" w:cs="Arial"/>
        </w:rPr>
        <w:t>hina es que el cuerpo humano cu</w:t>
      </w:r>
      <w:r w:rsidR="008678A4">
        <w:rPr>
          <w:rFonts w:ascii="Arial" w:hAnsi="Arial" w:cs="Arial"/>
        </w:rPr>
        <w:t xml:space="preserve">enta con su propio sistema </w:t>
      </w:r>
      <w:r w:rsidR="0038727A">
        <w:rPr>
          <w:rFonts w:ascii="Arial" w:hAnsi="Arial" w:cs="Arial"/>
        </w:rPr>
        <w:t>auto</w:t>
      </w:r>
      <w:r w:rsidR="0038727A" w:rsidRPr="00187287">
        <w:rPr>
          <w:rFonts w:ascii="Arial" w:hAnsi="Arial" w:cs="Arial"/>
        </w:rPr>
        <w:t xml:space="preserve"> curativo.  </w:t>
      </w:r>
      <w:r w:rsidR="007B099D" w:rsidRPr="00187287">
        <w:rPr>
          <w:rFonts w:ascii="Arial" w:hAnsi="Arial" w:cs="Arial"/>
        </w:rPr>
        <w:t>Para activarlo de forma natural, incluye entre sus tratamientos</w:t>
      </w:r>
      <w:r w:rsidR="00606C72">
        <w:rPr>
          <w:rFonts w:ascii="Arial" w:hAnsi="Arial" w:cs="Arial"/>
        </w:rPr>
        <w:t>,</w:t>
      </w:r>
      <w:r w:rsidR="007B099D" w:rsidRPr="00187287">
        <w:rPr>
          <w:rFonts w:ascii="Arial" w:hAnsi="Arial" w:cs="Arial"/>
        </w:rPr>
        <w:t xml:space="preserve"> técnicas y métodos como la acupuntura, acupresión, reflexología, auriculoterapia, masaje orie</w:t>
      </w:r>
      <w:r w:rsidR="00606C72">
        <w:rPr>
          <w:rFonts w:ascii="Arial" w:hAnsi="Arial" w:cs="Arial"/>
        </w:rPr>
        <w:t>ntal, fitoterapia y nutrición.</w:t>
      </w:r>
    </w:p>
    <w:p w14:paraId="387AF859" w14:textId="77777777" w:rsidR="007B099D" w:rsidRDefault="00991147" w:rsidP="00187287">
      <w:pPr>
        <w:jc w:val="both"/>
        <w:rPr>
          <w:rFonts w:ascii="Arial" w:hAnsi="Arial" w:cs="Arial"/>
        </w:rPr>
      </w:pPr>
      <w:r>
        <w:rPr>
          <w:rFonts w:ascii="Arial" w:hAnsi="Arial" w:cs="Arial"/>
        </w:rPr>
        <w:t>La Medicina O</w:t>
      </w:r>
      <w:r w:rsidR="007B099D" w:rsidRPr="00187287">
        <w:rPr>
          <w:rFonts w:ascii="Arial" w:hAnsi="Arial" w:cs="Arial"/>
        </w:rPr>
        <w:t>ccidental (</w:t>
      </w:r>
      <w:r w:rsidR="00DF4D03">
        <w:rPr>
          <w:rFonts w:ascii="Arial" w:hAnsi="Arial" w:cs="Arial"/>
        </w:rPr>
        <w:t>para el presente trabajo la llamaremos tambié</w:t>
      </w:r>
      <w:r>
        <w:rPr>
          <w:rFonts w:ascii="Arial" w:hAnsi="Arial" w:cs="Arial"/>
        </w:rPr>
        <w:t xml:space="preserve">n, medicina científica, </w:t>
      </w:r>
      <w:r w:rsidR="0038727A">
        <w:rPr>
          <w:rFonts w:ascii="Arial" w:hAnsi="Arial" w:cs="Arial"/>
        </w:rPr>
        <w:t>alópata</w:t>
      </w:r>
      <w:r>
        <w:rPr>
          <w:rFonts w:ascii="Arial" w:hAnsi="Arial" w:cs="Arial"/>
        </w:rPr>
        <w:t xml:space="preserve"> y</w:t>
      </w:r>
      <w:r w:rsidR="00DF4D03">
        <w:rPr>
          <w:rFonts w:ascii="Arial" w:hAnsi="Arial" w:cs="Arial"/>
        </w:rPr>
        <w:t xml:space="preserve"> convencional</w:t>
      </w:r>
      <w:r w:rsidR="007B099D" w:rsidRPr="00187287">
        <w:rPr>
          <w:rFonts w:ascii="Arial" w:hAnsi="Arial" w:cs="Arial"/>
        </w:rPr>
        <w:t>) siempre se ha mantenido m</w:t>
      </w:r>
      <w:r>
        <w:rPr>
          <w:rFonts w:ascii="Arial" w:hAnsi="Arial" w:cs="Arial"/>
        </w:rPr>
        <w:t>uy escéptica con respecto a la Medicina O</w:t>
      </w:r>
      <w:r w:rsidR="007B099D" w:rsidRPr="00187287">
        <w:rPr>
          <w:rFonts w:ascii="Arial" w:hAnsi="Arial" w:cs="Arial"/>
        </w:rPr>
        <w:t>riental, por el constante conflicto entre lo científico y lo metafísico. Pese a estas reservas hacia el uso de estas prácticas como terapia principal o complementaria</w:t>
      </w:r>
      <w:r w:rsidR="0018017D">
        <w:rPr>
          <w:rFonts w:ascii="Arial" w:hAnsi="Arial" w:cs="Arial"/>
        </w:rPr>
        <w:t xml:space="preserve"> para algún padecimiento, la Organización Mundial de la Salud (OMS)</w:t>
      </w:r>
      <w:r w:rsidR="007B099D" w:rsidRPr="00187287">
        <w:rPr>
          <w:rFonts w:ascii="Arial" w:hAnsi="Arial" w:cs="Arial"/>
        </w:rPr>
        <w:t xml:space="preserve"> ha reconocido la efectividad de la acupuntura </w:t>
      </w:r>
      <w:r w:rsidR="003B3BAA">
        <w:rPr>
          <w:rFonts w:ascii="Arial" w:hAnsi="Arial" w:cs="Arial"/>
        </w:rPr>
        <w:t xml:space="preserve"> en </w:t>
      </w:r>
      <w:r w:rsidR="007B099D" w:rsidRPr="00187287">
        <w:rPr>
          <w:rFonts w:ascii="Arial" w:hAnsi="Arial" w:cs="Arial"/>
        </w:rPr>
        <w:t>el tratamiento de al menos 40 enfermedades</w:t>
      </w:r>
      <w:r w:rsidR="009569DE">
        <w:rPr>
          <w:rFonts w:ascii="Arial" w:hAnsi="Arial" w:cs="Arial"/>
        </w:rPr>
        <w:t>,</w:t>
      </w:r>
      <w:r w:rsidR="007B099D" w:rsidRPr="00187287">
        <w:rPr>
          <w:rFonts w:ascii="Arial" w:hAnsi="Arial" w:cs="Arial"/>
        </w:rPr>
        <w:t xml:space="preserve"> </w:t>
      </w:r>
      <w:r w:rsidR="0088264E" w:rsidRPr="0088264E">
        <w:rPr>
          <w:rFonts w:ascii="Arial" w:hAnsi="Arial" w:cs="Arial"/>
          <w:lang w:val="es-ES"/>
        </w:rPr>
        <w:t>incluyendo dolor de espalda, ansiedad, artritis o hipertensión</w:t>
      </w:r>
      <w:r w:rsidR="008678A4">
        <w:rPr>
          <w:rFonts w:ascii="Arial" w:hAnsi="Arial" w:cs="Arial"/>
          <w:lang w:val="es-ES"/>
        </w:rPr>
        <w:t xml:space="preserve"> arterial</w:t>
      </w:r>
      <w:r w:rsidR="009569DE">
        <w:rPr>
          <w:rFonts w:ascii="Arial" w:hAnsi="Arial" w:cs="Arial"/>
          <w:lang w:val="es-ES"/>
        </w:rPr>
        <w:t>,</w:t>
      </w:r>
      <w:r w:rsidR="008678A4">
        <w:rPr>
          <w:rFonts w:ascii="Arial" w:hAnsi="Arial" w:cs="Arial"/>
          <w:lang w:val="es-ES"/>
        </w:rPr>
        <w:t xml:space="preserve"> </w:t>
      </w:r>
      <w:r w:rsidR="009569DE">
        <w:rPr>
          <w:rFonts w:ascii="Arial" w:hAnsi="Arial" w:cs="Arial"/>
          <w:lang w:val="es-ES"/>
        </w:rPr>
        <w:t>para las cuales la A</w:t>
      </w:r>
      <w:r w:rsidR="0088264E" w:rsidRPr="0088264E">
        <w:rPr>
          <w:rFonts w:ascii="Arial" w:hAnsi="Arial" w:cs="Arial"/>
          <w:lang w:val="es-ES"/>
        </w:rPr>
        <w:t>cupuntura es un tratamiento a</w:t>
      </w:r>
      <w:r w:rsidR="009569DE">
        <w:rPr>
          <w:rFonts w:ascii="Arial" w:hAnsi="Arial" w:cs="Arial"/>
          <w:lang w:val="es-ES"/>
        </w:rPr>
        <w:t xml:space="preserve">propiado y de efecto demostrado, </w:t>
      </w:r>
      <w:r w:rsidR="007B099D" w:rsidRPr="00187287">
        <w:rPr>
          <w:rFonts w:ascii="Arial" w:hAnsi="Arial" w:cs="Arial"/>
        </w:rPr>
        <w:t>y la expansión de esta modalidad terapéutica ha sido impre</w:t>
      </w:r>
      <w:r w:rsidR="00187287">
        <w:rPr>
          <w:rFonts w:ascii="Arial" w:hAnsi="Arial" w:cs="Arial"/>
        </w:rPr>
        <w:t>sionante en las últimas décadas</w:t>
      </w:r>
      <w:r w:rsidR="007B099D" w:rsidRPr="00187287">
        <w:rPr>
          <w:rFonts w:ascii="Arial" w:hAnsi="Arial" w:cs="Arial"/>
        </w:rPr>
        <w:t>.</w:t>
      </w:r>
    </w:p>
    <w:p w14:paraId="60963B48" w14:textId="77777777" w:rsidR="00E878E0" w:rsidRDefault="00E878E0" w:rsidP="00E878E0">
      <w:pPr>
        <w:jc w:val="both"/>
        <w:rPr>
          <w:rFonts w:ascii="Arial" w:hAnsi="Arial" w:cs="Arial"/>
          <w:lang w:val="es-ES"/>
        </w:rPr>
      </w:pPr>
      <w:r w:rsidRPr="00E878E0">
        <w:rPr>
          <w:rFonts w:ascii="Arial" w:hAnsi="Arial" w:cs="Arial"/>
          <w:lang w:val="es-ES"/>
        </w:rPr>
        <w:t>Son muy pocos los profesionales de la salud que reconocen abiertamente la eficacia de la milenaria técnica oriental, a pesar de que existen cada vez más evidencias científicas de su utilidad en el tratamiento de un buen número de trastornos, desde el dolor y las</w:t>
      </w:r>
      <w:r w:rsidR="00A273D5">
        <w:rPr>
          <w:rFonts w:ascii="Arial" w:hAnsi="Arial" w:cs="Arial"/>
          <w:lang w:val="es-ES"/>
        </w:rPr>
        <w:t xml:space="preserve"> náuseas </w:t>
      </w:r>
      <w:r w:rsidR="003B3BAA">
        <w:rPr>
          <w:rFonts w:ascii="Arial" w:hAnsi="Arial" w:cs="Arial"/>
          <w:lang w:val="es-ES"/>
        </w:rPr>
        <w:t>hasta</w:t>
      </w:r>
      <w:r w:rsidR="00A273D5">
        <w:rPr>
          <w:rFonts w:ascii="Arial" w:hAnsi="Arial" w:cs="Arial"/>
          <w:lang w:val="es-ES"/>
        </w:rPr>
        <w:t xml:space="preserve"> la infertilidad</w:t>
      </w:r>
      <w:r w:rsidR="009569DE">
        <w:rPr>
          <w:rFonts w:ascii="Arial" w:hAnsi="Arial" w:cs="Arial"/>
          <w:lang w:val="es-ES"/>
        </w:rPr>
        <w:t>.</w:t>
      </w:r>
    </w:p>
    <w:p w14:paraId="7E6D27E6" w14:textId="77777777" w:rsidR="00041ED9" w:rsidRDefault="00041ED9" w:rsidP="00E878E0">
      <w:pPr>
        <w:jc w:val="both"/>
        <w:rPr>
          <w:rFonts w:ascii="Arial" w:hAnsi="Arial" w:cs="Arial"/>
          <w:lang w:val="es-ES"/>
        </w:rPr>
      </w:pPr>
      <w:r w:rsidRPr="00041ED9">
        <w:rPr>
          <w:rFonts w:ascii="Arial" w:hAnsi="Arial" w:cs="Arial"/>
        </w:rPr>
        <w:t>La información sobre eficacia y seguridad de muchas de estas terapias es aún limitada o materia de debate</w:t>
      </w:r>
      <w:r>
        <w:rPr>
          <w:rFonts w:ascii="Arial" w:hAnsi="Arial" w:cs="Arial"/>
        </w:rPr>
        <w:t>.</w:t>
      </w:r>
      <w:r w:rsidRPr="00041ED9">
        <w:rPr>
          <w:rFonts w:ascii="Arial" w:hAnsi="Arial" w:cs="Arial"/>
        </w:rPr>
        <w:t xml:space="preserve"> Por otra parte </w:t>
      </w:r>
      <w:r>
        <w:rPr>
          <w:rFonts w:ascii="Arial" w:hAnsi="Arial" w:cs="Arial"/>
        </w:rPr>
        <w:t>el conocimiento que poseen los Pr</w:t>
      </w:r>
      <w:r w:rsidRPr="00041ED9">
        <w:rPr>
          <w:rFonts w:ascii="Arial" w:hAnsi="Arial" w:cs="Arial"/>
        </w:rPr>
        <w:t xml:space="preserve">ofesionales de la Salud sobre esta materia es frecuentemente </w:t>
      </w:r>
      <w:r w:rsidR="0038727A" w:rsidRPr="00041ED9">
        <w:rPr>
          <w:rFonts w:ascii="Arial" w:hAnsi="Arial" w:cs="Arial"/>
        </w:rPr>
        <w:t xml:space="preserve">escaso. </w:t>
      </w:r>
      <w:r w:rsidRPr="00041ED9">
        <w:rPr>
          <w:rFonts w:ascii="Arial" w:hAnsi="Arial" w:cs="Arial"/>
        </w:rPr>
        <w:t>Además, sólo una pequeña parte de los pacientes discuten con</w:t>
      </w:r>
      <w:r w:rsidR="00F26F3F">
        <w:rPr>
          <w:rFonts w:ascii="Arial" w:hAnsi="Arial" w:cs="Arial"/>
        </w:rPr>
        <w:t xml:space="preserve"> su médico acerca del uso de la</w:t>
      </w:r>
      <w:r w:rsidR="00F26F3F">
        <w:rPr>
          <w:rFonts w:ascii="Arial" w:hAnsi="Arial" w:cs="Arial"/>
          <w:i/>
          <w:iCs/>
        </w:rPr>
        <w:t xml:space="preserve"> </w:t>
      </w:r>
      <w:r w:rsidR="00F26F3F">
        <w:rPr>
          <w:rFonts w:ascii="Arial" w:hAnsi="Arial" w:cs="Arial"/>
          <w:iCs/>
        </w:rPr>
        <w:t>Acupuntura y la Medicina Tradicional</w:t>
      </w:r>
      <w:r w:rsidRPr="00041ED9">
        <w:rPr>
          <w:rFonts w:ascii="Arial" w:hAnsi="Arial" w:cs="Arial"/>
        </w:rPr>
        <w:t xml:space="preserve">, lo que dificulta la identificación rutinaria de su utilización y, en consecuencia, limita la detección y prevención de </w:t>
      </w:r>
      <w:r w:rsidR="005156B2">
        <w:rPr>
          <w:rFonts w:ascii="Arial" w:hAnsi="Arial" w:cs="Arial"/>
        </w:rPr>
        <w:t xml:space="preserve">posibles </w:t>
      </w:r>
      <w:r w:rsidRPr="00041ED9">
        <w:rPr>
          <w:rFonts w:ascii="Arial" w:hAnsi="Arial" w:cs="Arial"/>
        </w:rPr>
        <w:t>efectos secundarios o interacciones con fármacos</w:t>
      </w:r>
      <w:r w:rsidR="005156B2">
        <w:rPr>
          <w:rFonts w:ascii="Arial" w:hAnsi="Arial" w:cs="Arial"/>
        </w:rPr>
        <w:t>.</w:t>
      </w:r>
    </w:p>
    <w:p w14:paraId="3CA08E3A" w14:textId="77777777" w:rsidR="00DA6584" w:rsidRPr="00E878E0" w:rsidRDefault="00DA6584" w:rsidP="00E878E0">
      <w:pPr>
        <w:jc w:val="both"/>
        <w:rPr>
          <w:rFonts w:ascii="Arial" w:hAnsi="Arial" w:cs="Arial"/>
          <w:lang w:val="es-ES"/>
        </w:rPr>
      </w:pPr>
      <w:r>
        <w:rPr>
          <w:rFonts w:ascii="Arial" w:hAnsi="Arial" w:cs="Arial"/>
          <w:lang w:val="es-ES"/>
        </w:rPr>
        <w:t>Por</w:t>
      </w:r>
      <w:r w:rsidR="00E410B0">
        <w:rPr>
          <w:rFonts w:ascii="Arial" w:hAnsi="Arial" w:cs="Arial"/>
          <w:lang w:val="es-ES"/>
        </w:rPr>
        <w:t xml:space="preserve"> todo </w:t>
      </w:r>
      <w:r>
        <w:rPr>
          <w:rFonts w:ascii="Arial" w:hAnsi="Arial" w:cs="Arial"/>
          <w:lang w:val="es-ES"/>
        </w:rPr>
        <w:t xml:space="preserve"> lo mencionado anteriormente, </w:t>
      </w:r>
      <w:r w:rsidR="00E410B0">
        <w:rPr>
          <w:rFonts w:ascii="Arial" w:hAnsi="Arial" w:cs="Arial"/>
          <w:lang w:val="es-ES"/>
        </w:rPr>
        <w:t xml:space="preserve"> es que </w:t>
      </w:r>
      <w:r>
        <w:rPr>
          <w:rFonts w:ascii="Arial" w:hAnsi="Arial" w:cs="Arial"/>
          <w:lang w:val="es-ES"/>
        </w:rPr>
        <w:t>se llevó a cabo la presente investigación</w:t>
      </w:r>
      <w:r w:rsidR="00E410B0">
        <w:rPr>
          <w:rFonts w:ascii="Arial" w:hAnsi="Arial" w:cs="Arial"/>
          <w:lang w:val="es-ES"/>
        </w:rPr>
        <w:t>, y sobre todo, para conocer la perspectiva que se tiene acerca de la Acupuntura y la Medicina Tradicional</w:t>
      </w:r>
      <w:r w:rsidR="006379E6">
        <w:rPr>
          <w:rFonts w:ascii="Arial" w:hAnsi="Arial" w:cs="Arial"/>
          <w:lang w:val="es-ES"/>
        </w:rPr>
        <w:t>, en personal médico con mayor preparación académica, ya que cuentan con una especialidad.</w:t>
      </w:r>
    </w:p>
    <w:p w14:paraId="767D21A8" w14:textId="77777777" w:rsidR="00921880" w:rsidRDefault="004A4C5A" w:rsidP="00B81142">
      <w:pPr>
        <w:jc w:val="center"/>
        <w:rPr>
          <w:rFonts w:ascii="Arial" w:hAnsi="Arial" w:cs="Arial"/>
          <w:b/>
          <w:sz w:val="28"/>
          <w:szCs w:val="28"/>
        </w:rPr>
      </w:pPr>
      <w:r>
        <w:rPr>
          <w:rFonts w:ascii="Arial" w:hAnsi="Arial" w:cs="Arial"/>
          <w:b/>
          <w:sz w:val="28"/>
          <w:szCs w:val="28"/>
        </w:rPr>
        <w:br w:type="page"/>
      </w:r>
      <w:r w:rsidR="00C867BF">
        <w:rPr>
          <w:rFonts w:ascii="Arial" w:hAnsi="Arial" w:cs="Arial"/>
          <w:b/>
          <w:sz w:val="28"/>
          <w:szCs w:val="28"/>
        </w:rPr>
        <w:lastRenderedPageBreak/>
        <w:t>Marco Teórico</w:t>
      </w:r>
    </w:p>
    <w:p w14:paraId="39811B06" w14:textId="77777777" w:rsidR="00EF120A" w:rsidRDefault="00EF120A" w:rsidP="00C867BF">
      <w:pPr>
        <w:jc w:val="center"/>
        <w:rPr>
          <w:rFonts w:ascii="Arial" w:hAnsi="Arial" w:cs="Arial"/>
          <w:b/>
          <w:sz w:val="28"/>
          <w:szCs w:val="28"/>
        </w:rPr>
      </w:pPr>
    </w:p>
    <w:p w14:paraId="28F68BB9" w14:textId="77777777" w:rsidR="00F152EE" w:rsidRPr="00397F56" w:rsidRDefault="00EF120A" w:rsidP="00F152EE">
      <w:pPr>
        <w:jc w:val="both"/>
        <w:rPr>
          <w:rFonts w:ascii="Arial" w:hAnsi="Arial" w:cs="Arial"/>
          <w:lang w:val="es-ES"/>
        </w:rPr>
      </w:pPr>
      <w:r>
        <w:rPr>
          <w:rFonts w:ascii="Arial" w:hAnsi="Arial" w:cs="Arial"/>
          <w:lang w:val="es-ES"/>
        </w:rPr>
        <w:t>Hace muchos siglos H</w:t>
      </w:r>
      <w:r w:rsidR="00BC4133">
        <w:rPr>
          <w:rFonts w:ascii="Arial" w:hAnsi="Arial" w:cs="Arial"/>
          <w:lang w:val="es-ES"/>
        </w:rPr>
        <w:t>ipócrates definía S</w:t>
      </w:r>
      <w:r w:rsidR="00F152EE" w:rsidRPr="00F152EE">
        <w:rPr>
          <w:rFonts w:ascii="Arial" w:hAnsi="Arial" w:cs="Arial"/>
          <w:lang w:val="es-ES"/>
        </w:rPr>
        <w:t>alud como aquel estado en el cual un individuo está en armonía consigo mismo y con el entorno, insistiendo además en que todo lo que afectaba a la mente necesariamente afectaba al cuerpo, y ya en e</w:t>
      </w:r>
      <w:r w:rsidR="00BC4133">
        <w:rPr>
          <w:rFonts w:ascii="Arial" w:hAnsi="Arial" w:cs="Arial"/>
          <w:lang w:val="es-ES"/>
        </w:rPr>
        <w:t>l año 1946 en Nueva Y</w:t>
      </w:r>
      <w:r w:rsidR="004A3D64">
        <w:rPr>
          <w:rFonts w:ascii="Arial" w:hAnsi="Arial" w:cs="Arial"/>
          <w:lang w:val="es-ES"/>
        </w:rPr>
        <w:t>ork, la OMS</w:t>
      </w:r>
      <w:r w:rsidR="00BC4133">
        <w:rPr>
          <w:rFonts w:ascii="Arial" w:hAnsi="Arial" w:cs="Arial"/>
          <w:lang w:val="es-ES"/>
        </w:rPr>
        <w:t xml:space="preserve"> definía S</w:t>
      </w:r>
      <w:r w:rsidR="00F152EE" w:rsidRPr="00F152EE">
        <w:rPr>
          <w:rFonts w:ascii="Arial" w:hAnsi="Arial" w:cs="Arial"/>
          <w:lang w:val="es-ES"/>
        </w:rPr>
        <w:t xml:space="preserve">alud como un </w:t>
      </w:r>
      <w:r w:rsidR="00EE31EB">
        <w:rPr>
          <w:rFonts w:ascii="Arial" w:hAnsi="Arial" w:cs="Arial"/>
          <w:lang w:val="es-ES"/>
        </w:rPr>
        <w:t>“</w:t>
      </w:r>
      <w:r w:rsidR="00F152EE" w:rsidRPr="00F152EE">
        <w:rPr>
          <w:rFonts w:ascii="Arial" w:hAnsi="Arial" w:cs="Arial"/>
          <w:lang w:val="es-ES"/>
        </w:rPr>
        <w:t>estado de completo bienestar físico, mental y social y no solamente como la ausencia de enfermedades.</w:t>
      </w:r>
      <w:r w:rsidR="008F1A10">
        <w:rPr>
          <w:rFonts w:ascii="Arial" w:hAnsi="Arial" w:cs="Arial"/>
          <w:lang w:val="es-ES"/>
        </w:rPr>
        <w:t xml:space="preserve">” </w:t>
      </w:r>
      <w:r w:rsidR="008F1A10">
        <w:rPr>
          <w:rStyle w:val="Refdenotaalpie"/>
          <w:rFonts w:ascii="Arial" w:hAnsi="Arial" w:cs="Arial"/>
        </w:rPr>
        <w:footnoteReference w:id="1"/>
      </w:r>
    </w:p>
    <w:p w14:paraId="155B0A2E" w14:textId="77777777" w:rsidR="00F152EE" w:rsidRPr="00F152EE" w:rsidRDefault="00F152EE" w:rsidP="00F152EE">
      <w:pPr>
        <w:jc w:val="both"/>
        <w:rPr>
          <w:rFonts w:ascii="Arial" w:hAnsi="Arial" w:cs="Arial"/>
          <w:lang w:val="es-ES"/>
        </w:rPr>
      </w:pPr>
      <w:r w:rsidRPr="00F152EE">
        <w:rPr>
          <w:rFonts w:ascii="Arial" w:hAnsi="Arial" w:cs="Arial"/>
          <w:lang w:val="es-ES"/>
        </w:rPr>
        <w:t xml:space="preserve">Los primeros médicos se preocuparon entonces de curar cuerpo y alma, y así </w:t>
      </w:r>
      <w:r w:rsidR="006D6018">
        <w:rPr>
          <w:rFonts w:ascii="Arial" w:hAnsi="Arial" w:cs="Arial"/>
          <w:lang w:val="es-ES"/>
        </w:rPr>
        <w:t>ha sido hasta la fecha en la Medicina Oriental, Hindú y C</w:t>
      </w:r>
      <w:r w:rsidRPr="00F152EE">
        <w:rPr>
          <w:rFonts w:ascii="Arial" w:hAnsi="Arial" w:cs="Arial"/>
          <w:lang w:val="es-ES"/>
        </w:rPr>
        <w:t>hamánica, pero progresivamente estas característ</w:t>
      </w:r>
      <w:r w:rsidR="006D6018">
        <w:rPr>
          <w:rFonts w:ascii="Arial" w:hAnsi="Arial" w:cs="Arial"/>
          <w:lang w:val="es-ES"/>
        </w:rPr>
        <w:t>icas se fueron perdiendo en la Medicina O</w:t>
      </w:r>
      <w:r w:rsidRPr="00F152EE">
        <w:rPr>
          <w:rFonts w:ascii="Arial" w:hAnsi="Arial" w:cs="Arial"/>
          <w:lang w:val="es-ES"/>
        </w:rPr>
        <w:t>ccidental.</w:t>
      </w:r>
    </w:p>
    <w:p w14:paraId="60A2559C" w14:textId="77777777" w:rsidR="00F152EE" w:rsidRPr="00F152EE" w:rsidRDefault="00F152EE" w:rsidP="00F152EE">
      <w:pPr>
        <w:jc w:val="both"/>
        <w:rPr>
          <w:rFonts w:ascii="Arial" w:hAnsi="Arial" w:cs="Arial"/>
          <w:lang w:val="es-ES"/>
        </w:rPr>
      </w:pPr>
      <w:r w:rsidRPr="00F152EE">
        <w:rPr>
          <w:rFonts w:ascii="Arial" w:hAnsi="Arial" w:cs="Arial"/>
          <w:lang w:val="es-ES"/>
        </w:rPr>
        <w:t>Se atribuye una parte i</w:t>
      </w:r>
      <w:r w:rsidR="004A3D64">
        <w:rPr>
          <w:rFonts w:ascii="Arial" w:hAnsi="Arial" w:cs="Arial"/>
          <w:lang w:val="es-ES"/>
        </w:rPr>
        <w:t>mportante de esta pérdida a  D</w:t>
      </w:r>
      <w:r w:rsidR="00384CF1">
        <w:rPr>
          <w:rFonts w:ascii="Arial" w:hAnsi="Arial" w:cs="Arial"/>
          <w:lang w:val="es-ES"/>
        </w:rPr>
        <w:t>escartes, quien en el siglo XVII</w:t>
      </w:r>
      <w:r w:rsidRPr="00F152EE">
        <w:rPr>
          <w:rFonts w:ascii="Arial" w:hAnsi="Arial" w:cs="Arial"/>
          <w:lang w:val="es-ES"/>
        </w:rPr>
        <w:t xml:space="preserve"> dividió al ser humano en dos entidades distintas: un cuerpo o soma y una mente o psique. Bajo estos conceptos el cuerpo era lo real y la mente lo irreal, por lo tanto los pensamientos y cualquier cosa que no tuviera base fisiológica visible y constatable era considerado irreal, llegando a desestimarse todas las experiencias subjetivas.</w:t>
      </w:r>
    </w:p>
    <w:p w14:paraId="4EBB25C7" w14:textId="77777777" w:rsidR="000A1146" w:rsidRDefault="000A1146" w:rsidP="00707896">
      <w:pPr>
        <w:jc w:val="both"/>
        <w:rPr>
          <w:rFonts w:ascii="Arial" w:hAnsi="Arial" w:cs="Arial"/>
        </w:rPr>
      </w:pPr>
      <w:r w:rsidRPr="000A1146">
        <w:rPr>
          <w:rFonts w:ascii="Arial" w:hAnsi="Arial" w:cs="Arial"/>
        </w:rPr>
        <w:t>En la medicina oriental tradicional existen cientos de conceptos y formas de cómo reconocer las enfermedades, esta medicina considera el cuerpo humano como un sistema de flujos de energía que al alterarse se forma lo que conocemos como enfermedad.</w:t>
      </w:r>
    </w:p>
    <w:p w14:paraId="7CA5108A" w14:textId="77777777" w:rsidR="00A217F3" w:rsidRDefault="00A217F3" w:rsidP="00707896">
      <w:pPr>
        <w:jc w:val="both"/>
        <w:rPr>
          <w:rFonts w:ascii="Arial" w:hAnsi="Arial" w:cs="Arial"/>
        </w:rPr>
      </w:pPr>
    </w:p>
    <w:p w14:paraId="637888C0" w14:textId="77777777" w:rsidR="00C0336B" w:rsidRPr="00A217F3" w:rsidRDefault="00A217F3" w:rsidP="00707896">
      <w:pPr>
        <w:jc w:val="both"/>
        <w:rPr>
          <w:rFonts w:ascii="Arial" w:hAnsi="Arial" w:cs="Arial"/>
          <w:b/>
        </w:rPr>
      </w:pPr>
      <w:r>
        <w:rPr>
          <w:rFonts w:ascii="Arial" w:hAnsi="Arial" w:cs="Arial"/>
          <w:b/>
        </w:rPr>
        <w:t>Acupuntura</w:t>
      </w:r>
    </w:p>
    <w:p w14:paraId="22230917" w14:textId="77777777" w:rsidR="00070F9C" w:rsidRDefault="000A1146" w:rsidP="00C0336B">
      <w:pPr>
        <w:jc w:val="both"/>
        <w:rPr>
          <w:rFonts w:ascii="Arial" w:hAnsi="Arial" w:cs="Arial"/>
        </w:rPr>
      </w:pPr>
      <w:r w:rsidRPr="000A1146">
        <w:rPr>
          <w:rFonts w:ascii="Arial" w:hAnsi="Arial" w:cs="Arial"/>
        </w:rPr>
        <w:br/>
      </w:r>
      <w:r w:rsidR="00A217F3">
        <w:rPr>
          <w:rFonts w:ascii="Arial" w:hAnsi="Arial" w:cs="Arial"/>
        </w:rPr>
        <w:t>La acupuntura es un</w:t>
      </w:r>
      <w:r w:rsidR="00070F9C">
        <w:rPr>
          <w:rFonts w:ascii="Arial" w:hAnsi="Arial" w:cs="Arial"/>
        </w:rPr>
        <w:t xml:space="preserve"> método terapéutico</w:t>
      </w:r>
      <w:r w:rsidR="00A217F3">
        <w:rPr>
          <w:rFonts w:ascii="Arial" w:hAnsi="Arial" w:cs="Arial"/>
        </w:rPr>
        <w:t>, que nació</w:t>
      </w:r>
      <w:r w:rsidR="00C0336B" w:rsidRPr="00C0336B">
        <w:rPr>
          <w:rFonts w:ascii="Arial" w:hAnsi="Arial" w:cs="Arial"/>
        </w:rPr>
        <w:t xml:space="preserve"> en China y</w:t>
      </w:r>
      <w:r w:rsidR="00373176">
        <w:rPr>
          <w:rFonts w:ascii="Arial" w:hAnsi="Arial" w:cs="Arial"/>
        </w:rPr>
        <w:t xml:space="preserve"> desde allí se fue extendiendo, </w:t>
      </w:r>
      <w:r w:rsidR="00C0336B" w:rsidRPr="00C0336B">
        <w:rPr>
          <w:rFonts w:ascii="Arial" w:hAnsi="Arial" w:cs="Arial"/>
        </w:rPr>
        <w:t>hasta llegar al mundo occidental.</w:t>
      </w:r>
      <w:r w:rsidR="008502CA">
        <w:rPr>
          <w:rFonts w:ascii="Arial" w:hAnsi="Arial" w:cs="Arial"/>
        </w:rPr>
        <w:t xml:space="preserve"> </w:t>
      </w:r>
      <w:r w:rsidR="00C0336B" w:rsidRPr="00C0336B">
        <w:rPr>
          <w:rFonts w:ascii="Arial" w:hAnsi="Arial" w:cs="Arial"/>
        </w:rPr>
        <w:t>Se trata de un arte de curar, cuya técnica está basada en la colocació</w:t>
      </w:r>
      <w:r w:rsidR="008502CA">
        <w:rPr>
          <w:rFonts w:ascii="Arial" w:hAnsi="Arial" w:cs="Arial"/>
        </w:rPr>
        <w:t>n de agujas en el cuerpo humano, y  p</w:t>
      </w:r>
      <w:r w:rsidR="00C0336B" w:rsidRPr="00C0336B">
        <w:rPr>
          <w:rFonts w:ascii="Arial" w:hAnsi="Arial" w:cs="Arial"/>
        </w:rPr>
        <w:t>uede aplicarse en un gran número de enfe</w:t>
      </w:r>
      <w:r w:rsidR="00070F9C">
        <w:rPr>
          <w:rFonts w:ascii="Arial" w:hAnsi="Arial" w:cs="Arial"/>
        </w:rPr>
        <w:t>rmedades.</w:t>
      </w:r>
    </w:p>
    <w:p w14:paraId="35207AF1" w14:textId="77777777" w:rsidR="00657655" w:rsidRDefault="00070F9C" w:rsidP="00C0336B">
      <w:pPr>
        <w:jc w:val="both"/>
        <w:rPr>
          <w:rFonts w:ascii="Arial" w:hAnsi="Arial" w:cs="Arial"/>
        </w:rPr>
      </w:pPr>
      <w:r>
        <w:rPr>
          <w:rFonts w:ascii="Arial" w:hAnsi="Arial" w:cs="Arial"/>
        </w:rPr>
        <w:t>S</w:t>
      </w:r>
      <w:r w:rsidR="00C0336B" w:rsidRPr="00C0336B">
        <w:rPr>
          <w:rFonts w:ascii="Arial" w:hAnsi="Arial" w:cs="Arial"/>
        </w:rPr>
        <w:t>e fue extendiendo su práctica a todo el Imperio Chino, luego más allá de sus fronteras, por t</w:t>
      </w:r>
      <w:r w:rsidR="00F54371">
        <w:rPr>
          <w:rFonts w:ascii="Arial" w:hAnsi="Arial" w:cs="Arial"/>
        </w:rPr>
        <w:t>odo el conjunto del Continente A</w:t>
      </w:r>
      <w:r w:rsidR="00C0336B" w:rsidRPr="00C0336B">
        <w:rPr>
          <w:rFonts w:ascii="Arial" w:hAnsi="Arial" w:cs="Arial"/>
        </w:rPr>
        <w:t xml:space="preserve">siático desarrollándose principalmente en Corea y Japón, y llegando hacia el siglo XVII a África, para alcanzar </w:t>
      </w:r>
      <w:r w:rsidR="00657655">
        <w:rPr>
          <w:rFonts w:ascii="Arial" w:hAnsi="Arial" w:cs="Arial"/>
        </w:rPr>
        <w:t>por último el mundo occidental.</w:t>
      </w:r>
    </w:p>
    <w:p w14:paraId="3A19433F" w14:textId="77777777" w:rsidR="003A5F50" w:rsidRDefault="00C0336B" w:rsidP="00695F76">
      <w:pPr>
        <w:jc w:val="both"/>
        <w:rPr>
          <w:rFonts w:ascii="Arial" w:hAnsi="Arial" w:cs="Arial"/>
        </w:rPr>
      </w:pPr>
      <w:r w:rsidRPr="00C0336B">
        <w:rPr>
          <w:rFonts w:ascii="Arial" w:hAnsi="Arial" w:cs="Arial"/>
        </w:rPr>
        <w:t>La acupuntura está basada en la circulación de una energía comparable a la eléctrica y comprende, como todo lo que existe en el universo, de un polo positivo y de un polo negativo.</w:t>
      </w:r>
      <w:r w:rsidR="00012FF0">
        <w:rPr>
          <w:rFonts w:ascii="Arial" w:hAnsi="Arial" w:cs="Arial"/>
        </w:rPr>
        <w:t xml:space="preserve"> </w:t>
      </w:r>
      <w:r w:rsidRPr="00C0336B">
        <w:rPr>
          <w:rFonts w:ascii="Arial" w:hAnsi="Arial" w:cs="Arial"/>
        </w:rPr>
        <w:t>Las corrientes de energía son llamadas “</w:t>
      </w:r>
      <w:r w:rsidR="00012FF0" w:rsidRPr="00FC52F3">
        <w:rPr>
          <w:rFonts w:ascii="Arial" w:hAnsi="Arial" w:cs="Arial"/>
          <w:bCs/>
        </w:rPr>
        <w:t>meridianos</w:t>
      </w:r>
      <w:r w:rsidRPr="00C0336B">
        <w:rPr>
          <w:rFonts w:ascii="Arial" w:hAnsi="Arial" w:cs="Arial"/>
        </w:rPr>
        <w:t xml:space="preserve">”. </w:t>
      </w:r>
    </w:p>
    <w:p w14:paraId="76359D9A" w14:textId="77777777" w:rsidR="003A5F50" w:rsidRDefault="00765B01" w:rsidP="00765B01">
      <w:pPr>
        <w:jc w:val="both"/>
        <w:rPr>
          <w:rFonts w:ascii="Arial" w:hAnsi="Arial" w:cs="Arial"/>
        </w:rPr>
      </w:pPr>
      <w:r w:rsidRPr="00765B01">
        <w:rPr>
          <w:rFonts w:ascii="Arial" w:hAnsi="Arial" w:cs="Arial"/>
        </w:rPr>
        <w:lastRenderedPageBreak/>
        <w:t>Sobre los meridianos, ciertos puntos tienen una acción particular que retira la energía de ciertos lugares para llevarla a otros, de esta manera, desempeñan el papel de los interruptores de una instalación eléctrica.</w:t>
      </w:r>
      <w:r>
        <w:rPr>
          <w:rFonts w:ascii="Arial" w:hAnsi="Arial" w:cs="Arial"/>
        </w:rPr>
        <w:t xml:space="preserve">  </w:t>
      </w:r>
      <w:r w:rsidRPr="00765B01">
        <w:rPr>
          <w:rFonts w:ascii="Arial" w:hAnsi="Arial" w:cs="Arial"/>
        </w:rPr>
        <w:t>Las corrientes energéticas que pasan a través de los meridianos relacionan zonas de</w:t>
      </w:r>
      <w:r w:rsidR="003A5F50">
        <w:rPr>
          <w:rFonts w:ascii="Arial" w:hAnsi="Arial" w:cs="Arial"/>
        </w:rPr>
        <w:t xml:space="preserve"> la piel con distintos órganos.</w:t>
      </w:r>
    </w:p>
    <w:p w14:paraId="01EC155C" w14:textId="77777777" w:rsidR="00EF4421" w:rsidRDefault="006678BA" w:rsidP="00765B01">
      <w:pPr>
        <w:jc w:val="both"/>
        <w:rPr>
          <w:rFonts w:ascii="Arial" w:hAnsi="Arial" w:cs="Arial"/>
        </w:rPr>
      </w:pPr>
      <w:r>
        <w:rPr>
          <w:rFonts w:ascii="Arial" w:hAnsi="Arial" w:cs="Arial"/>
        </w:rPr>
        <w:t xml:space="preserve"> </w:t>
      </w:r>
      <w:r w:rsidR="007D1BCB" w:rsidRPr="007D1BCB">
        <w:rPr>
          <w:rFonts w:ascii="Arial" w:hAnsi="Arial" w:cs="Arial"/>
        </w:rPr>
        <w:t xml:space="preserve">Existen varias teorías en las que se basa esta medicina que a continuación las voy a ir mencionando a medida en que se </w:t>
      </w:r>
      <w:r w:rsidR="0038727A" w:rsidRPr="007D1BCB">
        <w:rPr>
          <w:rFonts w:ascii="Arial" w:hAnsi="Arial" w:cs="Arial"/>
        </w:rPr>
        <w:t>vaya</w:t>
      </w:r>
      <w:r w:rsidR="007D1BCB" w:rsidRPr="007D1BCB">
        <w:rPr>
          <w:rFonts w:ascii="Arial" w:hAnsi="Arial" w:cs="Arial"/>
        </w:rPr>
        <w:t xml:space="preserve"> desarrollando el tem</w:t>
      </w:r>
      <w:r w:rsidR="00CB5959">
        <w:rPr>
          <w:rFonts w:ascii="Arial" w:hAnsi="Arial" w:cs="Arial"/>
        </w:rPr>
        <w:t>a.</w:t>
      </w:r>
    </w:p>
    <w:p w14:paraId="58FC1A00" w14:textId="77777777" w:rsidR="00EF4421" w:rsidRDefault="00CB5959" w:rsidP="00765B01">
      <w:pPr>
        <w:jc w:val="both"/>
        <w:rPr>
          <w:rFonts w:ascii="Arial" w:hAnsi="Arial" w:cs="Arial"/>
        </w:rPr>
      </w:pPr>
      <w:r>
        <w:rPr>
          <w:rFonts w:ascii="Arial" w:hAnsi="Arial" w:cs="Arial"/>
        </w:rPr>
        <w:br/>
        <w:t>La teoría del "yin-yang" q</w:t>
      </w:r>
      <w:r w:rsidR="007D1BCB" w:rsidRPr="007D1BCB">
        <w:rPr>
          <w:rFonts w:ascii="Arial" w:hAnsi="Arial" w:cs="Arial"/>
        </w:rPr>
        <w:t>ue se refiere a dos fuerzas fundamentales que son opuestas una de la otra y a la vez complementarias, que se encuentran en todas las cosas.</w:t>
      </w:r>
    </w:p>
    <w:p w14:paraId="5A7E58F4" w14:textId="77777777" w:rsidR="00A967B8" w:rsidRDefault="007D1BCB" w:rsidP="00765B01">
      <w:pPr>
        <w:jc w:val="both"/>
        <w:rPr>
          <w:rFonts w:ascii="Arial" w:hAnsi="Arial" w:cs="Arial"/>
        </w:rPr>
      </w:pPr>
      <w:r w:rsidRPr="007D1BCB">
        <w:rPr>
          <w:rFonts w:ascii="Arial" w:hAnsi="Arial" w:cs="Arial"/>
        </w:rPr>
        <w:t>El yin es lo femenino, lo pasivo, la noche, lo oscuro, etc.; el yang es lo masculino, lo positivo, lo que se mueve, el día, la luz, etc. La combinación y las distintas fases de ambas energía</w:t>
      </w:r>
      <w:r w:rsidR="00912483">
        <w:rPr>
          <w:rFonts w:ascii="Arial" w:hAnsi="Arial" w:cs="Arial"/>
        </w:rPr>
        <w:t>s</w:t>
      </w:r>
      <w:r w:rsidRPr="007D1BCB">
        <w:rPr>
          <w:rFonts w:ascii="Arial" w:hAnsi="Arial" w:cs="Arial"/>
        </w:rPr>
        <w:t xml:space="preserve"> son representadas por la ene</w:t>
      </w:r>
      <w:r w:rsidR="00A967B8">
        <w:rPr>
          <w:rFonts w:ascii="Arial" w:hAnsi="Arial" w:cs="Arial"/>
        </w:rPr>
        <w:t>rgía de los cinco elementos.</w:t>
      </w:r>
    </w:p>
    <w:p w14:paraId="3C276926" w14:textId="77777777" w:rsidR="00C35472" w:rsidRDefault="00912483" w:rsidP="00765B01">
      <w:pPr>
        <w:jc w:val="both"/>
        <w:rPr>
          <w:rFonts w:ascii="Arial" w:hAnsi="Arial" w:cs="Arial"/>
        </w:rPr>
      </w:pPr>
      <w:r>
        <w:rPr>
          <w:rFonts w:ascii="Arial" w:hAnsi="Arial" w:cs="Arial"/>
        </w:rPr>
        <w:t>L</w:t>
      </w:r>
      <w:r w:rsidR="007D1BCB" w:rsidRPr="007D1BCB">
        <w:rPr>
          <w:rFonts w:ascii="Arial" w:hAnsi="Arial" w:cs="Arial"/>
        </w:rPr>
        <w:t>a teoría de los "cinco e</w:t>
      </w:r>
      <w:r>
        <w:rPr>
          <w:rFonts w:ascii="Arial" w:hAnsi="Arial" w:cs="Arial"/>
        </w:rPr>
        <w:t xml:space="preserve">lementos" </w:t>
      </w:r>
      <w:r w:rsidR="003B4F21">
        <w:rPr>
          <w:rFonts w:ascii="Arial" w:hAnsi="Arial" w:cs="Arial"/>
        </w:rPr>
        <w:t>que es</w:t>
      </w:r>
      <w:r w:rsidR="007D1BCB" w:rsidRPr="007D1BCB">
        <w:rPr>
          <w:rFonts w:ascii="Arial" w:hAnsi="Arial" w:cs="Arial"/>
        </w:rPr>
        <w:t xml:space="preserve"> la forma de enumera</w:t>
      </w:r>
      <w:r w:rsidR="003B4F21">
        <w:rPr>
          <w:rFonts w:ascii="Arial" w:hAnsi="Arial" w:cs="Arial"/>
        </w:rPr>
        <w:t>r o clasificar las cinco fases o</w:t>
      </w:r>
      <w:r w:rsidR="007D1BCB" w:rsidRPr="007D1BCB">
        <w:rPr>
          <w:rFonts w:ascii="Arial" w:hAnsi="Arial" w:cs="Arial"/>
        </w:rPr>
        <w:t xml:space="preserve"> c</w:t>
      </w:r>
      <w:r w:rsidR="003B4F21">
        <w:rPr>
          <w:rFonts w:ascii="Arial" w:hAnsi="Arial" w:cs="Arial"/>
        </w:rPr>
        <w:t xml:space="preserve">inco movimientos del qi o chi. </w:t>
      </w:r>
      <w:r w:rsidR="007D1BCB" w:rsidRPr="007D1BCB">
        <w:rPr>
          <w:rFonts w:ascii="Arial" w:hAnsi="Arial" w:cs="Arial"/>
        </w:rPr>
        <w:t>Para su explicación se recurre a cincos elementos simbólicos de la naturaleza, en concreto: el fuego, la tierra, el metal, el agua y la madera, cada uno de ellos representa un movimiento, una transformación distinta de chi.</w:t>
      </w:r>
      <w:r w:rsidR="007D1BCB" w:rsidRPr="007D1BCB">
        <w:rPr>
          <w:rFonts w:ascii="Arial" w:hAnsi="Arial" w:cs="Arial"/>
        </w:rPr>
        <w:br/>
      </w:r>
      <w:r w:rsidR="007D1BCB" w:rsidRPr="007D1BCB">
        <w:rPr>
          <w:rFonts w:ascii="Arial" w:hAnsi="Arial" w:cs="Arial"/>
        </w:rPr>
        <w:br/>
        <w:t>En los 5 elementos intervienen una gama extremadamente rica de asociaciones, así como el fuego se relaciona con el verano, se asocia también al c</w:t>
      </w:r>
      <w:r w:rsidR="00037BDB">
        <w:rPr>
          <w:rFonts w:ascii="Arial" w:hAnsi="Arial" w:cs="Arial"/>
        </w:rPr>
        <w:t xml:space="preserve">orazón, a los colores rojos, a </w:t>
      </w:r>
      <w:r w:rsidR="007D1BCB" w:rsidRPr="007D1BCB">
        <w:rPr>
          <w:rFonts w:ascii="Arial" w:hAnsi="Arial" w:cs="Arial"/>
        </w:rPr>
        <w:t>ciertas emociones como el stress o la impaciencia, a las formas triangulares, etc. Cada elemento es parte de una extensa descripción que nos permite catalogar los espacios sopesando que tipo de energías los afectan.</w:t>
      </w:r>
    </w:p>
    <w:p w14:paraId="4EF9AED8" w14:textId="77777777" w:rsidR="00242974" w:rsidRDefault="007D1BCB" w:rsidP="00765B01">
      <w:pPr>
        <w:jc w:val="both"/>
        <w:rPr>
          <w:rFonts w:ascii="Arial" w:hAnsi="Arial" w:cs="Arial"/>
        </w:rPr>
      </w:pPr>
      <w:r w:rsidRPr="007D1BCB">
        <w:rPr>
          <w:rFonts w:ascii="Arial" w:hAnsi="Arial" w:cs="Arial"/>
        </w:rPr>
        <w:t xml:space="preserve"> </w:t>
      </w:r>
      <w:r w:rsidR="003E11C2">
        <w:rPr>
          <w:rFonts w:ascii="Arial" w:hAnsi="Arial" w:cs="Arial"/>
        </w:rPr>
        <w:t>La Acupuntura</w:t>
      </w:r>
      <w:r w:rsidRPr="007D1BCB">
        <w:rPr>
          <w:rFonts w:ascii="Arial" w:hAnsi="Arial" w:cs="Arial"/>
        </w:rPr>
        <w:t xml:space="preserve"> se centra en la creencia de que el "chi" o energía vital regula el equilibrio espiritual, físico y emocional (y se cree que este recorre todo el cuerpo de la persona), este debe estar equilibrado para que el individuo pueda tener</w:t>
      </w:r>
      <w:r w:rsidR="00E90A4E">
        <w:rPr>
          <w:rFonts w:ascii="Arial" w:hAnsi="Arial" w:cs="Arial"/>
        </w:rPr>
        <w:t xml:space="preserve"> un</w:t>
      </w:r>
      <w:r w:rsidRPr="007D1BCB">
        <w:rPr>
          <w:rFonts w:ascii="Arial" w:hAnsi="Arial" w:cs="Arial"/>
        </w:rPr>
        <w:t xml:space="preserve"> </w:t>
      </w:r>
      <w:r w:rsidR="003E11C2">
        <w:rPr>
          <w:rFonts w:ascii="Arial" w:hAnsi="Arial" w:cs="Arial"/>
        </w:rPr>
        <w:t>mejor estilo de vida</w:t>
      </w:r>
      <w:r w:rsidR="00242974">
        <w:rPr>
          <w:rFonts w:ascii="Arial" w:hAnsi="Arial" w:cs="Arial"/>
        </w:rPr>
        <w:t>.</w:t>
      </w:r>
    </w:p>
    <w:p w14:paraId="5BB57EB7" w14:textId="77777777" w:rsidR="00856242" w:rsidRDefault="00E90A4E" w:rsidP="00765B01">
      <w:pPr>
        <w:jc w:val="both"/>
        <w:rPr>
          <w:rFonts w:ascii="Arial" w:hAnsi="Arial" w:cs="Arial"/>
        </w:rPr>
      </w:pPr>
      <w:r>
        <w:rPr>
          <w:rFonts w:ascii="Arial" w:hAnsi="Arial" w:cs="Arial"/>
        </w:rPr>
        <w:t>Según la Medicina  T</w:t>
      </w:r>
      <w:r w:rsidR="007D1BCB" w:rsidRPr="007D1BCB">
        <w:rPr>
          <w:rFonts w:ascii="Arial" w:hAnsi="Arial" w:cs="Arial"/>
        </w:rPr>
        <w:t>radicional</w:t>
      </w:r>
      <w:r>
        <w:rPr>
          <w:rFonts w:ascii="Arial" w:hAnsi="Arial" w:cs="Arial"/>
        </w:rPr>
        <w:t xml:space="preserve"> China</w:t>
      </w:r>
      <w:r w:rsidR="007D1BCB" w:rsidRPr="007D1BCB">
        <w:rPr>
          <w:rFonts w:ascii="Arial" w:hAnsi="Arial" w:cs="Arial"/>
        </w:rPr>
        <w:t>, la enfermedad ocurre cuando se altera el flujo del chi y se produce un desequilibrio del yin y el yang. Los componentes de este tipo de medicina comprenden terapias de hierbas y alimentación, ejercicios físicos que restituyen la salud, meditación, acup</w:t>
      </w:r>
      <w:r w:rsidR="00242974">
        <w:rPr>
          <w:rFonts w:ascii="Arial" w:hAnsi="Arial" w:cs="Arial"/>
        </w:rPr>
        <w:t xml:space="preserve">untura y masajes reparadores. </w:t>
      </w:r>
      <w:r w:rsidR="00382C95">
        <w:rPr>
          <w:rFonts w:ascii="Arial" w:hAnsi="Arial" w:cs="Arial"/>
        </w:rPr>
        <w:t xml:space="preserve"> P</w:t>
      </w:r>
      <w:r w:rsidR="007D1BCB" w:rsidRPr="007D1BCB">
        <w:rPr>
          <w:rFonts w:ascii="Arial" w:hAnsi="Arial" w:cs="Arial"/>
        </w:rPr>
        <w:t>ara llegar a un diagnostico se aplica el</w:t>
      </w:r>
      <w:r w:rsidR="00382C95">
        <w:rPr>
          <w:rFonts w:ascii="Arial" w:hAnsi="Arial" w:cs="Arial"/>
        </w:rPr>
        <w:t xml:space="preserve"> estudio de la relación del yin-</w:t>
      </w:r>
      <w:r w:rsidR="007D1BCB" w:rsidRPr="007D1BCB">
        <w:rPr>
          <w:rFonts w:ascii="Arial" w:hAnsi="Arial" w:cs="Arial"/>
        </w:rPr>
        <w:t>yang, la teoría de los cinco elementos y del sistema de circulación de la energía por</w:t>
      </w:r>
      <w:r w:rsidR="00382C95">
        <w:rPr>
          <w:rFonts w:ascii="Arial" w:hAnsi="Arial" w:cs="Arial"/>
        </w:rPr>
        <w:t xml:space="preserve"> medio de</w:t>
      </w:r>
      <w:r w:rsidR="007D1BCB" w:rsidRPr="007D1BCB">
        <w:rPr>
          <w:rFonts w:ascii="Arial" w:hAnsi="Arial" w:cs="Arial"/>
        </w:rPr>
        <w:t xml:space="preserve"> los meridianos </w:t>
      </w:r>
      <w:r w:rsidR="00382C95">
        <w:rPr>
          <w:rFonts w:ascii="Arial" w:hAnsi="Arial" w:cs="Arial"/>
        </w:rPr>
        <w:t xml:space="preserve">del cuerpo humano. </w:t>
      </w:r>
    </w:p>
    <w:p w14:paraId="5CCB220C" w14:textId="77777777" w:rsidR="00D35AC8" w:rsidRDefault="007D1BCB" w:rsidP="00D35AC8">
      <w:pPr>
        <w:jc w:val="both"/>
        <w:rPr>
          <w:rFonts w:ascii="Arial" w:hAnsi="Arial" w:cs="Arial"/>
        </w:rPr>
      </w:pPr>
      <w:r w:rsidRPr="007D1BCB">
        <w:rPr>
          <w:rFonts w:ascii="Arial" w:hAnsi="Arial" w:cs="Arial"/>
        </w:rPr>
        <w:br/>
      </w:r>
      <w:r w:rsidR="00624DF9">
        <w:rPr>
          <w:rFonts w:ascii="Arial" w:hAnsi="Arial" w:cs="Arial"/>
        </w:rPr>
        <w:t>L</w:t>
      </w:r>
      <w:r w:rsidRPr="007D1BCB">
        <w:rPr>
          <w:rFonts w:ascii="Arial" w:hAnsi="Arial" w:cs="Arial"/>
        </w:rPr>
        <w:t>os meridianos son el acceso al qi del cuerpo humano,</w:t>
      </w:r>
      <w:r w:rsidR="00F36808">
        <w:rPr>
          <w:rFonts w:ascii="Arial" w:hAnsi="Arial" w:cs="Arial"/>
        </w:rPr>
        <w:t xml:space="preserve"> el meridiano está adherido a lo</w:t>
      </w:r>
      <w:r w:rsidRPr="007D1BCB">
        <w:rPr>
          <w:rFonts w:ascii="Arial" w:hAnsi="Arial" w:cs="Arial"/>
        </w:rPr>
        <w:t xml:space="preserve">s </w:t>
      </w:r>
      <w:r w:rsidR="00F36808">
        <w:rPr>
          <w:rFonts w:ascii="Arial" w:hAnsi="Arial" w:cs="Arial"/>
        </w:rPr>
        <w:t xml:space="preserve">órganos y </w:t>
      </w:r>
      <w:r w:rsidRPr="007D1BCB">
        <w:rPr>
          <w:rFonts w:ascii="Arial" w:hAnsi="Arial" w:cs="Arial"/>
        </w:rPr>
        <w:t>vísceras</w:t>
      </w:r>
      <w:r w:rsidR="00F36808">
        <w:rPr>
          <w:rFonts w:ascii="Arial" w:hAnsi="Arial" w:cs="Arial"/>
        </w:rPr>
        <w:t xml:space="preserve"> (zang fu)</w:t>
      </w:r>
      <w:r w:rsidRPr="007D1BCB">
        <w:rPr>
          <w:rFonts w:ascii="Arial" w:hAnsi="Arial" w:cs="Arial"/>
        </w:rPr>
        <w:t xml:space="preserve">, </w:t>
      </w:r>
      <w:r w:rsidR="00F36808">
        <w:rPr>
          <w:rFonts w:ascii="Arial" w:hAnsi="Arial" w:cs="Arial"/>
        </w:rPr>
        <w:t>y se difunde por todo el cuerpo,</w:t>
      </w:r>
      <w:r w:rsidRPr="007D1BCB">
        <w:rPr>
          <w:rFonts w:ascii="Arial" w:hAnsi="Arial" w:cs="Arial"/>
        </w:rPr>
        <w:t xml:space="preserve"> conecta los órganos y los tejidos como una entidad entera coherente. El sistema de meridia</w:t>
      </w:r>
      <w:r w:rsidR="00D35AC8">
        <w:rPr>
          <w:rFonts w:ascii="Arial" w:hAnsi="Arial" w:cs="Arial"/>
        </w:rPr>
        <w:t xml:space="preserve">nos ha jugado un rol </w:t>
      </w:r>
      <w:r w:rsidR="00F36808">
        <w:rPr>
          <w:rFonts w:ascii="Arial" w:hAnsi="Arial" w:cs="Arial"/>
        </w:rPr>
        <w:t xml:space="preserve">importante </w:t>
      </w:r>
      <w:r w:rsidRPr="007D1BCB">
        <w:rPr>
          <w:rFonts w:ascii="Arial" w:hAnsi="Arial" w:cs="Arial"/>
        </w:rPr>
        <w:t>en la fisiología, patología y prevención de enf</w:t>
      </w:r>
      <w:r w:rsidR="00D35AC8">
        <w:rPr>
          <w:rFonts w:ascii="Arial" w:hAnsi="Arial" w:cs="Arial"/>
        </w:rPr>
        <w:t xml:space="preserve">ermedades. </w:t>
      </w:r>
    </w:p>
    <w:p w14:paraId="77E611F4" w14:textId="77777777" w:rsidR="006A2DDC" w:rsidRDefault="006A2DDC" w:rsidP="00D35AC8">
      <w:pPr>
        <w:jc w:val="both"/>
        <w:rPr>
          <w:rFonts w:ascii="Arial" w:hAnsi="Arial" w:cs="Arial"/>
        </w:rPr>
      </w:pPr>
      <w:r>
        <w:rPr>
          <w:rFonts w:ascii="Arial" w:hAnsi="Arial" w:cs="Arial"/>
        </w:rPr>
        <w:t>La Acupuntura comenzó a difundirse por todo el mundo, hace tres mil años</w:t>
      </w:r>
      <w:r w:rsidR="0036776C">
        <w:rPr>
          <w:rFonts w:ascii="Arial" w:hAnsi="Arial" w:cs="Arial"/>
        </w:rPr>
        <w:t>, a pesar de ello, no se conoció en Occidente, sino hasta el siglo XX.</w:t>
      </w:r>
    </w:p>
    <w:p w14:paraId="504BB78C" w14:textId="77777777" w:rsidR="0051656C" w:rsidRDefault="0051656C" w:rsidP="00D35AC8">
      <w:pPr>
        <w:jc w:val="both"/>
        <w:rPr>
          <w:rFonts w:ascii="Arial" w:hAnsi="Arial" w:cs="Arial"/>
        </w:rPr>
      </w:pPr>
    </w:p>
    <w:p w14:paraId="03CD6415" w14:textId="77777777" w:rsidR="0051656C" w:rsidRDefault="008E68A1" w:rsidP="00D35AC8">
      <w:pPr>
        <w:jc w:val="both"/>
        <w:rPr>
          <w:rFonts w:ascii="Arial" w:hAnsi="Arial" w:cs="Arial"/>
          <w:b/>
        </w:rPr>
      </w:pPr>
      <w:r>
        <w:rPr>
          <w:rFonts w:ascii="Arial" w:hAnsi="Arial" w:cs="Arial"/>
          <w:b/>
        </w:rPr>
        <w:t>Medicina Occidental</w:t>
      </w:r>
    </w:p>
    <w:p w14:paraId="79853485" w14:textId="77777777" w:rsidR="006B41DB" w:rsidRDefault="006B41DB" w:rsidP="00D35AC8">
      <w:pPr>
        <w:jc w:val="both"/>
        <w:rPr>
          <w:rFonts w:ascii="Arial" w:hAnsi="Arial" w:cs="Arial"/>
          <w:b/>
        </w:rPr>
      </w:pPr>
    </w:p>
    <w:p w14:paraId="063CC9AE" w14:textId="77777777" w:rsidR="007157B5" w:rsidRDefault="00DC23A1" w:rsidP="00D35AC8">
      <w:pPr>
        <w:jc w:val="both"/>
        <w:rPr>
          <w:rFonts w:ascii="Arial" w:hAnsi="Arial" w:cs="Arial"/>
          <w:lang w:val="es-ES"/>
        </w:rPr>
      </w:pPr>
      <w:r>
        <w:rPr>
          <w:rFonts w:ascii="Arial" w:hAnsi="Arial" w:cs="Arial"/>
        </w:rPr>
        <w:t>En el presente trabajo, llamaré a la Medicina Occidental</w:t>
      </w:r>
      <w:r w:rsidR="00BF14D1">
        <w:rPr>
          <w:rFonts w:ascii="Arial" w:hAnsi="Arial" w:cs="Arial"/>
        </w:rPr>
        <w:t>, en sus diferentes sinónimos, tales como, Medicina Alópata, Medicina Convencional</w:t>
      </w:r>
      <w:r w:rsidR="00E1450A">
        <w:rPr>
          <w:rFonts w:ascii="Arial" w:hAnsi="Arial" w:cs="Arial"/>
        </w:rPr>
        <w:t>, Medicina Científica y/o</w:t>
      </w:r>
      <w:r w:rsidR="00BF14D1">
        <w:rPr>
          <w:rFonts w:ascii="Arial" w:hAnsi="Arial" w:cs="Arial"/>
        </w:rPr>
        <w:t xml:space="preserve"> Medicina</w:t>
      </w:r>
      <w:r w:rsidR="00E1450A">
        <w:rPr>
          <w:rFonts w:ascii="Arial" w:hAnsi="Arial" w:cs="Arial"/>
        </w:rPr>
        <w:t xml:space="preserve"> O</w:t>
      </w:r>
      <w:r w:rsidR="007157B5">
        <w:rPr>
          <w:rFonts w:ascii="Arial" w:hAnsi="Arial" w:cs="Arial"/>
          <w:lang w:val="es-ES"/>
        </w:rPr>
        <w:t>rtodoxa.</w:t>
      </w:r>
    </w:p>
    <w:p w14:paraId="6511D952" w14:textId="77777777" w:rsidR="00163315" w:rsidRDefault="007157B5" w:rsidP="00D35AC8">
      <w:pPr>
        <w:jc w:val="both"/>
        <w:rPr>
          <w:rFonts w:ascii="Arial" w:hAnsi="Arial" w:cs="Arial"/>
        </w:rPr>
      </w:pPr>
      <w:r w:rsidRPr="007157B5">
        <w:rPr>
          <w:rFonts w:ascii="Arial" w:hAnsi="Arial" w:cs="Arial"/>
          <w:lang w:val="es-ES"/>
        </w:rPr>
        <w:t xml:space="preserve">La </w:t>
      </w:r>
      <w:r w:rsidR="009E092A">
        <w:rPr>
          <w:rFonts w:ascii="Arial" w:hAnsi="Arial" w:cs="Arial"/>
          <w:bCs/>
          <w:lang w:val="es-ES"/>
        </w:rPr>
        <w:t>Medicina</w:t>
      </w:r>
      <w:r w:rsidRPr="007157B5">
        <w:rPr>
          <w:rFonts w:ascii="Arial" w:hAnsi="Arial" w:cs="Arial"/>
          <w:lang w:val="es-ES"/>
        </w:rPr>
        <w:t xml:space="preserve"> es la ciencia dedicada al estudio de la vida, la salud, las enfermedades y la muerte del ser humano, e implica el arte de ejercer tal conocimiento técnico para el mantenimiento y recuperación de la salud, aplicándolo al diagnóstico, tratamiento</w:t>
      </w:r>
      <w:r w:rsidR="00163315">
        <w:rPr>
          <w:rFonts w:ascii="Arial" w:hAnsi="Arial" w:cs="Arial"/>
          <w:lang w:val="es-ES"/>
        </w:rPr>
        <w:t xml:space="preserve">, </w:t>
      </w:r>
      <w:r w:rsidR="00163315" w:rsidRPr="00163315">
        <w:rPr>
          <w:rFonts w:ascii="Arial" w:hAnsi="Arial" w:cs="Arial"/>
          <w:lang w:val="es-ES"/>
        </w:rPr>
        <w:t xml:space="preserve"> </w:t>
      </w:r>
      <w:r w:rsidR="00163315">
        <w:rPr>
          <w:rFonts w:ascii="Arial" w:hAnsi="Arial" w:cs="Arial"/>
          <w:lang w:val="es-ES"/>
        </w:rPr>
        <w:t>r</w:t>
      </w:r>
      <w:r w:rsidR="00163315" w:rsidRPr="00163315">
        <w:rPr>
          <w:rFonts w:ascii="Arial" w:hAnsi="Arial" w:cs="Arial"/>
          <w:lang w:val="es-ES"/>
        </w:rPr>
        <w:t>ehabilitación y prevención de las enfermedades</w:t>
      </w:r>
      <w:r w:rsidR="00163315">
        <w:rPr>
          <w:rFonts w:ascii="Arial" w:hAnsi="Arial" w:cs="Arial"/>
        </w:rPr>
        <w:t>.</w:t>
      </w:r>
    </w:p>
    <w:p w14:paraId="78CB1912" w14:textId="77777777" w:rsidR="00DC23A1" w:rsidRPr="00DC23A1" w:rsidRDefault="00163315" w:rsidP="00D35AC8">
      <w:pPr>
        <w:jc w:val="both"/>
        <w:rPr>
          <w:rFonts w:ascii="Arial" w:hAnsi="Arial" w:cs="Arial"/>
        </w:rPr>
      </w:pPr>
      <w:r w:rsidRPr="00163315">
        <w:rPr>
          <w:rFonts w:ascii="Arial" w:hAnsi="Arial" w:cs="Arial"/>
        </w:rPr>
        <w:t xml:space="preserve">La Medicina ha sido y es la encargada de atender el binomio salud-enfermedad en la vida del ser humano.  </w:t>
      </w:r>
      <w:r w:rsidR="007157B5" w:rsidRPr="007157B5">
        <w:rPr>
          <w:rFonts w:ascii="Arial" w:hAnsi="Arial" w:cs="Arial"/>
          <w:lang w:val="es-ES"/>
        </w:rPr>
        <w:t>.</w:t>
      </w:r>
      <w:r w:rsidR="00E1450A">
        <w:rPr>
          <w:rFonts w:ascii="Arial" w:hAnsi="Arial" w:cs="Arial"/>
        </w:rPr>
        <w:t>.</w:t>
      </w:r>
    </w:p>
    <w:p w14:paraId="228DB22A" w14:textId="77777777" w:rsidR="006B41DB" w:rsidRDefault="003850A2" w:rsidP="00D35AC8">
      <w:pPr>
        <w:jc w:val="both"/>
        <w:rPr>
          <w:rFonts w:ascii="Arial" w:hAnsi="Arial" w:cs="Arial"/>
          <w:lang w:val="es-ES"/>
        </w:rPr>
      </w:pPr>
      <w:r>
        <w:rPr>
          <w:rFonts w:ascii="Arial" w:hAnsi="Arial" w:cs="Arial"/>
          <w:lang w:val="es-ES"/>
        </w:rPr>
        <w:t>“</w:t>
      </w:r>
      <w:r w:rsidR="00482FBB">
        <w:rPr>
          <w:rFonts w:ascii="Arial" w:hAnsi="Arial" w:cs="Arial"/>
          <w:lang w:val="es-ES"/>
        </w:rPr>
        <w:t>La Medicina A</w:t>
      </w:r>
      <w:r w:rsidR="00452B84" w:rsidRPr="00452B84">
        <w:rPr>
          <w:rFonts w:ascii="Arial" w:hAnsi="Arial" w:cs="Arial"/>
          <w:lang w:val="es-ES"/>
        </w:rPr>
        <w:t xml:space="preserve">lopática es la ciencia que busca prevenir, tratar y curar las enfermedades mediante el uso de fármacos, </w:t>
      </w:r>
      <w:r w:rsidR="00452B84">
        <w:rPr>
          <w:rFonts w:ascii="Arial" w:hAnsi="Arial" w:cs="Arial"/>
          <w:lang w:val="es-ES"/>
        </w:rPr>
        <w:t>s</w:t>
      </w:r>
      <w:r w:rsidR="00452B84" w:rsidRPr="00452B84">
        <w:rPr>
          <w:rFonts w:ascii="Arial" w:hAnsi="Arial" w:cs="Arial"/>
          <w:lang w:val="es-ES"/>
        </w:rPr>
        <w:t xml:space="preserve">e basa en el principio de oposición, generaliza los tratamientos en planes </w:t>
      </w:r>
      <w:r w:rsidR="00B94530" w:rsidRPr="00452B84">
        <w:rPr>
          <w:rFonts w:ascii="Arial" w:hAnsi="Arial" w:cs="Arial"/>
          <w:lang w:val="es-ES"/>
        </w:rPr>
        <w:t>estándar</w:t>
      </w:r>
      <w:r w:rsidR="00452B84" w:rsidRPr="00452B84">
        <w:rPr>
          <w:rFonts w:ascii="Arial" w:hAnsi="Arial" w:cs="Arial"/>
          <w:lang w:val="es-ES"/>
        </w:rPr>
        <w:t xml:space="preserve"> y busca con sus medios terapéuticos la curación de la enfermedad. Digamos que la alopatía la fragmenta en porciones a ser cada una estudiada y tratada por un especialista diferente.  La medicina convencional disgrega al hombre como un ser total e integral, sin tener en cuenta que se trata de una unidad bio-psico</w:t>
      </w:r>
      <w:r w:rsidR="00B25AC2">
        <w:rPr>
          <w:rFonts w:ascii="Arial" w:hAnsi="Arial" w:cs="Arial"/>
          <w:lang w:val="es-ES"/>
        </w:rPr>
        <w:t>social</w:t>
      </w:r>
      <w:r w:rsidR="00452B84" w:rsidRPr="00452B84">
        <w:rPr>
          <w:rFonts w:ascii="Arial" w:hAnsi="Arial" w:cs="Arial"/>
          <w:lang w:val="es-ES"/>
        </w:rPr>
        <w:t>-</w:t>
      </w:r>
      <w:r w:rsidR="00B94530" w:rsidRPr="00452B84">
        <w:rPr>
          <w:rFonts w:ascii="Arial" w:hAnsi="Arial" w:cs="Arial"/>
          <w:lang w:val="es-ES"/>
        </w:rPr>
        <w:t>espiritual</w:t>
      </w:r>
      <w:r w:rsidR="00B94530" w:rsidRPr="00452B84">
        <w:rPr>
          <w:rFonts w:ascii="Arial" w:hAnsi="Arial" w:cs="Arial"/>
          <w:b/>
          <w:bCs/>
          <w:lang w:val="es-ES"/>
        </w:rPr>
        <w:t>,</w:t>
      </w:r>
      <w:r w:rsidR="00452B84" w:rsidRPr="00452B84">
        <w:rPr>
          <w:rFonts w:ascii="Arial" w:hAnsi="Arial" w:cs="Arial"/>
          <w:lang w:val="es-ES"/>
        </w:rPr>
        <w:t xml:space="preserve"> quien puede sufrir tanto de uno como de otro plano.</w:t>
      </w:r>
      <w:r w:rsidR="00F15CD5">
        <w:rPr>
          <w:rFonts w:ascii="Arial" w:hAnsi="Arial" w:cs="Arial"/>
          <w:lang w:val="es-ES"/>
        </w:rPr>
        <w:t xml:space="preserve">” </w:t>
      </w:r>
      <w:r w:rsidR="002703BD">
        <w:rPr>
          <w:rStyle w:val="Refdenotaalpie"/>
          <w:rFonts w:ascii="Arial" w:hAnsi="Arial" w:cs="Arial"/>
          <w:lang w:val="es-ES"/>
        </w:rPr>
        <w:footnoteReference w:id="2"/>
      </w:r>
    </w:p>
    <w:p w14:paraId="30F8BB04" w14:textId="77777777" w:rsidR="00C4212E" w:rsidRDefault="005F7E55" w:rsidP="00D72A7C">
      <w:pPr>
        <w:jc w:val="both"/>
        <w:rPr>
          <w:rFonts w:ascii="Arial" w:hAnsi="Arial" w:cs="Arial"/>
          <w:lang w:val="es-ES"/>
        </w:rPr>
      </w:pPr>
      <w:r>
        <w:rPr>
          <w:rFonts w:ascii="Arial" w:hAnsi="Arial" w:cs="Arial"/>
        </w:rPr>
        <w:t xml:space="preserve">De acuerdo a lo anterior, creo que </w:t>
      </w:r>
      <w:r w:rsidR="00D72A7C" w:rsidRPr="00D72A7C">
        <w:rPr>
          <w:rFonts w:ascii="Arial" w:hAnsi="Arial" w:cs="Arial"/>
        </w:rPr>
        <w:t xml:space="preserve">una de las grandes fallas </w:t>
      </w:r>
      <w:r>
        <w:rPr>
          <w:rFonts w:ascii="Arial" w:hAnsi="Arial" w:cs="Arial"/>
          <w:lang w:val="es-ES"/>
        </w:rPr>
        <w:t>de la M</w:t>
      </w:r>
      <w:r w:rsidR="00D72A7C" w:rsidRPr="00D72A7C">
        <w:rPr>
          <w:rFonts w:ascii="Arial" w:hAnsi="Arial" w:cs="Arial"/>
          <w:lang w:val="es-ES"/>
        </w:rPr>
        <w:t>edicina, fue la de haber creído que los distintos aparatos o sistemas de nuestro organismo, funcionaban en forma independiente uno del otro, cosa que, nos estamos dando c</w:t>
      </w:r>
      <w:r w:rsidR="00E53BDC">
        <w:rPr>
          <w:rFonts w:ascii="Arial" w:hAnsi="Arial" w:cs="Arial"/>
          <w:lang w:val="es-ES"/>
        </w:rPr>
        <w:t>uenta de ese error,</w:t>
      </w:r>
      <w:r w:rsidR="00DB1647">
        <w:rPr>
          <w:rFonts w:ascii="Arial" w:hAnsi="Arial" w:cs="Arial"/>
          <w:lang w:val="es-ES"/>
        </w:rPr>
        <w:t xml:space="preserve"> eso</w:t>
      </w:r>
      <w:r w:rsidR="00D72A7C" w:rsidRPr="00D72A7C">
        <w:rPr>
          <w:rFonts w:ascii="Arial" w:hAnsi="Arial" w:cs="Arial"/>
          <w:lang w:val="es-ES"/>
        </w:rPr>
        <w:t xml:space="preserve"> los chinos ya lo sabían desde hace muchos siglos. Ese camino  erróneo nos ha llevado a fabricar especialidades y sub-especialidades que en  el caso de las enfermeda</w:t>
      </w:r>
      <w:r w:rsidR="00853367">
        <w:rPr>
          <w:rFonts w:ascii="Arial" w:hAnsi="Arial" w:cs="Arial"/>
          <w:lang w:val="es-ES"/>
        </w:rPr>
        <w:t>des orgánicas de tratamiento lento pueden ser aceptadas.</w:t>
      </w:r>
      <w:r w:rsidR="00D72A7C" w:rsidRPr="00D72A7C">
        <w:rPr>
          <w:rFonts w:ascii="Arial" w:hAnsi="Arial" w:cs="Arial"/>
          <w:lang w:val="es-ES"/>
        </w:rPr>
        <w:t xml:space="preserve"> Pero en los  casos de lo que llamamos enfermedades</w:t>
      </w:r>
      <w:r w:rsidR="00853367">
        <w:rPr>
          <w:rFonts w:ascii="Arial" w:hAnsi="Arial" w:cs="Arial"/>
          <w:lang w:val="es-ES"/>
        </w:rPr>
        <w:t>,</w:t>
      </w:r>
      <w:r w:rsidR="00D72A7C" w:rsidRPr="00D72A7C">
        <w:rPr>
          <w:rFonts w:ascii="Arial" w:hAnsi="Arial" w:cs="Arial"/>
          <w:lang w:val="es-ES"/>
        </w:rPr>
        <w:t xml:space="preserve">  ello no es aceptable, y así  a fuerza de querer observar lo más pequeño, vamos perdiendo cada vez más la noción de que el ser  viviente funciona como una sola unidad, y no es una colección de especialidades superpuestas</w:t>
      </w:r>
      <w:r w:rsidR="00930302">
        <w:rPr>
          <w:rFonts w:ascii="Arial" w:hAnsi="Arial" w:cs="Arial"/>
          <w:lang w:val="es-ES"/>
        </w:rPr>
        <w:t>.</w:t>
      </w:r>
    </w:p>
    <w:p w14:paraId="512B666A" w14:textId="77777777" w:rsidR="00D72A7C" w:rsidRDefault="00C4212E" w:rsidP="00D72A7C">
      <w:pPr>
        <w:jc w:val="both"/>
        <w:rPr>
          <w:rFonts w:ascii="Arial" w:hAnsi="Arial" w:cs="Arial"/>
          <w:lang w:val="es-ES"/>
        </w:rPr>
      </w:pPr>
      <w:r>
        <w:lastRenderedPageBreak/>
        <w:fldChar w:fldCharType="begin"/>
      </w:r>
      <w:r>
        <w:instrText xml:space="preserve"> INCLUDEPICTURE "http://proactivo.com.pe/wp-content/uploads/2009/edicion56/18-1.jpg" \* MERGEFORMATINET </w:instrText>
      </w:r>
      <w:r>
        <w:fldChar w:fldCharType="separate"/>
      </w:r>
      <w:r w:rsidR="00986F3C">
        <w:fldChar w:fldCharType="begin"/>
      </w:r>
      <w:r w:rsidR="00986F3C">
        <w:instrText xml:space="preserve"> INCLUDEPICTURE  "http://proactivo.com.pe/wp-content/uploads/2009/edicion56/18-1.jpg" \* MERGEFORMATINET </w:instrText>
      </w:r>
      <w:r w:rsidR="00986F3C">
        <w:fldChar w:fldCharType="separate"/>
      </w:r>
      <w:r w:rsidR="009157A5">
        <w:fldChar w:fldCharType="begin"/>
      </w:r>
      <w:r w:rsidR="009157A5">
        <w:instrText xml:space="preserve"> INCLUDEPICTURE  "http://proactivo.com.pe/wp-content/uploads/2009/edicion56/18-1.jpg" \* MERGEFORMATINET </w:instrText>
      </w:r>
      <w:r w:rsidR="009157A5">
        <w:fldChar w:fldCharType="separate"/>
      </w:r>
      <w:r w:rsidR="00433E11">
        <w:fldChar w:fldCharType="begin"/>
      </w:r>
      <w:r w:rsidR="00433E11">
        <w:instrText xml:space="preserve"> INCLUDEPICTURE  "http://proactivo.com.pe/wp-content/uploads/2009/edicion56/18-1.jpg" \* MERGEFORMATINET </w:instrText>
      </w:r>
      <w:r w:rsidR="00433E11">
        <w:fldChar w:fldCharType="separate"/>
      </w:r>
      <w:r w:rsidR="0038727A">
        <w:fldChar w:fldCharType="begin"/>
      </w:r>
      <w:r w:rsidR="0038727A">
        <w:instrText xml:space="preserve"> INCLUDEPICTURE  "http://proactivo.com.pe/wp-content/uploads/2009/edicion56/18-1.jpg" \* MERGEFORMATINET </w:instrText>
      </w:r>
      <w:r w:rsidR="0038727A">
        <w:fldChar w:fldCharType="separate"/>
      </w:r>
      <w:r w:rsidR="002B6CCD">
        <w:fldChar w:fldCharType="begin"/>
      </w:r>
      <w:r w:rsidR="002B6CCD">
        <w:instrText xml:space="preserve"> </w:instrText>
      </w:r>
      <w:r w:rsidR="002B6CCD">
        <w:instrText>INCLUDEPICTURE  "http://proactivo.com.pe/wp-content/uploads/2009/edicion56/18-1.jpg" \* MERGEFORMATINET</w:instrText>
      </w:r>
      <w:r w:rsidR="002B6CCD">
        <w:instrText xml:space="preserve"> </w:instrText>
      </w:r>
      <w:r w:rsidR="002B6CCD">
        <w:fldChar w:fldCharType="separate"/>
      </w:r>
      <w:r w:rsidR="002B6CCD">
        <w:pict>
          <v:shape id="_x0000_i1025" type="#_x0000_t75" alt="" style="width:441.75pt;height:294pt">
            <v:imagedata r:id="rId11" r:href="rId12"/>
          </v:shape>
        </w:pict>
      </w:r>
      <w:r w:rsidR="002B6CCD">
        <w:fldChar w:fldCharType="end"/>
      </w:r>
      <w:r w:rsidR="0038727A">
        <w:fldChar w:fldCharType="end"/>
      </w:r>
      <w:r w:rsidR="00433E11">
        <w:fldChar w:fldCharType="end"/>
      </w:r>
      <w:r w:rsidR="009157A5">
        <w:fldChar w:fldCharType="end"/>
      </w:r>
      <w:r w:rsidR="00986F3C">
        <w:fldChar w:fldCharType="end"/>
      </w:r>
      <w:r>
        <w:fldChar w:fldCharType="end"/>
      </w:r>
      <w:r w:rsidR="008C09DE">
        <w:rPr>
          <w:rFonts w:ascii="Arial" w:hAnsi="Arial" w:cs="Arial"/>
          <w:lang w:val="es-ES"/>
        </w:rPr>
        <w:t xml:space="preserve"> </w:t>
      </w:r>
    </w:p>
    <w:p w14:paraId="0904C1CF" w14:textId="77777777" w:rsidR="008C115D" w:rsidRPr="008C115D" w:rsidRDefault="0038727A" w:rsidP="008C115D">
      <w:pPr>
        <w:pStyle w:val="Sinespaciado"/>
        <w:rPr>
          <w:rFonts w:ascii="Arial" w:hAnsi="Arial" w:cs="Arial"/>
          <w:sz w:val="16"/>
          <w:szCs w:val="16"/>
          <w:lang w:val="es-ES"/>
        </w:rPr>
      </w:pPr>
      <w:r w:rsidRPr="008C115D">
        <w:rPr>
          <w:rFonts w:ascii="Arial" w:hAnsi="Arial" w:cs="Arial"/>
          <w:sz w:val="16"/>
          <w:szCs w:val="16"/>
          <w:lang w:val="es-ES"/>
        </w:rPr>
        <w:t>Quirófano</w:t>
      </w:r>
      <w:r w:rsidR="008C115D" w:rsidRPr="008C115D">
        <w:rPr>
          <w:rFonts w:ascii="Arial" w:hAnsi="Arial" w:cs="Arial"/>
          <w:sz w:val="16"/>
          <w:szCs w:val="16"/>
          <w:lang w:val="es-ES"/>
        </w:rPr>
        <w:t xml:space="preserve"> de la </w:t>
      </w:r>
      <w:r w:rsidRPr="008C115D">
        <w:rPr>
          <w:rFonts w:ascii="Arial" w:hAnsi="Arial" w:cs="Arial"/>
          <w:sz w:val="16"/>
          <w:szCs w:val="16"/>
          <w:lang w:val="es-ES"/>
        </w:rPr>
        <w:t>Clínica</w:t>
      </w:r>
      <w:r w:rsidR="008C115D" w:rsidRPr="008C115D">
        <w:rPr>
          <w:rFonts w:ascii="Arial" w:hAnsi="Arial" w:cs="Arial"/>
          <w:sz w:val="16"/>
          <w:szCs w:val="16"/>
          <w:lang w:val="es-ES"/>
        </w:rPr>
        <w:t xml:space="preserve"> Hospital Dr. Alberto Pisanty Ovadia</w:t>
      </w:r>
    </w:p>
    <w:p w14:paraId="168BD8C0" w14:textId="77777777" w:rsidR="008C115D" w:rsidRPr="008C115D" w:rsidRDefault="008C115D" w:rsidP="008C115D">
      <w:pPr>
        <w:pStyle w:val="Sinespaciado"/>
        <w:rPr>
          <w:rFonts w:ascii="Arial" w:hAnsi="Arial" w:cs="Arial"/>
          <w:sz w:val="16"/>
          <w:szCs w:val="16"/>
          <w:lang w:val="es-ES"/>
        </w:rPr>
      </w:pPr>
      <w:r w:rsidRPr="008C115D">
        <w:rPr>
          <w:rFonts w:ascii="Arial" w:hAnsi="Arial" w:cs="Arial"/>
          <w:sz w:val="16"/>
          <w:szCs w:val="16"/>
          <w:lang w:val="es-ES"/>
        </w:rPr>
        <w:t>ISSSTE,  México, D. F.</w:t>
      </w:r>
    </w:p>
    <w:p w14:paraId="0E06FA38" w14:textId="77777777" w:rsidR="008C115D" w:rsidRPr="008C115D" w:rsidRDefault="008C115D" w:rsidP="008C115D">
      <w:pPr>
        <w:pStyle w:val="Sinespaciado"/>
        <w:rPr>
          <w:rFonts w:ascii="Arial" w:hAnsi="Arial" w:cs="Arial"/>
          <w:sz w:val="16"/>
          <w:szCs w:val="16"/>
          <w:lang w:val="es-ES"/>
        </w:rPr>
      </w:pPr>
      <w:r w:rsidRPr="008C115D">
        <w:rPr>
          <w:rFonts w:ascii="Arial" w:hAnsi="Arial" w:cs="Arial"/>
          <w:sz w:val="16"/>
          <w:szCs w:val="16"/>
          <w:lang w:val="es-ES"/>
        </w:rPr>
        <w:t>Foto:  Tania Martínez Merlo 2010</w:t>
      </w:r>
      <w:r>
        <w:rPr>
          <w:rFonts w:ascii="Arial" w:hAnsi="Arial" w:cs="Arial"/>
          <w:sz w:val="16"/>
          <w:szCs w:val="16"/>
          <w:lang w:val="es-ES"/>
        </w:rPr>
        <w:t>.</w:t>
      </w:r>
    </w:p>
    <w:p w14:paraId="3CBA0039" w14:textId="77777777" w:rsidR="008C115D" w:rsidRDefault="008C115D" w:rsidP="008C115D">
      <w:pPr>
        <w:pStyle w:val="Sinespaciado"/>
        <w:rPr>
          <w:lang w:val="es-ES"/>
        </w:rPr>
      </w:pPr>
    </w:p>
    <w:p w14:paraId="46A7684B" w14:textId="77777777" w:rsidR="008C115D" w:rsidRPr="008C115D" w:rsidRDefault="008C115D" w:rsidP="008C115D">
      <w:pPr>
        <w:pStyle w:val="Sinespaciado"/>
        <w:rPr>
          <w:lang w:val="es-ES"/>
        </w:rPr>
      </w:pPr>
    </w:p>
    <w:p w14:paraId="1F58DA11" w14:textId="77777777" w:rsidR="00D72A7C" w:rsidRDefault="008C09DE" w:rsidP="00D72A7C">
      <w:pPr>
        <w:jc w:val="both"/>
        <w:rPr>
          <w:rFonts w:ascii="Arial" w:hAnsi="Arial" w:cs="Arial"/>
          <w:lang w:val="es-ES"/>
        </w:rPr>
      </w:pPr>
      <w:r>
        <w:rPr>
          <w:rFonts w:ascii="Arial" w:hAnsi="Arial" w:cs="Arial"/>
          <w:lang w:val="es-ES"/>
        </w:rPr>
        <w:t>En la actualidad, existen</w:t>
      </w:r>
      <w:r>
        <w:rPr>
          <w:rFonts w:ascii="Arial" w:hAnsi="Arial" w:cs="Arial"/>
        </w:rPr>
        <w:t xml:space="preserve"> </w:t>
      </w:r>
      <w:r w:rsidR="00D72A7C" w:rsidRPr="00D72A7C">
        <w:rPr>
          <w:rFonts w:ascii="Arial" w:hAnsi="Arial" w:cs="Arial"/>
          <w:lang w:val="es-ES"/>
        </w:rPr>
        <w:t>diversas especialidades</w:t>
      </w:r>
      <w:r w:rsidR="00037558">
        <w:rPr>
          <w:rFonts w:ascii="Arial" w:hAnsi="Arial" w:cs="Arial"/>
          <w:lang w:val="es-ES"/>
        </w:rPr>
        <w:t xml:space="preserve"> </w:t>
      </w:r>
      <w:r w:rsidR="00B94530">
        <w:rPr>
          <w:rFonts w:ascii="Arial" w:hAnsi="Arial" w:cs="Arial"/>
          <w:lang w:val="es-ES"/>
        </w:rPr>
        <w:t>médicas</w:t>
      </w:r>
      <w:r w:rsidR="00D72A7C" w:rsidRPr="00D72A7C">
        <w:rPr>
          <w:rFonts w:ascii="Arial" w:hAnsi="Arial" w:cs="Arial"/>
          <w:lang w:val="es-ES"/>
        </w:rPr>
        <w:t>,</w:t>
      </w:r>
      <w:r w:rsidR="00037558">
        <w:rPr>
          <w:rFonts w:ascii="Arial" w:hAnsi="Arial" w:cs="Arial"/>
          <w:lang w:val="es-ES"/>
        </w:rPr>
        <w:t xml:space="preserve"> como</w:t>
      </w:r>
      <w:r w:rsidR="00D72A7C" w:rsidRPr="00D72A7C">
        <w:rPr>
          <w:rFonts w:ascii="Arial" w:hAnsi="Arial" w:cs="Arial"/>
          <w:lang w:val="es-ES"/>
        </w:rPr>
        <w:t xml:space="preserve"> la</w:t>
      </w:r>
      <w:r w:rsidR="00037558">
        <w:rPr>
          <w:rFonts w:ascii="Arial" w:hAnsi="Arial" w:cs="Arial"/>
          <w:lang w:val="es-ES"/>
        </w:rPr>
        <w:t>s que menciono a continuación</w:t>
      </w:r>
      <w:r w:rsidR="00930302">
        <w:rPr>
          <w:rFonts w:ascii="Arial" w:hAnsi="Arial" w:cs="Arial"/>
          <w:lang w:val="es-ES"/>
        </w:rPr>
        <w:t>:</w:t>
      </w:r>
    </w:p>
    <w:p w14:paraId="2EB28955" w14:textId="77777777" w:rsidR="00663DCD" w:rsidRPr="004411D7" w:rsidRDefault="00663DCD" w:rsidP="00093AEF">
      <w:pPr>
        <w:numPr>
          <w:ilvl w:val="0"/>
          <w:numId w:val="1"/>
        </w:numPr>
        <w:jc w:val="both"/>
        <w:rPr>
          <w:rFonts w:ascii="Arial" w:hAnsi="Arial" w:cs="Arial"/>
        </w:rPr>
      </w:pPr>
      <w:r>
        <w:rPr>
          <w:rFonts w:ascii="Arial" w:hAnsi="Arial" w:cs="Arial"/>
          <w:lang w:val="es-ES"/>
        </w:rPr>
        <w:t xml:space="preserve">Alergología: </w:t>
      </w:r>
      <w:r w:rsidRPr="00663DCD">
        <w:rPr>
          <w:rFonts w:ascii="Arial" w:hAnsi="Arial" w:cs="Arial"/>
          <w:lang w:val="es-ES"/>
        </w:rPr>
        <w:t xml:space="preserve">comprende el conocimiento, diagnóstico y tratamiento de la patología producida por mecanismos inmunológicos, con las técnicas que le son propias; con especial atención a la </w:t>
      </w:r>
      <w:r w:rsidRPr="00311612">
        <w:rPr>
          <w:rFonts w:ascii="Arial" w:hAnsi="Arial" w:cs="Arial"/>
          <w:lang w:val="es-ES"/>
        </w:rPr>
        <w:t>alergia</w:t>
      </w:r>
      <w:r w:rsidR="00311612">
        <w:rPr>
          <w:rFonts w:ascii="Arial" w:hAnsi="Arial" w:cs="Arial"/>
          <w:lang w:val="es-ES"/>
        </w:rPr>
        <w:t>.</w:t>
      </w:r>
    </w:p>
    <w:p w14:paraId="124B3C7A" w14:textId="77777777" w:rsidR="004411D7" w:rsidRPr="00311612" w:rsidRDefault="00663DCD" w:rsidP="00093AEF">
      <w:pPr>
        <w:numPr>
          <w:ilvl w:val="0"/>
          <w:numId w:val="1"/>
        </w:numPr>
        <w:jc w:val="both"/>
        <w:rPr>
          <w:rFonts w:ascii="Arial" w:hAnsi="Arial" w:cs="Arial"/>
        </w:rPr>
      </w:pPr>
      <w:r>
        <w:rPr>
          <w:rFonts w:ascii="Arial" w:hAnsi="Arial" w:cs="Arial"/>
        </w:rPr>
        <w:t xml:space="preserve">Anestesiología: </w:t>
      </w:r>
      <w:r w:rsidRPr="00663DCD">
        <w:rPr>
          <w:rFonts w:ascii="Arial" w:hAnsi="Arial" w:cs="Arial"/>
          <w:lang w:val="es-ES"/>
        </w:rPr>
        <w:t>la especialidad médica dedicada a la atención y cuidados especiales de los pacientes durante las intervenciones quirúrgicas y otros procesos que puedan resultar molestos o dolorosos (endoscopia, radiología interven</w:t>
      </w:r>
      <w:r>
        <w:rPr>
          <w:rFonts w:ascii="Arial" w:hAnsi="Arial" w:cs="Arial"/>
          <w:lang w:val="es-ES"/>
        </w:rPr>
        <w:t xml:space="preserve">cionista, etc.). </w:t>
      </w:r>
    </w:p>
    <w:p w14:paraId="6B5BC971" w14:textId="77777777" w:rsidR="00311612" w:rsidRPr="00311612" w:rsidRDefault="00311612" w:rsidP="00311612">
      <w:pPr>
        <w:numPr>
          <w:ilvl w:val="0"/>
          <w:numId w:val="1"/>
        </w:numPr>
        <w:jc w:val="both"/>
        <w:rPr>
          <w:rFonts w:ascii="Arial" w:hAnsi="Arial" w:cs="Arial"/>
        </w:rPr>
      </w:pPr>
      <w:r w:rsidRPr="00311612">
        <w:rPr>
          <w:rFonts w:ascii="Arial" w:hAnsi="Arial" w:cs="Arial"/>
          <w:lang w:val="es-ES"/>
        </w:rPr>
        <w:t xml:space="preserve">Angiología: es la especialidad médica que se encarga del estudio de los </w:t>
      </w:r>
      <w:r w:rsidRPr="00311612">
        <w:rPr>
          <w:rFonts w:ascii="Arial" w:hAnsi="Arial" w:cs="Arial"/>
          <w:bCs/>
          <w:lang w:val="es-ES"/>
        </w:rPr>
        <w:t>vasos</w:t>
      </w:r>
      <w:r w:rsidRPr="00311612">
        <w:rPr>
          <w:rFonts w:ascii="Arial" w:hAnsi="Arial" w:cs="Arial"/>
          <w:lang w:val="es-ES"/>
        </w:rPr>
        <w:t xml:space="preserve"> del sistema circulatorio y del sistema linfático.</w:t>
      </w:r>
    </w:p>
    <w:p w14:paraId="3B4BEBF0" w14:textId="77777777" w:rsidR="00037558" w:rsidRPr="002B2A08" w:rsidRDefault="00D83C67" w:rsidP="00D83C67">
      <w:pPr>
        <w:numPr>
          <w:ilvl w:val="0"/>
          <w:numId w:val="1"/>
        </w:numPr>
        <w:jc w:val="both"/>
        <w:rPr>
          <w:rFonts w:ascii="Arial" w:hAnsi="Arial" w:cs="Arial"/>
        </w:rPr>
      </w:pPr>
      <w:r>
        <w:rPr>
          <w:rFonts w:ascii="Arial" w:hAnsi="Arial" w:cs="Arial"/>
        </w:rPr>
        <w:t xml:space="preserve">Cardiología:  estudia </w:t>
      </w:r>
      <w:r w:rsidRPr="00D83C67">
        <w:rPr>
          <w:rFonts w:ascii="Arial" w:hAnsi="Arial" w:cs="Arial"/>
          <w:lang w:val="es-ES"/>
        </w:rPr>
        <w:t>las afecciones del corazón y del aparato circulatorio</w:t>
      </w:r>
      <w:r w:rsidR="002B2A08">
        <w:rPr>
          <w:rFonts w:ascii="Arial" w:hAnsi="Arial" w:cs="Arial"/>
          <w:lang w:val="es-ES"/>
        </w:rPr>
        <w:t>.</w:t>
      </w:r>
    </w:p>
    <w:p w14:paraId="6AA721A3" w14:textId="77777777" w:rsidR="002B2A08" w:rsidRPr="006D1D12" w:rsidRDefault="004D7C38" w:rsidP="00D83C67">
      <w:pPr>
        <w:numPr>
          <w:ilvl w:val="0"/>
          <w:numId w:val="1"/>
        </w:numPr>
        <w:jc w:val="both"/>
        <w:rPr>
          <w:rFonts w:ascii="Arial" w:hAnsi="Arial" w:cs="Arial"/>
        </w:rPr>
      </w:pPr>
      <w:r>
        <w:rPr>
          <w:rFonts w:ascii="Arial" w:hAnsi="Arial" w:cs="Arial"/>
        </w:rPr>
        <w:t xml:space="preserve">Cirugía General:  </w:t>
      </w:r>
      <w:r w:rsidRPr="004D7C38">
        <w:rPr>
          <w:rFonts w:ascii="Arial" w:hAnsi="Arial" w:cs="Arial"/>
          <w:lang w:val="es-ES"/>
        </w:rPr>
        <w:t>es la especialidad médica de clase quirúrgica que abarca las operaciones del tracto gastrointestinal, sistema biliar, bazo</w:t>
      </w:r>
      <w:r>
        <w:rPr>
          <w:rFonts w:ascii="Arial" w:hAnsi="Arial" w:cs="Arial"/>
          <w:lang w:val="es-ES"/>
        </w:rPr>
        <w:t>,</w:t>
      </w:r>
      <w:r w:rsidRPr="004D7C38">
        <w:rPr>
          <w:rFonts w:ascii="Arial" w:hAnsi="Arial" w:cs="Arial"/>
          <w:lang w:val="es-ES"/>
        </w:rPr>
        <w:t xml:space="preserve"> páncreas, hígado, la mama así como las hernias de la pared abdominal</w:t>
      </w:r>
      <w:r w:rsidR="00F74CA9">
        <w:rPr>
          <w:rFonts w:ascii="Arial" w:hAnsi="Arial" w:cs="Arial"/>
          <w:lang w:val="es-ES"/>
        </w:rPr>
        <w:t>.</w:t>
      </w:r>
    </w:p>
    <w:p w14:paraId="28C2670C" w14:textId="77777777" w:rsidR="006D1D12" w:rsidRPr="006D1D12" w:rsidRDefault="006D1D12" w:rsidP="00D83C67">
      <w:pPr>
        <w:numPr>
          <w:ilvl w:val="0"/>
          <w:numId w:val="1"/>
        </w:numPr>
        <w:jc w:val="both"/>
        <w:rPr>
          <w:rFonts w:ascii="Arial" w:hAnsi="Arial" w:cs="Arial"/>
        </w:rPr>
      </w:pPr>
      <w:r>
        <w:rPr>
          <w:rFonts w:ascii="Arial" w:hAnsi="Arial" w:cs="Arial"/>
          <w:lang w:val="es-ES"/>
        </w:rPr>
        <w:lastRenderedPageBreak/>
        <w:t xml:space="preserve">Dermatología:  </w:t>
      </w:r>
      <w:r w:rsidRPr="006D1D12">
        <w:rPr>
          <w:rFonts w:ascii="Arial" w:hAnsi="Arial" w:cs="Arial"/>
          <w:lang w:val="es-ES"/>
        </w:rPr>
        <w:t>la especialidad médica encargada del estudio de la piel</w:t>
      </w:r>
      <w:r>
        <w:rPr>
          <w:rFonts w:ascii="Arial" w:hAnsi="Arial" w:cs="Arial"/>
          <w:lang w:val="es-ES"/>
        </w:rPr>
        <w:t>.</w:t>
      </w:r>
    </w:p>
    <w:p w14:paraId="44F8025D" w14:textId="77777777" w:rsidR="00573749" w:rsidRPr="00573749" w:rsidRDefault="006D1D12" w:rsidP="00D83C67">
      <w:pPr>
        <w:numPr>
          <w:ilvl w:val="0"/>
          <w:numId w:val="1"/>
        </w:numPr>
        <w:jc w:val="both"/>
        <w:rPr>
          <w:rFonts w:ascii="Arial" w:hAnsi="Arial" w:cs="Arial"/>
        </w:rPr>
      </w:pPr>
      <w:r>
        <w:rPr>
          <w:rFonts w:ascii="Arial" w:hAnsi="Arial" w:cs="Arial"/>
        </w:rPr>
        <w:t xml:space="preserve">Endocrinología: </w:t>
      </w:r>
      <w:r w:rsidRPr="006D1D12">
        <w:rPr>
          <w:rFonts w:ascii="Arial" w:hAnsi="Arial" w:cs="Arial"/>
          <w:lang w:val="es-ES"/>
        </w:rPr>
        <w:t xml:space="preserve">la especialidad médica encargada del estudio de la función normal, la anatomía y los desórdenes producidos por alteraciones de las </w:t>
      </w:r>
      <w:r w:rsidR="00573749" w:rsidRPr="00573749">
        <w:rPr>
          <w:rFonts w:ascii="Arial" w:hAnsi="Arial" w:cs="Arial"/>
          <w:lang w:val="es-ES"/>
        </w:rPr>
        <w:t>glándulas</w:t>
      </w:r>
      <w:r w:rsidR="00573749">
        <w:rPr>
          <w:rFonts w:ascii="Arial" w:hAnsi="Arial" w:cs="Arial"/>
          <w:lang w:val="es-ES"/>
        </w:rPr>
        <w:t xml:space="preserve"> </w:t>
      </w:r>
      <w:r w:rsidRPr="00573749">
        <w:rPr>
          <w:rFonts w:ascii="Arial" w:hAnsi="Arial" w:cs="Arial"/>
          <w:lang w:val="es-ES"/>
        </w:rPr>
        <w:t>endocrinas</w:t>
      </w:r>
      <w:r w:rsidR="00573749">
        <w:rPr>
          <w:rFonts w:ascii="Arial" w:hAnsi="Arial" w:cs="Arial"/>
          <w:lang w:val="es-ES"/>
        </w:rPr>
        <w:t>.</w:t>
      </w:r>
    </w:p>
    <w:p w14:paraId="797F7CCD" w14:textId="77777777" w:rsidR="006D1D12" w:rsidRPr="00AA67A5" w:rsidRDefault="00AA67A5" w:rsidP="00D83C67">
      <w:pPr>
        <w:numPr>
          <w:ilvl w:val="0"/>
          <w:numId w:val="1"/>
        </w:numPr>
        <w:jc w:val="both"/>
        <w:rPr>
          <w:rFonts w:ascii="Arial" w:hAnsi="Arial" w:cs="Arial"/>
        </w:rPr>
      </w:pPr>
      <w:r>
        <w:rPr>
          <w:rFonts w:ascii="Arial" w:hAnsi="Arial" w:cs="Arial"/>
          <w:lang w:val="es-ES"/>
        </w:rPr>
        <w:t xml:space="preserve">Epidemiología: </w:t>
      </w:r>
      <w:r w:rsidR="00573749" w:rsidRPr="00F74CA9">
        <w:rPr>
          <w:rFonts w:ascii="Arial" w:hAnsi="Arial" w:cs="Arial"/>
        </w:rPr>
        <w:t xml:space="preserve"> </w:t>
      </w:r>
      <w:r w:rsidRPr="00AA67A5">
        <w:rPr>
          <w:rFonts w:ascii="Arial" w:hAnsi="Arial" w:cs="Arial"/>
          <w:lang w:val="es-ES"/>
        </w:rPr>
        <w:t>estudia la distribución, frecuencia, determinantes, relaciones, predicciones y control de los factores relacionados con la salud y enfermedad en poblaciones humanas</w:t>
      </w:r>
      <w:r>
        <w:rPr>
          <w:rFonts w:ascii="Arial" w:hAnsi="Arial" w:cs="Arial"/>
          <w:lang w:val="es-ES"/>
        </w:rPr>
        <w:t>.</w:t>
      </w:r>
    </w:p>
    <w:p w14:paraId="2AE3CE91" w14:textId="77777777" w:rsidR="00AA67A5" w:rsidRPr="0085086B" w:rsidRDefault="00AA67A5" w:rsidP="00D83C67">
      <w:pPr>
        <w:numPr>
          <w:ilvl w:val="0"/>
          <w:numId w:val="1"/>
        </w:numPr>
        <w:jc w:val="both"/>
        <w:rPr>
          <w:rFonts w:ascii="Arial" w:hAnsi="Arial" w:cs="Arial"/>
        </w:rPr>
      </w:pPr>
      <w:r>
        <w:rPr>
          <w:rFonts w:ascii="Arial" w:hAnsi="Arial" w:cs="Arial"/>
        </w:rPr>
        <w:t xml:space="preserve">Gastroenterología: </w:t>
      </w:r>
      <w:r w:rsidRPr="00AA67A5">
        <w:rPr>
          <w:rFonts w:ascii="Arial" w:hAnsi="Arial" w:cs="Arial"/>
          <w:lang w:val="es-ES"/>
        </w:rPr>
        <w:t xml:space="preserve">La </w:t>
      </w:r>
      <w:r w:rsidRPr="00AA67A5">
        <w:rPr>
          <w:rFonts w:ascii="Arial" w:hAnsi="Arial" w:cs="Arial"/>
          <w:bCs/>
          <w:lang w:val="es-ES"/>
        </w:rPr>
        <w:t>gastroenterología</w:t>
      </w:r>
      <w:r w:rsidRPr="00AA67A5">
        <w:rPr>
          <w:rFonts w:ascii="Arial" w:hAnsi="Arial" w:cs="Arial"/>
          <w:lang w:val="es-ES"/>
        </w:rPr>
        <w:t xml:space="preserve"> es la especialidad médica que se ocupa de todas las enfermedades del aparato digestivo</w:t>
      </w:r>
      <w:r w:rsidR="0085086B">
        <w:rPr>
          <w:rFonts w:ascii="Arial" w:hAnsi="Arial" w:cs="Arial"/>
          <w:lang w:val="es-ES"/>
        </w:rPr>
        <w:t>.</w:t>
      </w:r>
    </w:p>
    <w:p w14:paraId="00786187" w14:textId="77777777" w:rsidR="0085086B" w:rsidRPr="0085086B" w:rsidRDefault="0085086B" w:rsidP="00D83C67">
      <w:pPr>
        <w:numPr>
          <w:ilvl w:val="0"/>
          <w:numId w:val="1"/>
        </w:numPr>
        <w:jc w:val="both"/>
        <w:rPr>
          <w:rFonts w:ascii="Arial" w:hAnsi="Arial" w:cs="Arial"/>
        </w:rPr>
      </w:pPr>
      <w:r>
        <w:rPr>
          <w:rFonts w:ascii="Arial" w:hAnsi="Arial" w:cs="Arial"/>
        </w:rPr>
        <w:t xml:space="preserve">Geriatría: </w:t>
      </w:r>
      <w:r w:rsidRPr="0085086B">
        <w:rPr>
          <w:rFonts w:ascii="Arial" w:hAnsi="Arial" w:cs="Arial"/>
          <w:lang w:val="es-ES"/>
        </w:rPr>
        <w:t xml:space="preserve"> ocupa de los aspectos preventivos, curativos y de la rehabilitación de las enfermedades del adulto mayor</w:t>
      </w:r>
      <w:r>
        <w:rPr>
          <w:rFonts w:ascii="Arial" w:hAnsi="Arial" w:cs="Arial"/>
          <w:lang w:val="es-ES"/>
        </w:rPr>
        <w:t>.</w:t>
      </w:r>
    </w:p>
    <w:p w14:paraId="25422B25" w14:textId="77777777" w:rsidR="0085086B" w:rsidRPr="00E62B37" w:rsidRDefault="0085086B" w:rsidP="00D83C67">
      <w:pPr>
        <w:numPr>
          <w:ilvl w:val="0"/>
          <w:numId w:val="1"/>
        </w:numPr>
        <w:jc w:val="both"/>
        <w:rPr>
          <w:rFonts w:ascii="Arial" w:hAnsi="Arial" w:cs="Arial"/>
        </w:rPr>
      </w:pPr>
      <w:r>
        <w:rPr>
          <w:rFonts w:ascii="Arial" w:hAnsi="Arial" w:cs="Arial"/>
          <w:lang w:val="es-ES"/>
        </w:rPr>
        <w:t xml:space="preserve">Nefrología:  </w:t>
      </w:r>
      <w:r w:rsidRPr="0085086B">
        <w:rPr>
          <w:rFonts w:ascii="Arial" w:hAnsi="Arial" w:cs="Arial"/>
          <w:lang w:val="es-ES"/>
        </w:rPr>
        <w:t>se ocupa del estudio de la estructura y la función ren</w:t>
      </w:r>
      <w:r>
        <w:rPr>
          <w:rFonts w:ascii="Arial" w:hAnsi="Arial" w:cs="Arial"/>
          <w:lang w:val="es-ES"/>
        </w:rPr>
        <w:t>al</w:t>
      </w:r>
      <w:r w:rsidR="00E62B37">
        <w:rPr>
          <w:rFonts w:ascii="Arial" w:hAnsi="Arial" w:cs="Arial"/>
          <w:lang w:val="es-ES"/>
        </w:rPr>
        <w:t>.</w:t>
      </w:r>
    </w:p>
    <w:p w14:paraId="767DFFA2" w14:textId="77777777" w:rsidR="00E62B37" w:rsidRPr="00E62B37" w:rsidRDefault="00E62B37" w:rsidP="00D83C67">
      <w:pPr>
        <w:numPr>
          <w:ilvl w:val="0"/>
          <w:numId w:val="1"/>
        </w:numPr>
        <w:jc w:val="both"/>
        <w:rPr>
          <w:rFonts w:ascii="Arial" w:hAnsi="Arial" w:cs="Arial"/>
        </w:rPr>
      </w:pPr>
      <w:r>
        <w:rPr>
          <w:rFonts w:ascii="Arial" w:hAnsi="Arial" w:cs="Arial"/>
        </w:rPr>
        <w:t xml:space="preserve">Neumología: </w:t>
      </w:r>
      <w:r w:rsidRPr="00E62B37">
        <w:rPr>
          <w:rFonts w:ascii="Arial" w:hAnsi="Arial" w:cs="Arial"/>
          <w:lang w:val="es-ES"/>
        </w:rPr>
        <w:t>encargada del estudio de las enfermedades del aparato respiratorio</w:t>
      </w:r>
      <w:r>
        <w:rPr>
          <w:rFonts w:ascii="Arial" w:hAnsi="Arial" w:cs="Arial"/>
          <w:lang w:val="es-ES"/>
        </w:rPr>
        <w:t>.</w:t>
      </w:r>
    </w:p>
    <w:p w14:paraId="5AC4E359" w14:textId="77777777" w:rsidR="00E62B37" w:rsidRPr="004E4C0E" w:rsidRDefault="004E4C0E" w:rsidP="00D83C67">
      <w:pPr>
        <w:numPr>
          <w:ilvl w:val="0"/>
          <w:numId w:val="1"/>
        </w:numPr>
        <w:jc w:val="both"/>
        <w:rPr>
          <w:rFonts w:ascii="Arial" w:hAnsi="Arial" w:cs="Arial"/>
        </w:rPr>
      </w:pPr>
      <w:r>
        <w:rPr>
          <w:rFonts w:ascii="Arial" w:hAnsi="Arial" w:cs="Arial"/>
        </w:rPr>
        <w:t xml:space="preserve">Neurología: </w:t>
      </w:r>
      <w:r w:rsidRPr="004E4C0E">
        <w:rPr>
          <w:rFonts w:ascii="Arial" w:hAnsi="Arial" w:cs="Arial"/>
          <w:lang w:val="es-ES"/>
        </w:rPr>
        <w:t xml:space="preserve">la especialidad médica que trata los trastornos del sistema nervioso. </w:t>
      </w:r>
    </w:p>
    <w:p w14:paraId="4E52A85F" w14:textId="77777777" w:rsidR="004E4C0E" w:rsidRPr="00F215CB" w:rsidRDefault="004E4C0E" w:rsidP="00D83C67">
      <w:pPr>
        <w:numPr>
          <w:ilvl w:val="0"/>
          <w:numId w:val="1"/>
        </w:numPr>
        <w:jc w:val="both"/>
        <w:rPr>
          <w:rFonts w:ascii="Arial" w:hAnsi="Arial" w:cs="Arial"/>
        </w:rPr>
      </w:pPr>
      <w:r>
        <w:rPr>
          <w:rFonts w:ascii="Arial" w:hAnsi="Arial" w:cs="Arial"/>
          <w:lang w:val="es-ES"/>
        </w:rPr>
        <w:t xml:space="preserve">Obstetricia y Ginecología: </w:t>
      </w:r>
      <w:r w:rsidRPr="004E4C0E">
        <w:rPr>
          <w:rFonts w:ascii="Arial" w:hAnsi="Arial" w:cs="Arial"/>
          <w:lang w:val="es-ES"/>
        </w:rPr>
        <w:t>especialidad médica que se ocupa del cuidado global de la salud reproductiva femenina.</w:t>
      </w:r>
    </w:p>
    <w:p w14:paraId="54121296" w14:textId="77777777" w:rsidR="00F215CB" w:rsidRPr="00CC1AD9" w:rsidRDefault="00F215CB" w:rsidP="00D83C67">
      <w:pPr>
        <w:numPr>
          <w:ilvl w:val="0"/>
          <w:numId w:val="1"/>
        </w:numPr>
        <w:jc w:val="both"/>
        <w:rPr>
          <w:rFonts w:ascii="Arial" w:hAnsi="Arial" w:cs="Arial"/>
        </w:rPr>
      </w:pPr>
      <w:r>
        <w:rPr>
          <w:rFonts w:ascii="Arial" w:hAnsi="Arial" w:cs="Arial"/>
        </w:rPr>
        <w:t xml:space="preserve">Oftalmología:  </w:t>
      </w:r>
      <w:r w:rsidR="00CC1AD9">
        <w:rPr>
          <w:rFonts w:ascii="Arial" w:hAnsi="Arial" w:cs="Arial"/>
          <w:lang w:val="es-ES"/>
        </w:rPr>
        <w:t>estudia las patologías</w:t>
      </w:r>
      <w:r w:rsidRPr="00F215CB">
        <w:rPr>
          <w:rFonts w:ascii="Arial" w:hAnsi="Arial" w:cs="Arial"/>
          <w:lang w:val="es-ES"/>
        </w:rPr>
        <w:t xml:space="preserve"> del globo ocular, la musculatura ocular, sistema lagrimal y párpa</w:t>
      </w:r>
      <w:r>
        <w:rPr>
          <w:rFonts w:ascii="Arial" w:hAnsi="Arial" w:cs="Arial"/>
          <w:lang w:val="es-ES"/>
        </w:rPr>
        <w:t xml:space="preserve">dos y sus tratamientos. </w:t>
      </w:r>
    </w:p>
    <w:p w14:paraId="545FE8AC" w14:textId="77777777" w:rsidR="00CC1AD9" w:rsidRPr="00F74CA9" w:rsidRDefault="00CC1AD9" w:rsidP="00D83C67">
      <w:pPr>
        <w:numPr>
          <w:ilvl w:val="0"/>
          <w:numId w:val="1"/>
        </w:numPr>
        <w:jc w:val="both"/>
        <w:rPr>
          <w:rFonts w:ascii="Arial" w:hAnsi="Arial" w:cs="Arial"/>
        </w:rPr>
      </w:pPr>
      <w:r>
        <w:rPr>
          <w:rFonts w:ascii="Arial" w:hAnsi="Arial" w:cs="Arial"/>
          <w:lang w:val="es-ES"/>
        </w:rPr>
        <w:t xml:space="preserve">Oncología: </w:t>
      </w:r>
      <w:r w:rsidRPr="00CC1AD9">
        <w:rPr>
          <w:rFonts w:ascii="Arial" w:hAnsi="Arial" w:cs="Arial"/>
          <w:lang w:val="es-ES"/>
        </w:rPr>
        <w:t>estudia los tumores benignos y malignos, pero con especial atención a los malignos, esto es, al cáncer</w:t>
      </w:r>
      <w:r>
        <w:rPr>
          <w:rFonts w:ascii="Arial" w:hAnsi="Arial" w:cs="Arial"/>
          <w:lang w:val="es-ES"/>
        </w:rPr>
        <w:t>.</w:t>
      </w:r>
      <w:r w:rsidRPr="00CC1AD9">
        <w:rPr>
          <w:rFonts w:ascii="Arial" w:hAnsi="Arial" w:cs="Arial"/>
          <w:lang w:val="es-ES"/>
        </w:rPr>
        <w:t xml:space="preserve"> </w:t>
      </w:r>
    </w:p>
    <w:p w14:paraId="7E6DE2B3" w14:textId="77777777" w:rsidR="000D0651" w:rsidRDefault="000D0651" w:rsidP="000D0651">
      <w:pPr>
        <w:numPr>
          <w:ilvl w:val="0"/>
          <w:numId w:val="1"/>
        </w:numPr>
        <w:jc w:val="both"/>
        <w:rPr>
          <w:rFonts w:ascii="Arial" w:hAnsi="Arial" w:cs="Arial"/>
          <w:lang w:val="es-ES"/>
        </w:rPr>
      </w:pPr>
      <w:r>
        <w:rPr>
          <w:rFonts w:ascii="Arial" w:hAnsi="Arial" w:cs="Arial"/>
          <w:lang w:val="es-ES"/>
        </w:rPr>
        <w:t xml:space="preserve">Ortopedia: </w:t>
      </w:r>
      <w:r w:rsidRPr="000D0651">
        <w:rPr>
          <w:rFonts w:ascii="Arial" w:hAnsi="Arial" w:cs="Arial"/>
          <w:lang w:val="es-ES"/>
        </w:rPr>
        <w:t>se ocupa de las lesiones traumáticas de columna y extremidades que afectan a</w:t>
      </w:r>
      <w:r w:rsidR="00B94530" w:rsidRPr="000D0651">
        <w:rPr>
          <w:rFonts w:ascii="Arial" w:hAnsi="Arial" w:cs="Arial"/>
          <w:lang w:val="es-ES"/>
        </w:rPr>
        <w:t>: sus</w:t>
      </w:r>
      <w:r w:rsidRPr="000D0651">
        <w:rPr>
          <w:rFonts w:ascii="Arial" w:hAnsi="Arial" w:cs="Arial"/>
          <w:lang w:val="es-ES"/>
        </w:rPr>
        <w:t xml:space="preserve"> huesos</w:t>
      </w:r>
      <w:r>
        <w:rPr>
          <w:rFonts w:ascii="Arial" w:hAnsi="Arial" w:cs="Arial"/>
          <w:lang w:val="es-ES"/>
        </w:rPr>
        <w:t>,</w:t>
      </w:r>
      <w:r w:rsidRPr="000D0651">
        <w:rPr>
          <w:rFonts w:ascii="Arial" w:hAnsi="Arial" w:cs="Arial"/>
          <w:lang w:val="es-ES"/>
        </w:rPr>
        <w:t xml:space="preserve"> ligamentos y articulaciones</w:t>
      </w:r>
      <w:r>
        <w:rPr>
          <w:rFonts w:ascii="Arial" w:hAnsi="Arial" w:cs="Arial"/>
          <w:lang w:val="es-ES"/>
        </w:rPr>
        <w:t>,</w:t>
      </w:r>
      <w:r w:rsidRPr="000D0651">
        <w:rPr>
          <w:rFonts w:ascii="Arial" w:hAnsi="Arial" w:cs="Arial"/>
          <w:lang w:val="es-ES"/>
        </w:rPr>
        <w:t xml:space="preserve"> músculos y tendones</w:t>
      </w:r>
      <w:r w:rsidR="006D1D12">
        <w:rPr>
          <w:rFonts w:ascii="Arial" w:hAnsi="Arial" w:cs="Arial"/>
          <w:lang w:val="es-ES"/>
        </w:rPr>
        <w:t>.</w:t>
      </w:r>
      <w:r w:rsidRPr="000D0651">
        <w:rPr>
          <w:rFonts w:ascii="Arial" w:hAnsi="Arial" w:cs="Arial"/>
          <w:lang w:val="es-ES"/>
        </w:rPr>
        <w:t xml:space="preserve"> </w:t>
      </w:r>
    </w:p>
    <w:p w14:paraId="589EF386" w14:textId="77777777" w:rsidR="00DB0189" w:rsidRDefault="00DB0189" w:rsidP="00DB0189">
      <w:pPr>
        <w:numPr>
          <w:ilvl w:val="0"/>
          <w:numId w:val="1"/>
        </w:numPr>
        <w:jc w:val="both"/>
        <w:rPr>
          <w:rFonts w:ascii="Arial" w:hAnsi="Arial" w:cs="Arial"/>
          <w:lang w:val="es-ES"/>
        </w:rPr>
      </w:pPr>
      <w:r>
        <w:rPr>
          <w:rFonts w:ascii="Arial" w:hAnsi="Arial" w:cs="Arial"/>
          <w:lang w:val="es-ES"/>
        </w:rPr>
        <w:t xml:space="preserve">Otorrinolaringología: </w:t>
      </w:r>
      <w:r w:rsidRPr="00DB0189">
        <w:rPr>
          <w:rFonts w:ascii="Arial" w:hAnsi="Arial" w:cs="Arial"/>
          <w:lang w:val="es-ES"/>
        </w:rPr>
        <w:t xml:space="preserve">se encarga de la prevención, </w:t>
      </w:r>
      <w:r w:rsidR="0038727A" w:rsidRPr="00DB0189">
        <w:rPr>
          <w:rFonts w:ascii="Arial" w:hAnsi="Arial" w:cs="Arial"/>
          <w:lang w:val="es-ES"/>
        </w:rPr>
        <w:t>diagnóstico</w:t>
      </w:r>
      <w:r w:rsidRPr="00DB0189">
        <w:rPr>
          <w:rFonts w:ascii="Arial" w:hAnsi="Arial" w:cs="Arial"/>
          <w:lang w:val="es-ES"/>
        </w:rPr>
        <w:t xml:space="preserve"> y tratamiento, tanto medico como qui</w:t>
      </w:r>
      <w:r w:rsidR="007D5BFB">
        <w:rPr>
          <w:rFonts w:ascii="Arial" w:hAnsi="Arial" w:cs="Arial"/>
          <w:lang w:val="es-ES"/>
        </w:rPr>
        <w:t xml:space="preserve">rúrgico, de las enfermedades </w:t>
      </w:r>
      <w:r w:rsidR="0038727A">
        <w:rPr>
          <w:rFonts w:ascii="Arial" w:hAnsi="Arial" w:cs="Arial"/>
          <w:lang w:val="es-ES"/>
        </w:rPr>
        <w:t>del</w:t>
      </w:r>
      <w:r w:rsidR="007D5BFB">
        <w:rPr>
          <w:rFonts w:ascii="Arial" w:hAnsi="Arial" w:cs="Arial"/>
          <w:lang w:val="es-ES"/>
        </w:rPr>
        <w:t xml:space="preserve"> oído, nariz, senos paranasales, faringe y laringe.</w:t>
      </w:r>
    </w:p>
    <w:p w14:paraId="64F13751" w14:textId="77777777" w:rsidR="007D5BFB" w:rsidRDefault="007D5BFB" w:rsidP="00DB0189">
      <w:pPr>
        <w:numPr>
          <w:ilvl w:val="0"/>
          <w:numId w:val="1"/>
        </w:numPr>
        <w:jc w:val="both"/>
        <w:rPr>
          <w:rFonts w:ascii="Arial" w:hAnsi="Arial" w:cs="Arial"/>
          <w:lang w:val="es-ES"/>
        </w:rPr>
      </w:pPr>
      <w:r>
        <w:rPr>
          <w:rFonts w:ascii="Arial" w:hAnsi="Arial" w:cs="Arial"/>
          <w:lang w:val="es-ES"/>
        </w:rPr>
        <w:t xml:space="preserve">Pediatría: </w:t>
      </w:r>
      <w:r w:rsidRPr="007D5BFB">
        <w:rPr>
          <w:rFonts w:ascii="Arial" w:hAnsi="Arial" w:cs="Arial"/>
          <w:lang w:val="es-ES"/>
        </w:rPr>
        <w:t>la especialidad médica que estudia al niño y sus enfermedades.</w:t>
      </w:r>
    </w:p>
    <w:p w14:paraId="14E3FDE3" w14:textId="77777777" w:rsidR="00A34C62" w:rsidRDefault="00A34C62" w:rsidP="00DB0189">
      <w:pPr>
        <w:numPr>
          <w:ilvl w:val="0"/>
          <w:numId w:val="1"/>
        </w:numPr>
        <w:jc w:val="both"/>
        <w:rPr>
          <w:rFonts w:ascii="Arial" w:hAnsi="Arial" w:cs="Arial"/>
          <w:lang w:val="es-ES"/>
        </w:rPr>
      </w:pPr>
      <w:r>
        <w:rPr>
          <w:rFonts w:ascii="Arial" w:hAnsi="Arial" w:cs="Arial"/>
          <w:lang w:val="es-ES"/>
        </w:rPr>
        <w:t>Psiquiatría: se dedica</w:t>
      </w:r>
      <w:r w:rsidRPr="00A34C62">
        <w:rPr>
          <w:rFonts w:ascii="Arial" w:hAnsi="Arial" w:cs="Arial"/>
          <w:lang w:val="es-ES"/>
        </w:rPr>
        <w:t xml:space="preserve"> al estudio de la mente con el objetivo de prevenir, evaluar, diagnosticar, tratar y rehabilitar a las personas con trastornos mentales</w:t>
      </w:r>
      <w:r w:rsidR="00B6084D">
        <w:rPr>
          <w:rFonts w:ascii="Arial" w:hAnsi="Arial" w:cs="Arial"/>
          <w:lang w:val="es-ES"/>
        </w:rPr>
        <w:t>.</w:t>
      </w:r>
    </w:p>
    <w:p w14:paraId="098FB0AE" w14:textId="77777777" w:rsidR="00B6084D" w:rsidRDefault="00B6084D" w:rsidP="00DB0189">
      <w:pPr>
        <w:numPr>
          <w:ilvl w:val="0"/>
          <w:numId w:val="1"/>
        </w:numPr>
        <w:jc w:val="both"/>
        <w:rPr>
          <w:rFonts w:ascii="Arial" w:hAnsi="Arial" w:cs="Arial"/>
          <w:lang w:val="es-ES"/>
        </w:rPr>
      </w:pPr>
      <w:r>
        <w:rPr>
          <w:rFonts w:ascii="Arial" w:hAnsi="Arial" w:cs="Arial"/>
          <w:lang w:val="es-ES"/>
        </w:rPr>
        <w:t xml:space="preserve">Radiología: </w:t>
      </w:r>
      <w:r w:rsidRPr="00B6084D">
        <w:rPr>
          <w:rFonts w:ascii="Arial" w:hAnsi="Arial" w:cs="Arial"/>
          <w:lang w:val="es-ES"/>
        </w:rPr>
        <w:t>se ocupa de generar imágenes del interior del cuerpo mediante diferentes agentes físicos, campos magnéticos, etc.) y de utilizar estas imágenes para el diagnóstico y, en menor medida, para el pronóstico y el trata</w:t>
      </w:r>
      <w:r>
        <w:rPr>
          <w:rFonts w:ascii="Arial" w:hAnsi="Arial" w:cs="Arial"/>
          <w:lang w:val="es-ES"/>
        </w:rPr>
        <w:t xml:space="preserve">miento de las enfermedades. </w:t>
      </w:r>
    </w:p>
    <w:p w14:paraId="6879B410" w14:textId="77777777" w:rsidR="00B6084D" w:rsidRDefault="00B6084D" w:rsidP="00DB0189">
      <w:pPr>
        <w:numPr>
          <w:ilvl w:val="0"/>
          <w:numId w:val="1"/>
        </w:numPr>
        <w:jc w:val="both"/>
        <w:rPr>
          <w:rFonts w:ascii="Arial" w:hAnsi="Arial" w:cs="Arial"/>
          <w:lang w:val="es-ES"/>
        </w:rPr>
      </w:pPr>
      <w:r>
        <w:rPr>
          <w:rFonts w:ascii="Arial" w:hAnsi="Arial" w:cs="Arial"/>
          <w:lang w:val="es-ES"/>
        </w:rPr>
        <w:lastRenderedPageBreak/>
        <w:t xml:space="preserve">Urología: </w:t>
      </w:r>
      <w:r w:rsidRPr="00B6084D">
        <w:rPr>
          <w:rFonts w:ascii="Arial" w:hAnsi="Arial" w:cs="Arial"/>
          <w:lang w:val="es-ES"/>
        </w:rPr>
        <w:t>se ocupa del estudio, diagnóstico y tratamiento de las patologías que afectan al aparato urinario, glándulas suprarrenales y retroperitoneo de ambos sexos y al aparato reproductor masculino</w:t>
      </w:r>
      <w:r w:rsidR="004411D7">
        <w:rPr>
          <w:rFonts w:ascii="Arial" w:hAnsi="Arial" w:cs="Arial"/>
          <w:lang w:val="es-ES"/>
        </w:rPr>
        <w:t xml:space="preserve">, </w:t>
      </w:r>
      <w:r w:rsidRPr="00B6084D">
        <w:rPr>
          <w:rFonts w:ascii="Arial" w:hAnsi="Arial" w:cs="Arial"/>
          <w:lang w:val="es-ES"/>
        </w:rPr>
        <w:t>sin límite de edad.</w:t>
      </w:r>
    </w:p>
    <w:p w14:paraId="1FFDB423" w14:textId="77777777" w:rsidR="00E81F39" w:rsidRDefault="00E81F39" w:rsidP="00E81F39">
      <w:pPr>
        <w:jc w:val="both"/>
        <w:rPr>
          <w:rFonts w:ascii="Arial" w:hAnsi="Arial" w:cs="Arial"/>
          <w:lang w:val="es-ES"/>
        </w:rPr>
      </w:pPr>
      <w:r>
        <w:rPr>
          <w:rFonts w:ascii="Arial" w:hAnsi="Arial" w:cs="Arial"/>
          <w:lang w:val="es-ES"/>
        </w:rPr>
        <w:t>Menciono solo algunas especialidades</w:t>
      </w:r>
      <w:r w:rsidR="00AB19AF">
        <w:rPr>
          <w:rFonts w:ascii="Arial" w:hAnsi="Arial" w:cs="Arial"/>
          <w:lang w:val="es-ES"/>
        </w:rPr>
        <w:t xml:space="preserve"> y subespecialidades médicas</w:t>
      </w:r>
      <w:r>
        <w:rPr>
          <w:rFonts w:ascii="Arial" w:hAnsi="Arial" w:cs="Arial"/>
          <w:lang w:val="es-ES"/>
        </w:rPr>
        <w:t xml:space="preserve">, pero existen muchas </w:t>
      </w:r>
      <w:r w:rsidR="00B94530">
        <w:rPr>
          <w:rFonts w:ascii="Arial" w:hAnsi="Arial" w:cs="Arial"/>
          <w:lang w:val="es-ES"/>
        </w:rPr>
        <w:t>más</w:t>
      </w:r>
      <w:r w:rsidR="00AB19AF">
        <w:rPr>
          <w:rFonts w:ascii="Arial" w:hAnsi="Arial" w:cs="Arial"/>
          <w:lang w:val="es-ES"/>
        </w:rPr>
        <w:t>.</w:t>
      </w:r>
    </w:p>
    <w:p w14:paraId="62F472E3" w14:textId="77777777" w:rsidR="004C6209" w:rsidRDefault="00F91EC8" w:rsidP="00E81F39">
      <w:pPr>
        <w:jc w:val="both"/>
        <w:rPr>
          <w:rFonts w:ascii="Arial" w:hAnsi="Arial" w:cs="Arial"/>
          <w:lang w:val="es-ES"/>
        </w:rPr>
      </w:pPr>
      <w:r>
        <w:rPr>
          <w:lang/>
        </w:rPr>
        <w:fldChar w:fldCharType="begin"/>
      </w:r>
      <w:r>
        <w:rPr>
          <w:lang/>
        </w:rPr>
        <w:instrText xml:space="preserve"> INCLUDEPICTURE "http://enlace.vazquezchagoya.com/wp-content/CLINICA.JPG" \* MERGEFORMATINET </w:instrText>
      </w:r>
      <w:r>
        <w:rPr>
          <w:lang/>
        </w:rPr>
        <w:fldChar w:fldCharType="separate"/>
      </w:r>
      <w:r w:rsidR="00986F3C">
        <w:rPr>
          <w:lang/>
        </w:rPr>
        <w:fldChar w:fldCharType="begin"/>
      </w:r>
      <w:r w:rsidR="00986F3C">
        <w:rPr>
          <w:lang/>
        </w:rPr>
        <w:instrText xml:space="preserve"> INCLUDEPICTURE  "http://enlace.vazquezchagoya.com/wp-content/CLINICA.JPG" \* MERGEFORMATINET </w:instrText>
      </w:r>
      <w:r w:rsidR="00986F3C">
        <w:rPr>
          <w:lang/>
        </w:rPr>
        <w:fldChar w:fldCharType="separate"/>
      </w:r>
      <w:r w:rsidR="009157A5">
        <w:rPr>
          <w:lang/>
        </w:rPr>
        <w:fldChar w:fldCharType="begin"/>
      </w:r>
      <w:r w:rsidR="009157A5">
        <w:rPr>
          <w:lang/>
        </w:rPr>
        <w:instrText xml:space="preserve"> INCLUDEPICTURE  "http://enlace.vazquezchagoya.com/wp-content/CLINICA.JPG" \* MERGEFORMATINET </w:instrText>
      </w:r>
      <w:r w:rsidR="009157A5">
        <w:rPr>
          <w:lang/>
        </w:rPr>
        <w:fldChar w:fldCharType="separate"/>
      </w:r>
      <w:r w:rsidR="00433E11">
        <w:rPr>
          <w:lang/>
        </w:rPr>
        <w:fldChar w:fldCharType="begin"/>
      </w:r>
      <w:r w:rsidR="00433E11">
        <w:rPr>
          <w:lang/>
        </w:rPr>
        <w:instrText xml:space="preserve"> INCLUDEPICTURE  "http://enlace.vazquezchagoya.com/wp-content/CLINICA.JPG" \* MERGEFORMATINET </w:instrText>
      </w:r>
      <w:r w:rsidR="00433E11">
        <w:rPr>
          <w:lang/>
        </w:rPr>
        <w:fldChar w:fldCharType="separate"/>
      </w:r>
      <w:r w:rsidR="0038727A">
        <w:rPr>
          <w:lang/>
        </w:rPr>
        <w:fldChar w:fldCharType="begin"/>
      </w:r>
      <w:r w:rsidR="0038727A">
        <w:rPr>
          <w:lang/>
        </w:rPr>
        <w:instrText xml:space="preserve"> INCLUDEPICTURE  "http://enlace.vazquezchagoya.com/wp-content/CLINICA.JPG" \* MERGEFORMATINET </w:instrText>
      </w:r>
      <w:r w:rsidR="0038727A">
        <w:rPr>
          <w:lang/>
        </w:rPr>
        <w:fldChar w:fldCharType="separate"/>
      </w:r>
      <w:r w:rsidR="002B6CCD">
        <w:rPr>
          <w:lang/>
        </w:rPr>
        <w:fldChar w:fldCharType="begin"/>
      </w:r>
      <w:r w:rsidR="002B6CCD">
        <w:rPr>
          <w:lang/>
        </w:rPr>
        <w:instrText xml:space="preserve"> </w:instrText>
      </w:r>
      <w:r w:rsidR="002B6CCD">
        <w:rPr>
          <w:lang/>
        </w:rPr>
        <w:instrText>INCLUDEPICTURE  "http://enlace.vazquezchagoya.com/wp-content/CLINICA.JPG" \* MERGEFORMATINET</w:instrText>
      </w:r>
      <w:r w:rsidR="002B6CCD">
        <w:rPr>
          <w:lang/>
        </w:rPr>
        <w:instrText xml:space="preserve"> </w:instrText>
      </w:r>
      <w:r w:rsidR="002B6CCD">
        <w:rPr>
          <w:lang/>
        </w:rPr>
        <w:fldChar w:fldCharType="separate"/>
      </w:r>
      <w:r w:rsidR="002B6CCD">
        <w:rPr>
          <w:lang/>
        </w:rPr>
        <w:pict>
          <v:shape id="_x0000_i1026" type="#_x0000_t75" alt="" style="width:444pt;height:306.75pt">
            <v:imagedata r:id="rId13" r:href="rId14"/>
          </v:shape>
        </w:pict>
      </w:r>
      <w:r w:rsidR="002B6CCD">
        <w:rPr>
          <w:lang/>
        </w:rPr>
        <w:fldChar w:fldCharType="end"/>
      </w:r>
      <w:r w:rsidR="0038727A">
        <w:rPr>
          <w:lang/>
        </w:rPr>
        <w:fldChar w:fldCharType="end"/>
      </w:r>
      <w:r w:rsidR="00433E11">
        <w:rPr>
          <w:lang/>
        </w:rPr>
        <w:fldChar w:fldCharType="end"/>
      </w:r>
      <w:r w:rsidR="009157A5">
        <w:rPr>
          <w:lang/>
        </w:rPr>
        <w:fldChar w:fldCharType="end"/>
      </w:r>
      <w:r w:rsidR="00986F3C">
        <w:rPr>
          <w:lang/>
        </w:rPr>
        <w:fldChar w:fldCharType="end"/>
      </w:r>
      <w:r>
        <w:rPr>
          <w:lang/>
        </w:rPr>
        <w:fldChar w:fldCharType="end"/>
      </w:r>
    </w:p>
    <w:p w14:paraId="56E855F1" w14:textId="77777777" w:rsidR="008C115D" w:rsidRPr="0025130F" w:rsidRDefault="0038727A" w:rsidP="0025130F">
      <w:pPr>
        <w:pStyle w:val="Sinespaciado"/>
        <w:rPr>
          <w:rFonts w:ascii="Arial" w:hAnsi="Arial" w:cs="Arial"/>
          <w:sz w:val="16"/>
          <w:szCs w:val="16"/>
          <w:lang w:val="es-ES"/>
        </w:rPr>
      </w:pPr>
      <w:r w:rsidRPr="0025130F">
        <w:rPr>
          <w:rFonts w:ascii="Arial" w:hAnsi="Arial" w:cs="Arial"/>
          <w:sz w:val="16"/>
          <w:szCs w:val="16"/>
          <w:lang w:val="es-ES"/>
        </w:rPr>
        <w:t>Clínica</w:t>
      </w:r>
      <w:r w:rsidR="0025130F" w:rsidRPr="0025130F">
        <w:rPr>
          <w:rFonts w:ascii="Arial" w:hAnsi="Arial" w:cs="Arial"/>
          <w:sz w:val="16"/>
          <w:szCs w:val="16"/>
          <w:lang w:val="es-ES"/>
        </w:rPr>
        <w:t xml:space="preserve"> Hospital Dr. Alberto Pisanty Ovadia</w:t>
      </w:r>
    </w:p>
    <w:p w14:paraId="2A35D279" w14:textId="77777777" w:rsidR="0025130F" w:rsidRPr="0025130F" w:rsidRDefault="0025130F" w:rsidP="0025130F">
      <w:pPr>
        <w:pStyle w:val="Sinespaciado"/>
        <w:rPr>
          <w:rFonts w:ascii="Arial" w:hAnsi="Arial" w:cs="Arial"/>
          <w:sz w:val="16"/>
          <w:szCs w:val="16"/>
          <w:lang w:val="es-ES"/>
        </w:rPr>
      </w:pPr>
      <w:r w:rsidRPr="0025130F">
        <w:rPr>
          <w:rFonts w:ascii="Arial" w:hAnsi="Arial" w:cs="Arial"/>
          <w:sz w:val="16"/>
          <w:szCs w:val="16"/>
          <w:lang w:val="es-ES"/>
        </w:rPr>
        <w:t>México, D.F.</w:t>
      </w:r>
    </w:p>
    <w:p w14:paraId="6DD83037" w14:textId="77777777" w:rsidR="0025130F" w:rsidRPr="0025130F" w:rsidRDefault="0025130F" w:rsidP="0025130F">
      <w:pPr>
        <w:pStyle w:val="Sinespaciado"/>
        <w:rPr>
          <w:rFonts w:ascii="Arial" w:hAnsi="Arial" w:cs="Arial"/>
          <w:sz w:val="16"/>
          <w:szCs w:val="16"/>
          <w:lang w:val="es-ES"/>
        </w:rPr>
      </w:pPr>
      <w:r w:rsidRPr="0025130F">
        <w:rPr>
          <w:rFonts w:ascii="Arial" w:hAnsi="Arial" w:cs="Arial"/>
          <w:sz w:val="16"/>
          <w:szCs w:val="16"/>
          <w:lang w:val="es-ES"/>
        </w:rPr>
        <w:t>Foto:  Tania Martínez Merlo</w:t>
      </w:r>
    </w:p>
    <w:p w14:paraId="19BE9A08" w14:textId="77777777" w:rsidR="0025130F" w:rsidRPr="008C115D" w:rsidRDefault="0025130F" w:rsidP="00E81F39">
      <w:pPr>
        <w:jc w:val="both"/>
        <w:rPr>
          <w:rFonts w:ascii="Arial" w:hAnsi="Arial" w:cs="Arial"/>
          <w:b/>
          <w:sz w:val="16"/>
          <w:szCs w:val="16"/>
          <w:lang w:val="es-ES"/>
        </w:rPr>
      </w:pPr>
    </w:p>
    <w:p w14:paraId="4027D5AF" w14:textId="77777777" w:rsidR="008C115D" w:rsidRDefault="008C115D" w:rsidP="00E81F39">
      <w:pPr>
        <w:jc w:val="both"/>
        <w:rPr>
          <w:rFonts w:ascii="Arial" w:hAnsi="Arial" w:cs="Arial"/>
          <w:b/>
          <w:sz w:val="24"/>
          <w:szCs w:val="24"/>
          <w:lang w:val="es-ES"/>
        </w:rPr>
      </w:pPr>
    </w:p>
    <w:p w14:paraId="533D7DEE" w14:textId="77777777" w:rsidR="004C6209" w:rsidRDefault="00A369F1" w:rsidP="00E81F39">
      <w:pPr>
        <w:jc w:val="both"/>
        <w:rPr>
          <w:rFonts w:ascii="Arial" w:hAnsi="Arial" w:cs="Arial"/>
          <w:b/>
          <w:sz w:val="24"/>
          <w:szCs w:val="24"/>
          <w:lang w:val="es-ES"/>
        </w:rPr>
      </w:pPr>
      <w:r>
        <w:rPr>
          <w:rFonts w:ascii="Arial" w:hAnsi="Arial" w:cs="Arial"/>
          <w:b/>
          <w:sz w:val="24"/>
          <w:szCs w:val="24"/>
          <w:lang w:val="es-ES"/>
        </w:rPr>
        <w:t>Medicina O</w:t>
      </w:r>
      <w:r w:rsidR="004C6209">
        <w:rPr>
          <w:rFonts w:ascii="Arial" w:hAnsi="Arial" w:cs="Arial"/>
          <w:b/>
          <w:sz w:val="24"/>
          <w:szCs w:val="24"/>
          <w:lang w:val="es-ES"/>
        </w:rPr>
        <w:t>ccidental, Acupuntura y Medicina Tradicional</w:t>
      </w:r>
    </w:p>
    <w:p w14:paraId="7914E7C1" w14:textId="77777777" w:rsidR="001840FB" w:rsidRDefault="001840FB" w:rsidP="001840FB">
      <w:pPr>
        <w:jc w:val="both"/>
        <w:rPr>
          <w:rFonts w:ascii="Arial" w:hAnsi="Arial" w:cs="Arial"/>
        </w:rPr>
      </w:pPr>
    </w:p>
    <w:p w14:paraId="320BBE37" w14:textId="77777777" w:rsidR="004A3B8E" w:rsidRDefault="005E0122" w:rsidP="001840FB">
      <w:pPr>
        <w:jc w:val="both"/>
        <w:rPr>
          <w:rFonts w:ascii="Arial" w:hAnsi="Arial" w:cs="Arial"/>
        </w:rPr>
      </w:pPr>
      <w:r>
        <w:rPr>
          <w:rFonts w:ascii="Arial" w:hAnsi="Arial" w:cs="Arial"/>
        </w:rPr>
        <w:t>La Medicina Tradicional China</w:t>
      </w:r>
      <w:r w:rsidR="001840FB" w:rsidRPr="001840FB">
        <w:rPr>
          <w:rFonts w:ascii="Arial" w:hAnsi="Arial" w:cs="Arial"/>
        </w:rPr>
        <w:t xml:space="preserve"> es parte de un sistema filosófico que</w:t>
      </w:r>
      <w:r>
        <w:rPr>
          <w:rFonts w:ascii="Arial" w:hAnsi="Arial" w:cs="Arial"/>
        </w:rPr>
        <w:t xml:space="preserve"> explica el funcionamiento del U</w:t>
      </w:r>
      <w:r w:rsidR="001840FB" w:rsidRPr="001840FB">
        <w:rPr>
          <w:rFonts w:ascii="Arial" w:hAnsi="Arial" w:cs="Arial"/>
        </w:rPr>
        <w:t>niverso</w:t>
      </w:r>
      <w:r>
        <w:rPr>
          <w:rFonts w:ascii="Arial" w:hAnsi="Arial" w:cs="Arial"/>
        </w:rPr>
        <w:t xml:space="preserve"> de una manera muy particular, e</w:t>
      </w:r>
      <w:r w:rsidR="001840FB" w:rsidRPr="001840FB">
        <w:rPr>
          <w:rFonts w:ascii="Arial" w:hAnsi="Arial" w:cs="Arial"/>
        </w:rPr>
        <w:t>ntiende que el hombre es una parte del todo</w:t>
      </w:r>
      <w:r w:rsidR="00B94530" w:rsidRPr="001840FB">
        <w:rPr>
          <w:rFonts w:ascii="Arial" w:hAnsi="Arial" w:cs="Arial"/>
        </w:rPr>
        <w:t>.</w:t>
      </w:r>
      <w:r w:rsidR="004A3B8E">
        <w:rPr>
          <w:rFonts w:ascii="Arial" w:hAnsi="Arial" w:cs="Arial"/>
        </w:rPr>
        <w:t xml:space="preserve">  </w:t>
      </w:r>
    </w:p>
    <w:p w14:paraId="078D1B6D" w14:textId="77777777" w:rsidR="001840FB" w:rsidRPr="001840FB" w:rsidRDefault="005E0122" w:rsidP="001840FB">
      <w:pPr>
        <w:jc w:val="both"/>
        <w:rPr>
          <w:rFonts w:ascii="Arial" w:hAnsi="Arial" w:cs="Arial"/>
        </w:rPr>
      </w:pPr>
      <w:r>
        <w:rPr>
          <w:rFonts w:ascii="Arial" w:hAnsi="Arial" w:cs="Arial"/>
        </w:rPr>
        <w:t xml:space="preserve">Para la Medicina </w:t>
      </w:r>
      <w:r w:rsidR="00FF2F34">
        <w:rPr>
          <w:rFonts w:ascii="Arial" w:hAnsi="Arial" w:cs="Arial"/>
        </w:rPr>
        <w:t>Occidental,</w:t>
      </w:r>
      <w:r w:rsidR="001840FB" w:rsidRPr="001840FB">
        <w:rPr>
          <w:rFonts w:ascii="Arial" w:hAnsi="Arial" w:cs="Arial"/>
        </w:rPr>
        <w:t xml:space="preserve"> entender una enfermedad significa descubrir una entidad diferente del paci</w:t>
      </w:r>
      <w:r w:rsidR="00C470DF">
        <w:rPr>
          <w:rFonts w:ascii="Arial" w:hAnsi="Arial" w:cs="Arial"/>
        </w:rPr>
        <w:t>ente, y tambié</w:t>
      </w:r>
      <w:r w:rsidR="001840FB" w:rsidRPr="001840FB">
        <w:rPr>
          <w:rFonts w:ascii="Arial" w:hAnsi="Arial" w:cs="Arial"/>
        </w:rPr>
        <w:t>n se ve al individuo como un todo: aspectos físico, social, mental, emocional y espir</w:t>
      </w:r>
      <w:r w:rsidR="00C470DF">
        <w:rPr>
          <w:rFonts w:ascii="Arial" w:hAnsi="Arial" w:cs="Arial"/>
        </w:rPr>
        <w:t>itual, aunque solo se trata el ó</w:t>
      </w:r>
      <w:r w:rsidR="001840FB" w:rsidRPr="001840FB">
        <w:rPr>
          <w:rFonts w:ascii="Arial" w:hAnsi="Arial" w:cs="Arial"/>
        </w:rPr>
        <w:t>rgano afectado.</w:t>
      </w:r>
    </w:p>
    <w:p w14:paraId="4B61D719" w14:textId="77777777" w:rsidR="001840FB" w:rsidRDefault="00FF2F34" w:rsidP="001840FB">
      <w:pPr>
        <w:jc w:val="both"/>
        <w:rPr>
          <w:rFonts w:ascii="Arial" w:hAnsi="Arial" w:cs="Arial"/>
        </w:rPr>
      </w:pPr>
      <w:r>
        <w:rPr>
          <w:rFonts w:ascii="Arial" w:hAnsi="Arial" w:cs="Arial"/>
        </w:rPr>
        <w:lastRenderedPageBreak/>
        <w:t>Tanto para la M</w:t>
      </w:r>
      <w:r w:rsidR="004A3B8E">
        <w:rPr>
          <w:rFonts w:ascii="Arial" w:hAnsi="Arial" w:cs="Arial"/>
        </w:rPr>
        <w:t>edicina</w:t>
      </w:r>
      <w:r w:rsidR="002F40A6">
        <w:rPr>
          <w:rFonts w:ascii="Arial" w:hAnsi="Arial" w:cs="Arial"/>
        </w:rPr>
        <w:t xml:space="preserve"> </w:t>
      </w:r>
      <w:r w:rsidR="00292934">
        <w:rPr>
          <w:rFonts w:ascii="Arial" w:hAnsi="Arial" w:cs="Arial"/>
        </w:rPr>
        <w:t>Occidental</w:t>
      </w:r>
      <w:r w:rsidR="001840FB" w:rsidRPr="001840FB">
        <w:rPr>
          <w:rFonts w:ascii="Arial" w:hAnsi="Arial" w:cs="Arial"/>
        </w:rPr>
        <w:t>, como para la</w:t>
      </w:r>
      <w:r w:rsidR="004A3B8E">
        <w:rPr>
          <w:rFonts w:ascii="Arial" w:hAnsi="Arial" w:cs="Arial"/>
        </w:rPr>
        <w:t xml:space="preserve"> Medicina Tradicional China</w:t>
      </w:r>
      <w:r w:rsidR="001840FB" w:rsidRPr="001840FB">
        <w:rPr>
          <w:rFonts w:ascii="Arial" w:hAnsi="Arial" w:cs="Arial"/>
        </w:rPr>
        <w:t>, la enfermedad es</w:t>
      </w:r>
      <w:r w:rsidR="00113584">
        <w:rPr>
          <w:rFonts w:ascii="Arial" w:hAnsi="Arial" w:cs="Arial"/>
        </w:rPr>
        <w:t xml:space="preserve"> causada por un desequilibrio (</w:t>
      </w:r>
      <w:r w:rsidR="001840FB" w:rsidRPr="001840FB">
        <w:rPr>
          <w:rFonts w:ascii="Arial" w:hAnsi="Arial" w:cs="Arial"/>
        </w:rPr>
        <w:t xml:space="preserve">exceso o </w:t>
      </w:r>
      <w:r w:rsidR="00B94530" w:rsidRPr="001840FB">
        <w:rPr>
          <w:rFonts w:ascii="Arial" w:hAnsi="Arial" w:cs="Arial"/>
        </w:rPr>
        <w:t>escases</w:t>
      </w:r>
      <w:r w:rsidR="001840FB" w:rsidRPr="001840FB">
        <w:rPr>
          <w:rFonts w:ascii="Arial" w:hAnsi="Arial" w:cs="Arial"/>
        </w:rPr>
        <w:t xml:space="preserve">) de un elemento necesario por ejemplo: </w:t>
      </w:r>
      <w:r w:rsidR="00B94530" w:rsidRPr="001840FB">
        <w:rPr>
          <w:rFonts w:ascii="Arial" w:hAnsi="Arial" w:cs="Arial"/>
        </w:rPr>
        <w:t>alimentación</w:t>
      </w:r>
      <w:r w:rsidR="001840FB" w:rsidRPr="001840FB">
        <w:rPr>
          <w:rFonts w:ascii="Arial" w:hAnsi="Arial" w:cs="Arial"/>
        </w:rPr>
        <w:t>, ejercicio, higiene, clima ambiental, manejo de emociones</w:t>
      </w:r>
      <w:r w:rsidR="00113584">
        <w:rPr>
          <w:rFonts w:ascii="Arial" w:hAnsi="Arial" w:cs="Arial"/>
        </w:rPr>
        <w:t>, etc.,</w:t>
      </w:r>
      <w:r w:rsidR="001840FB" w:rsidRPr="001840FB">
        <w:rPr>
          <w:rFonts w:ascii="Arial" w:hAnsi="Arial" w:cs="Arial"/>
        </w:rPr>
        <w:t xml:space="preserve"> estas son algunas y son muy importantes para el equilibrio del ser humano y su calidad de vida.</w:t>
      </w:r>
    </w:p>
    <w:p w14:paraId="0385C442" w14:textId="77777777" w:rsidR="00292934" w:rsidRDefault="00FF2F34" w:rsidP="00FF2F34">
      <w:pPr>
        <w:jc w:val="both"/>
        <w:rPr>
          <w:rFonts w:ascii="Arial" w:hAnsi="Arial" w:cs="Arial"/>
        </w:rPr>
      </w:pPr>
      <w:r w:rsidRPr="00FF2F34">
        <w:rPr>
          <w:rFonts w:ascii="Arial" w:hAnsi="Arial" w:cs="Arial"/>
        </w:rPr>
        <w:t xml:space="preserve">La </w:t>
      </w:r>
      <w:r>
        <w:rPr>
          <w:rFonts w:ascii="Arial" w:hAnsi="Arial" w:cs="Arial"/>
          <w:bCs/>
        </w:rPr>
        <w:t xml:space="preserve">Medicina Occidental </w:t>
      </w:r>
      <w:r w:rsidRPr="00FF2F34">
        <w:rPr>
          <w:rFonts w:ascii="Arial" w:hAnsi="Arial" w:cs="Arial"/>
        </w:rPr>
        <w:t>se basa en medidas científicas para determinar un problema y aplica el remedio que se supone soluciona</w:t>
      </w:r>
      <w:r w:rsidR="00292934">
        <w:rPr>
          <w:rFonts w:ascii="Arial" w:hAnsi="Arial" w:cs="Arial"/>
        </w:rPr>
        <w:t>rá ese problema. En cambio, la M</w:t>
      </w:r>
      <w:r w:rsidRPr="00FF2F34">
        <w:rPr>
          <w:rFonts w:ascii="Arial" w:hAnsi="Arial" w:cs="Arial"/>
        </w:rPr>
        <w:t>edicina</w:t>
      </w:r>
      <w:r w:rsidR="00292934">
        <w:rPr>
          <w:rFonts w:ascii="Arial" w:hAnsi="Arial" w:cs="Arial"/>
        </w:rPr>
        <w:t xml:space="preserve"> tradicional C</w:t>
      </w:r>
      <w:r w:rsidRPr="00FF2F34">
        <w:rPr>
          <w:rFonts w:ascii="Arial" w:hAnsi="Arial" w:cs="Arial"/>
        </w:rPr>
        <w:t xml:space="preserve">hina mira al paciente como una totalidad buscando desbalances en el sistema, en lugar de enfocarse en la enfermedad. </w:t>
      </w:r>
    </w:p>
    <w:p w14:paraId="3DC6DA37" w14:textId="77777777" w:rsidR="00FF2F34" w:rsidRDefault="00FF2F34" w:rsidP="00FF2F34">
      <w:pPr>
        <w:jc w:val="both"/>
        <w:rPr>
          <w:rFonts w:ascii="Arial" w:hAnsi="Arial" w:cs="Arial"/>
        </w:rPr>
      </w:pPr>
      <w:r w:rsidRPr="00FF2F34">
        <w:rPr>
          <w:rFonts w:ascii="Arial" w:hAnsi="Arial" w:cs="Arial"/>
        </w:rPr>
        <w:t xml:space="preserve"> “Mantener y restablecer el equilibrio energético es el corazón del tratamiento de la medicina china. Por ejemplo, si una persona sufre de dolores de cabeza, su médico le indicará algún analgésico, si se repiten, probablemente indicará estudios y la medicación necesaria. El practicante de medicina china investigará el desequilibrio origen de ese síntoma. Un mismo dolor puede tener un tratamiento distinto según cada paciente, dependiendo de dónde esté su desequilibrio energético. Una vez restablecido el equilibrio energético, los dolores de cabeza desaparecerán y, probablemente encontrará que la salud en general y el bienestar han incrementado también”.</w:t>
      </w:r>
      <w:r w:rsidR="006625C0">
        <w:rPr>
          <w:rStyle w:val="Refdenotaalpie"/>
          <w:rFonts w:ascii="Arial" w:hAnsi="Arial" w:cs="Arial"/>
        </w:rPr>
        <w:footnoteReference w:id="3"/>
      </w:r>
    </w:p>
    <w:p w14:paraId="10AE3957" w14:textId="77777777" w:rsidR="00E85C03" w:rsidRDefault="00E85C03" w:rsidP="00E85C03">
      <w:pPr>
        <w:jc w:val="both"/>
        <w:rPr>
          <w:rFonts w:ascii="Arial" w:hAnsi="Arial" w:cs="Arial"/>
        </w:rPr>
      </w:pPr>
      <w:r w:rsidRPr="00E85C03">
        <w:rPr>
          <w:rFonts w:ascii="Arial" w:hAnsi="Arial" w:cs="Arial"/>
        </w:rPr>
        <w:t>E</w:t>
      </w:r>
      <w:r>
        <w:rPr>
          <w:rFonts w:ascii="Arial" w:hAnsi="Arial" w:cs="Arial"/>
        </w:rPr>
        <w:t>n Occidente donde predomina la Medicina A</w:t>
      </w:r>
      <w:r w:rsidRPr="00E85C03">
        <w:rPr>
          <w:rFonts w:ascii="Arial" w:hAnsi="Arial" w:cs="Arial"/>
        </w:rPr>
        <w:t>l</w:t>
      </w:r>
      <w:r>
        <w:rPr>
          <w:rFonts w:ascii="Arial" w:hAnsi="Arial" w:cs="Arial"/>
        </w:rPr>
        <w:t>ópata,</w:t>
      </w:r>
      <w:r w:rsidRPr="00E85C03">
        <w:rPr>
          <w:rFonts w:ascii="Arial" w:hAnsi="Arial" w:cs="Arial"/>
        </w:rPr>
        <w:t xml:space="preserve"> la Acupuntura es útil en dos grandes grupos de</w:t>
      </w:r>
      <w:r>
        <w:rPr>
          <w:rFonts w:ascii="Arial" w:hAnsi="Arial" w:cs="Arial"/>
        </w:rPr>
        <w:t xml:space="preserve"> enfermos: </w:t>
      </w:r>
      <w:r>
        <w:rPr>
          <w:rFonts w:ascii="Arial" w:hAnsi="Arial" w:cs="Arial"/>
          <w:bCs/>
        </w:rPr>
        <w:t>e</w:t>
      </w:r>
      <w:r w:rsidRPr="00E85C03">
        <w:rPr>
          <w:rFonts w:ascii="Arial" w:hAnsi="Arial" w:cs="Arial"/>
        </w:rPr>
        <w:t>n quienes padecen enfermedades crónicas que no responden al tratamiento habitual o presentan reacciones secund</w:t>
      </w:r>
      <w:r>
        <w:rPr>
          <w:rFonts w:ascii="Arial" w:hAnsi="Arial" w:cs="Arial"/>
        </w:rPr>
        <w:t>arias frente a los medicamentos; y</w:t>
      </w:r>
      <w:r w:rsidRPr="00E85C03">
        <w:rPr>
          <w:rFonts w:ascii="Arial" w:hAnsi="Arial" w:cs="Arial"/>
        </w:rPr>
        <w:br/>
      </w:r>
      <w:r w:rsidR="00951A64">
        <w:rPr>
          <w:rFonts w:ascii="Arial" w:hAnsi="Arial" w:cs="Arial"/>
          <w:bCs/>
        </w:rPr>
        <w:t xml:space="preserve">en </w:t>
      </w:r>
      <w:r w:rsidRPr="00E85C03">
        <w:rPr>
          <w:rFonts w:ascii="Arial" w:hAnsi="Arial" w:cs="Arial"/>
        </w:rPr>
        <w:t>pacientes en los cuales no hay terapéutica eficaz</w:t>
      </w:r>
      <w:r w:rsidR="00951A64">
        <w:rPr>
          <w:rFonts w:ascii="Arial" w:hAnsi="Arial" w:cs="Arial"/>
        </w:rPr>
        <w:t>.</w:t>
      </w:r>
    </w:p>
    <w:p w14:paraId="06DA6B6B" w14:textId="77777777" w:rsidR="00A8629F" w:rsidRDefault="00A8629F" w:rsidP="00A8629F">
      <w:pPr>
        <w:jc w:val="both"/>
        <w:rPr>
          <w:rFonts w:ascii="Arial" w:hAnsi="Arial" w:cs="Arial"/>
        </w:rPr>
      </w:pPr>
      <w:r w:rsidRPr="00A8629F">
        <w:rPr>
          <w:rFonts w:ascii="Arial" w:hAnsi="Arial" w:cs="Arial"/>
        </w:rPr>
        <w:t>Cada una</w:t>
      </w:r>
      <w:r w:rsidR="00F85A7F">
        <w:rPr>
          <w:rFonts w:ascii="Arial" w:hAnsi="Arial" w:cs="Arial"/>
        </w:rPr>
        <w:t xml:space="preserve"> de ellas</w:t>
      </w:r>
      <w:r w:rsidRPr="00A8629F">
        <w:rPr>
          <w:rFonts w:ascii="Arial" w:hAnsi="Arial" w:cs="Arial"/>
        </w:rPr>
        <w:t xml:space="preserve"> tiene sus técnicas diversas de </w:t>
      </w:r>
      <w:r w:rsidR="0038727A" w:rsidRPr="00A8629F">
        <w:rPr>
          <w:rFonts w:ascii="Arial" w:hAnsi="Arial" w:cs="Arial"/>
        </w:rPr>
        <w:t>diagnóstico</w:t>
      </w:r>
      <w:r w:rsidR="00F85A7F">
        <w:rPr>
          <w:rFonts w:ascii="Arial" w:hAnsi="Arial" w:cs="Arial"/>
        </w:rPr>
        <w:t xml:space="preserve"> y tratamiento</w:t>
      </w:r>
      <w:r w:rsidR="00454A92">
        <w:rPr>
          <w:rFonts w:ascii="Arial" w:hAnsi="Arial" w:cs="Arial"/>
        </w:rPr>
        <w:t>, por ejemplo, el tratamiento con agujas o moxa, sería el equivalente a radioterapia y cirugía;  el  tonificar y dispersar, sería el equivalente a</w:t>
      </w:r>
      <w:r w:rsidR="00B53B64">
        <w:rPr>
          <w:rFonts w:ascii="Arial" w:hAnsi="Arial" w:cs="Arial"/>
        </w:rPr>
        <w:t xml:space="preserve"> la administración de fármacos, y los canales energéticos son como la circulación sanguínea.</w:t>
      </w:r>
    </w:p>
    <w:p w14:paraId="04578CD1" w14:textId="77777777" w:rsidR="00B44A80" w:rsidRDefault="009057EE" w:rsidP="00A8629F">
      <w:pPr>
        <w:jc w:val="both"/>
        <w:rPr>
          <w:rFonts w:ascii="Arial" w:hAnsi="Arial" w:cs="Arial"/>
        </w:rPr>
      </w:pPr>
      <w:r w:rsidRPr="009057EE">
        <w:rPr>
          <w:rFonts w:ascii="Arial" w:hAnsi="Arial" w:cs="Arial"/>
        </w:rPr>
        <w:t>Las dife</w:t>
      </w:r>
      <w:r w:rsidR="009143A3">
        <w:rPr>
          <w:rFonts w:ascii="Arial" w:hAnsi="Arial" w:cs="Arial"/>
        </w:rPr>
        <w:t>rencias fundamentales entre la Medicina Occidental y la Medicina Tradicional China es que la Medicina O</w:t>
      </w:r>
      <w:r w:rsidRPr="009057EE">
        <w:rPr>
          <w:rFonts w:ascii="Arial" w:hAnsi="Arial" w:cs="Arial"/>
        </w:rPr>
        <w:t xml:space="preserve">ccidental dividió el cuerpo humano en 11 sistemas (cardiovascular, gastrointestinal, </w:t>
      </w:r>
      <w:r w:rsidR="00B94530" w:rsidRPr="009057EE">
        <w:rPr>
          <w:rFonts w:ascii="Arial" w:hAnsi="Arial" w:cs="Arial"/>
        </w:rPr>
        <w:t>musco esquelético</w:t>
      </w:r>
      <w:r w:rsidRPr="009057EE">
        <w:rPr>
          <w:rFonts w:ascii="Arial" w:hAnsi="Arial" w:cs="Arial"/>
        </w:rPr>
        <w:t>, neurohumoral, inmunitario linfático, genital, urinario, respiratorio, sensorial, metabólico y endocrino) pero se olvidó del más importante, aquel que une y da vida a todos esos once sistemas: el energético. Es decir, se olvidó del qi. El qi, o “energía”,  es la fuerza vital de donde nacen todas las cosas, mientras que en la medicina oriental los chinos poseen un sistema propio de clasificación de las enfermedades que difiere ampliamente del occidental. La materia de la que están formados los seres vivos se considera perteneciente al "yin", el aspecto femenino, pasivo y recesivo de la naturaleza. Por otra parte, las funciones</w:t>
      </w:r>
      <w:r w:rsidR="00936625">
        <w:rPr>
          <w:rFonts w:ascii="Arial" w:hAnsi="Arial" w:cs="Arial"/>
        </w:rPr>
        <w:t xml:space="preserve"> </w:t>
      </w:r>
      <w:r w:rsidRPr="009057EE">
        <w:rPr>
          <w:rFonts w:ascii="Arial" w:hAnsi="Arial" w:cs="Arial"/>
        </w:rPr>
        <w:t>vitales de estos seres se consideran pertenecientes al "yang", aspecto masculino, activo y dominante. Las funciones</w:t>
      </w:r>
      <w:r w:rsidR="00830D51">
        <w:rPr>
          <w:rFonts w:ascii="Arial" w:hAnsi="Arial" w:cs="Arial"/>
        </w:rPr>
        <w:t xml:space="preserve"> </w:t>
      </w:r>
      <w:r w:rsidRPr="009057EE">
        <w:rPr>
          <w:rFonts w:ascii="Arial" w:hAnsi="Arial" w:cs="Arial"/>
        </w:rPr>
        <w:t>de los seres vivos se describen mediante los cinc</w:t>
      </w:r>
      <w:r w:rsidR="00936625">
        <w:rPr>
          <w:rFonts w:ascii="Arial" w:hAnsi="Arial" w:cs="Arial"/>
        </w:rPr>
        <w:t>o siguientes centros corporales</w:t>
      </w:r>
      <w:r w:rsidR="00B44A80">
        <w:rPr>
          <w:rFonts w:ascii="Arial" w:hAnsi="Arial" w:cs="Arial"/>
        </w:rPr>
        <w:t>:</w:t>
      </w:r>
    </w:p>
    <w:p w14:paraId="2DC1D018" w14:textId="77777777" w:rsidR="00B14E00" w:rsidRDefault="002B4990" w:rsidP="00B14E00">
      <w:pPr>
        <w:numPr>
          <w:ilvl w:val="0"/>
          <w:numId w:val="4"/>
        </w:numPr>
        <w:jc w:val="both"/>
        <w:rPr>
          <w:rFonts w:ascii="Arial" w:hAnsi="Arial" w:cs="Arial"/>
        </w:rPr>
      </w:pPr>
      <w:r>
        <w:rPr>
          <w:rFonts w:ascii="Arial" w:hAnsi="Arial" w:cs="Arial"/>
        </w:rPr>
        <w:lastRenderedPageBreak/>
        <w:t>Pulmones o Aparato R</w:t>
      </w:r>
      <w:r w:rsidR="009057EE" w:rsidRPr="002B4990">
        <w:rPr>
          <w:rFonts w:ascii="Arial" w:hAnsi="Arial" w:cs="Arial"/>
        </w:rPr>
        <w:t>espiratorio (fei): este sistema regula diversas funciones corporales y mant</w:t>
      </w:r>
      <w:r w:rsidR="00B14E00">
        <w:rPr>
          <w:rFonts w:ascii="Arial" w:hAnsi="Arial" w:cs="Arial"/>
        </w:rPr>
        <w:t>iene el equilibrio cibernético.</w:t>
      </w:r>
    </w:p>
    <w:p w14:paraId="7F58FBF6" w14:textId="77777777" w:rsidR="00E7263A" w:rsidRDefault="00E7263A" w:rsidP="00B14E00">
      <w:pPr>
        <w:numPr>
          <w:ilvl w:val="0"/>
          <w:numId w:val="4"/>
        </w:numPr>
        <w:jc w:val="both"/>
        <w:rPr>
          <w:rFonts w:ascii="Arial" w:hAnsi="Arial" w:cs="Arial"/>
        </w:rPr>
      </w:pPr>
      <w:r>
        <w:rPr>
          <w:rFonts w:ascii="Arial" w:hAnsi="Arial" w:cs="Arial"/>
        </w:rPr>
        <w:t>Corazón o Mente (</w:t>
      </w:r>
      <w:r w:rsidR="00493B86">
        <w:rPr>
          <w:rFonts w:ascii="Arial" w:hAnsi="Arial" w:cs="Arial"/>
        </w:rPr>
        <w:t>hsin</w:t>
      </w:r>
      <w:r>
        <w:rPr>
          <w:rFonts w:ascii="Arial" w:hAnsi="Arial" w:cs="Arial"/>
        </w:rPr>
        <w:t>)</w:t>
      </w:r>
      <w:r w:rsidR="00493B86">
        <w:rPr>
          <w:rFonts w:ascii="Arial" w:hAnsi="Arial" w:cs="Arial"/>
        </w:rPr>
        <w:t>:  hace referencia al centro de mando del cuerpo, que se manifiesta como conciencia e inteligencia</w:t>
      </w:r>
      <w:r w:rsidR="00830D51">
        <w:rPr>
          <w:rFonts w:ascii="Arial" w:hAnsi="Arial" w:cs="Arial"/>
        </w:rPr>
        <w:t>.</w:t>
      </w:r>
    </w:p>
    <w:p w14:paraId="13C70501" w14:textId="77777777" w:rsidR="00B14E00" w:rsidRDefault="00B14E00" w:rsidP="00B14E00">
      <w:pPr>
        <w:numPr>
          <w:ilvl w:val="0"/>
          <w:numId w:val="4"/>
        </w:numPr>
        <w:jc w:val="both"/>
        <w:rPr>
          <w:rFonts w:ascii="Arial" w:hAnsi="Arial" w:cs="Arial"/>
        </w:rPr>
      </w:pPr>
      <w:r>
        <w:rPr>
          <w:rFonts w:ascii="Arial" w:hAnsi="Arial" w:cs="Arial"/>
        </w:rPr>
        <w:t xml:space="preserve"> H</w:t>
      </w:r>
      <w:r w:rsidR="009057EE" w:rsidRPr="00B14E00">
        <w:rPr>
          <w:rFonts w:ascii="Arial" w:hAnsi="Arial" w:cs="Arial"/>
        </w:rPr>
        <w:t xml:space="preserve">ígado (kan): comprende el tronco y las extremidades, </w:t>
      </w:r>
      <w:r>
        <w:rPr>
          <w:rFonts w:ascii="Arial" w:hAnsi="Arial" w:cs="Arial"/>
        </w:rPr>
        <w:t>l</w:t>
      </w:r>
      <w:r w:rsidR="009057EE" w:rsidRPr="00B14E00">
        <w:rPr>
          <w:rFonts w:ascii="Arial" w:hAnsi="Arial" w:cs="Arial"/>
        </w:rPr>
        <w:t>os mecanismos de respuesta emocional al medio externo y la actividad de</w:t>
      </w:r>
      <w:r>
        <w:rPr>
          <w:rFonts w:ascii="Arial" w:hAnsi="Arial" w:cs="Arial"/>
        </w:rPr>
        <w:t xml:space="preserve"> los diversos órganos. </w:t>
      </w:r>
    </w:p>
    <w:p w14:paraId="5517BBEC" w14:textId="77777777" w:rsidR="00E7263A" w:rsidRDefault="00B14E00" w:rsidP="00E7263A">
      <w:pPr>
        <w:numPr>
          <w:ilvl w:val="0"/>
          <w:numId w:val="4"/>
        </w:numPr>
        <w:jc w:val="both"/>
        <w:rPr>
          <w:rFonts w:ascii="Arial" w:hAnsi="Arial" w:cs="Arial"/>
        </w:rPr>
      </w:pPr>
      <w:r>
        <w:rPr>
          <w:rFonts w:ascii="Arial" w:hAnsi="Arial" w:cs="Arial"/>
        </w:rPr>
        <w:t>B</w:t>
      </w:r>
      <w:r w:rsidR="009057EE" w:rsidRPr="00B14E00">
        <w:rPr>
          <w:rFonts w:ascii="Arial" w:hAnsi="Arial" w:cs="Arial"/>
        </w:rPr>
        <w:t xml:space="preserve">azo (p'i): regula la distribución de los elementos nutritivos en el organismo, así como el metabolismo, proporcionando fuerza y </w:t>
      </w:r>
      <w:r w:rsidR="00E7263A">
        <w:rPr>
          <w:rFonts w:ascii="Arial" w:hAnsi="Arial" w:cs="Arial"/>
        </w:rPr>
        <w:t xml:space="preserve">resistencia al cuerpo físico. </w:t>
      </w:r>
    </w:p>
    <w:p w14:paraId="0A912E4B" w14:textId="77777777" w:rsidR="00830D51" w:rsidRDefault="00E7263A" w:rsidP="00E7263A">
      <w:pPr>
        <w:numPr>
          <w:ilvl w:val="0"/>
          <w:numId w:val="4"/>
        </w:numPr>
        <w:jc w:val="both"/>
        <w:rPr>
          <w:rFonts w:ascii="Arial" w:hAnsi="Arial" w:cs="Arial"/>
        </w:rPr>
      </w:pPr>
      <w:r>
        <w:rPr>
          <w:rFonts w:ascii="Arial" w:hAnsi="Arial" w:cs="Arial"/>
        </w:rPr>
        <w:t>R</w:t>
      </w:r>
      <w:r w:rsidR="009057EE" w:rsidRPr="00E7263A">
        <w:rPr>
          <w:rFonts w:ascii="Arial" w:hAnsi="Arial" w:cs="Arial"/>
        </w:rPr>
        <w:t>iñones (shen): con este término se hace referencia al sistema que regula las reservas nutritivas y el uso de la energía. De él depende la fuerz</w:t>
      </w:r>
      <w:r w:rsidR="00830D51">
        <w:rPr>
          <w:rFonts w:ascii="Arial" w:hAnsi="Arial" w:cs="Arial"/>
        </w:rPr>
        <w:t xml:space="preserve">a vital de los seres humanos. </w:t>
      </w:r>
    </w:p>
    <w:p w14:paraId="7EA9B9C0" w14:textId="77777777" w:rsidR="00C727B1" w:rsidRDefault="009057EE" w:rsidP="00830D51">
      <w:pPr>
        <w:jc w:val="both"/>
        <w:rPr>
          <w:rFonts w:ascii="Arial" w:hAnsi="Arial" w:cs="Arial"/>
        </w:rPr>
      </w:pPr>
      <w:r w:rsidRPr="00830D51">
        <w:rPr>
          <w:rFonts w:ascii="Arial" w:hAnsi="Arial" w:cs="Arial"/>
        </w:rPr>
        <w:t xml:space="preserve">Otro </w:t>
      </w:r>
      <w:r w:rsidR="000C5E58">
        <w:rPr>
          <w:rFonts w:ascii="Arial" w:hAnsi="Arial" w:cs="Arial"/>
        </w:rPr>
        <w:t>aspecto de diferencia entre la Medicina Oriental y O</w:t>
      </w:r>
      <w:r w:rsidRPr="00830D51">
        <w:rPr>
          <w:rFonts w:ascii="Arial" w:hAnsi="Arial" w:cs="Arial"/>
        </w:rPr>
        <w:t>ccidental, se puede describir en que los orientales tratan el yang y los occidentales, el yin</w:t>
      </w:r>
      <w:r w:rsidR="000C5E58">
        <w:rPr>
          <w:rFonts w:ascii="Arial" w:hAnsi="Arial" w:cs="Arial"/>
        </w:rPr>
        <w:t>. Todo en el U</w:t>
      </w:r>
      <w:r w:rsidRPr="00830D51">
        <w:rPr>
          <w:rFonts w:ascii="Arial" w:hAnsi="Arial" w:cs="Arial"/>
        </w:rPr>
        <w:t>niverso se puede describir</w:t>
      </w:r>
      <w:r w:rsidR="000C5E58">
        <w:rPr>
          <w:rFonts w:ascii="Arial" w:hAnsi="Arial" w:cs="Arial"/>
        </w:rPr>
        <w:t xml:space="preserve"> en términos de yin o yang. Este</w:t>
      </w:r>
      <w:r w:rsidRPr="00830D51">
        <w:rPr>
          <w:rFonts w:ascii="Arial" w:hAnsi="Arial" w:cs="Arial"/>
        </w:rPr>
        <w:t xml:space="preserve"> es uno de los fundamentos de la filosofía de la medicina oriental. Cuándo se aplica en la medicina en general, la medicina occidental afecta al yin del cuerpo, la sustancia del cuerpo, las células y las sustancias químicas reales. La medicina oriental trabaja más en la energía que anima esas células. </w:t>
      </w:r>
      <w:r w:rsidRPr="00830D51">
        <w:rPr>
          <w:rFonts w:ascii="Arial" w:hAnsi="Arial" w:cs="Arial"/>
        </w:rPr>
        <w:br/>
      </w:r>
      <w:r w:rsidRPr="00830D51">
        <w:rPr>
          <w:rFonts w:ascii="Arial" w:hAnsi="Arial" w:cs="Arial"/>
        </w:rPr>
        <w:br/>
        <w:t>Lo que la medicina occidental tiende a diagnosticar y a tratar, es el efecto del estado de enfermedad que tiene el cuerpo en sí mismo. Los practicantes de la medicina oriental diagnostican y actúan sobre la energía que crea el estado de la enfermedad. La occidental es una disciplina que se basa en la filosofía de que sólo lo que existe en el reino físico es verdadero. A esto llamamos materialismo</w:t>
      </w:r>
      <w:r w:rsidR="0038727A" w:rsidRPr="00830D51">
        <w:rPr>
          <w:rFonts w:ascii="Arial" w:hAnsi="Arial" w:cs="Arial"/>
        </w:rPr>
        <w:t xml:space="preserve">.  </w:t>
      </w:r>
      <w:r w:rsidRPr="00830D51">
        <w:rPr>
          <w:rFonts w:ascii="Arial" w:hAnsi="Arial" w:cs="Arial"/>
        </w:rPr>
        <w:t xml:space="preserve">En </w:t>
      </w:r>
      <w:r w:rsidR="00C727B1">
        <w:rPr>
          <w:rFonts w:ascii="Arial" w:hAnsi="Arial" w:cs="Arial"/>
        </w:rPr>
        <w:t>términos orientales, esto es el "yin".</w:t>
      </w:r>
    </w:p>
    <w:p w14:paraId="5047F808" w14:textId="77777777" w:rsidR="00D81297" w:rsidRDefault="00C727B1" w:rsidP="00A8629F">
      <w:pPr>
        <w:jc w:val="both"/>
        <w:rPr>
          <w:rFonts w:ascii="Arial" w:hAnsi="Arial" w:cs="Arial"/>
        </w:rPr>
      </w:pPr>
      <w:r>
        <w:rPr>
          <w:rFonts w:ascii="Arial" w:hAnsi="Arial" w:cs="Arial"/>
        </w:rPr>
        <w:t xml:space="preserve"> </w:t>
      </w:r>
      <w:r w:rsidR="009057EE" w:rsidRPr="00830D51">
        <w:rPr>
          <w:rFonts w:ascii="Arial" w:hAnsi="Arial" w:cs="Arial"/>
        </w:rPr>
        <w:t>La medicina oriental actúa sobre el yang del cuerpo</w:t>
      </w:r>
      <w:r w:rsidR="0038727A" w:rsidRPr="00830D51">
        <w:rPr>
          <w:rFonts w:ascii="Arial" w:hAnsi="Arial" w:cs="Arial"/>
        </w:rPr>
        <w:t xml:space="preserve">.  </w:t>
      </w:r>
      <w:r w:rsidR="009057EE" w:rsidRPr="00830D51">
        <w:rPr>
          <w:rFonts w:ascii="Arial" w:hAnsi="Arial" w:cs="Arial"/>
        </w:rPr>
        <w:t>Otra manera de describir esto es decir que esta medicina afecta la energía de qi. Se dice que el yin y yang siempre se conectan. Actuando sobre el yin, se afectará al yang, y viceversa. Si miramos los fluidos del cuerpo, la sangre, que es visible y material, sería el yin, y el qi sería el yang, con lo que el antiguo proverbio de "la sangre es la madre del qi y el qi gobierna la sangre", sería completamente cierto. Afectando el qi, la patología de la sangre se rectifica. Desde la perspectiva oriental, existe un enfoque más profundo y causal de la medicina que el que hace la medicina occidental. La diferencia se puede traducir en actuar sobre la energía del cuerpo o actuar sobre la materia del cuerpo. Esto compone la diferencia más significativa entre</w:t>
      </w:r>
      <w:r w:rsidR="00D81297">
        <w:rPr>
          <w:rFonts w:ascii="Arial" w:hAnsi="Arial" w:cs="Arial"/>
        </w:rPr>
        <w:t xml:space="preserve"> estas dos disciplinas médicas. </w:t>
      </w:r>
    </w:p>
    <w:p w14:paraId="7403195A" w14:textId="77777777" w:rsidR="002F40A6" w:rsidRDefault="002F40A6" w:rsidP="00A8629F">
      <w:pPr>
        <w:jc w:val="both"/>
        <w:rPr>
          <w:rFonts w:ascii="Arial" w:hAnsi="Arial" w:cs="Arial"/>
          <w:lang w:val="es-ES"/>
        </w:rPr>
      </w:pPr>
      <w:r>
        <w:rPr>
          <w:rFonts w:ascii="Arial" w:hAnsi="Arial" w:cs="Arial"/>
        </w:rPr>
        <w:t>A</w:t>
      </w:r>
      <w:r w:rsidRPr="002F40A6">
        <w:rPr>
          <w:rFonts w:ascii="Arial" w:hAnsi="Arial" w:cs="Arial"/>
          <w:lang w:val="es-ES"/>
        </w:rPr>
        <w:t xml:space="preserve"> pesar de las diferencias filosóficas y de utilizar lenguajes que no tienen nada en común, es posible ver cómo especialistas en medicina occidental y oriental trabajan juntos</w:t>
      </w:r>
      <w:r w:rsidR="00141464">
        <w:rPr>
          <w:rFonts w:ascii="Arial" w:hAnsi="Arial" w:cs="Arial"/>
          <w:lang w:val="es-ES"/>
        </w:rPr>
        <w:t>.  En China es normal que se combinen los dos enfoques para encontrar el mejor tratamiento</w:t>
      </w:r>
      <w:r w:rsidR="00D81297">
        <w:rPr>
          <w:rFonts w:ascii="Arial" w:hAnsi="Arial" w:cs="Arial"/>
          <w:lang w:val="es-ES"/>
        </w:rPr>
        <w:t>.</w:t>
      </w:r>
    </w:p>
    <w:p w14:paraId="35F098B8" w14:textId="77777777" w:rsidR="00E804F5" w:rsidRDefault="00E43139" w:rsidP="00A8629F">
      <w:pPr>
        <w:jc w:val="both"/>
        <w:rPr>
          <w:rFonts w:ascii="Arial" w:hAnsi="Arial" w:cs="Arial"/>
        </w:rPr>
      </w:pPr>
      <w:r>
        <w:rPr>
          <w:rFonts w:ascii="Arial" w:hAnsi="Arial" w:cs="Arial"/>
        </w:rPr>
        <w:t>En México, muchos médicos formados en la medicina científica, se especializan ya, en terapias alternativas</w:t>
      </w:r>
      <w:r w:rsidR="002F2654">
        <w:rPr>
          <w:rFonts w:ascii="Arial" w:hAnsi="Arial" w:cs="Arial"/>
        </w:rPr>
        <w:t>, sobre todo, en la Acupuntura y la Homeopatía.</w:t>
      </w:r>
    </w:p>
    <w:p w14:paraId="6A1F8A9B" w14:textId="77777777" w:rsidR="00D32E3C" w:rsidRDefault="00217D3A" w:rsidP="00D32E3C">
      <w:pPr>
        <w:jc w:val="both"/>
        <w:rPr>
          <w:rFonts w:ascii="Arial" w:hAnsi="Arial" w:cs="Arial"/>
        </w:rPr>
      </w:pPr>
      <w:r>
        <w:rPr>
          <w:rFonts w:ascii="Arial" w:hAnsi="Arial" w:cs="Arial"/>
        </w:rPr>
        <w:lastRenderedPageBreak/>
        <w:t>“</w:t>
      </w:r>
      <w:r w:rsidR="00D32E3C" w:rsidRPr="00D32E3C">
        <w:rPr>
          <w:rFonts w:ascii="Arial" w:hAnsi="Arial" w:cs="Arial"/>
        </w:rPr>
        <w:t>En los últimos años se ha registrado en diferentes países un creciente interés en el área de las Medicinas Alternativas y Complementarias (MAC). Se estima que la proporción de la población que las utiliza alcanza a 42% en Estados Unidos, 75% en Francia y 80% en África Además, se ha registrado una tendencia al aument</w:t>
      </w:r>
      <w:r>
        <w:rPr>
          <w:rFonts w:ascii="Arial" w:hAnsi="Arial" w:cs="Arial"/>
        </w:rPr>
        <w:t xml:space="preserve">o de su uso en los últimos años. </w:t>
      </w:r>
      <w:r w:rsidR="00D32E3C" w:rsidRPr="00D32E3C">
        <w:rPr>
          <w:rFonts w:ascii="Arial" w:hAnsi="Arial" w:cs="Arial"/>
        </w:rPr>
        <w:t>Una proporción importante de médicos cree en la eficacia de algunas de las MAC más difundidas, y una parte considerable de ellos la aconseja a sus pacientes. También se ha descrito en población general una mayor confianza en la utilidad de las MAC respecto a la medicina convencional para tratar problemas tales como alergias, fatiga, artritis, y problemas de espalda y cuello</w:t>
      </w:r>
      <w:r>
        <w:rPr>
          <w:rFonts w:ascii="Arial" w:hAnsi="Arial" w:cs="Arial"/>
        </w:rPr>
        <w:t>.”</w:t>
      </w:r>
      <w:r w:rsidR="00D32E3C" w:rsidRPr="00D32E3C">
        <w:rPr>
          <w:rFonts w:ascii="Arial" w:hAnsi="Arial" w:cs="Arial"/>
        </w:rPr>
        <w:t xml:space="preserve"> </w:t>
      </w:r>
      <w:r>
        <w:rPr>
          <w:rStyle w:val="Refdenotaalpie"/>
          <w:rFonts w:ascii="Arial" w:hAnsi="Arial" w:cs="Arial"/>
        </w:rPr>
        <w:footnoteReference w:id="4"/>
      </w:r>
    </w:p>
    <w:p w14:paraId="57154C40" w14:textId="77777777" w:rsidR="00B944E3" w:rsidRPr="00B944E3" w:rsidRDefault="00B944E3" w:rsidP="00B944E3">
      <w:pPr>
        <w:jc w:val="both"/>
        <w:rPr>
          <w:rFonts w:ascii="Arial" w:hAnsi="Arial" w:cs="Arial"/>
          <w:lang w:val="es-US"/>
        </w:rPr>
      </w:pPr>
      <w:r>
        <w:rPr>
          <w:rFonts w:ascii="Arial" w:hAnsi="Arial" w:cs="Arial"/>
          <w:lang w:val="es-US"/>
        </w:rPr>
        <w:t>Los M</w:t>
      </w:r>
      <w:r w:rsidRPr="00B944E3">
        <w:rPr>
          <w:rFonts w:ascii="Arial" w:hAnsi="Arial" w:cs="Arial"/>
          <w:lang w:val="es-US"/>
        </w:rPr>
        <w:t xml:space="preserve">édicos no sólo poseen una formación adecuada, sino que además tienen una licencia oficial para ejercer su profesión. Pero esto no siempre ocurre </w:t>
      </w:r>
      <w:r>
        <w:rPr>
          <w:rFonts w:ascii="Arial" w:hAnsi="Arial" w:cs="Arial"/>
          <w:lang w:val="es-US"/>
        </w:rPr>
        <w:t>así con los terapeutas de la Medicina Tradicional</w:t>
      </w:r>
      <w:r w:rsidRPr="00B944E3">
        <w:rPr>
          <w:rFonts w:ascii="Arial" w:hAnsi="Arial" w:cs="Arial"/>
          <w:lang w:val="es-US"/>
        </w:rPr>
        <w:t>.</w:t>
      </w:r>
    </w:p>
    <w:p w14:paraId="671B1B53" w14:textId="77777777" w:rsidR="00B944E3" w:rsidRPr="00B944E3" w:rsidRDefault="00B944E3" w:rsidP="00B944E3">
      <w:pPr>
        <w:jc w:val="both"/>
        <w:rPr>
          <w:rFonts w:ascii="Arial" w:hAnsi="Arial" w:cs="Arial"/>
          <w:lang w:val="es-US"/>
        </w:rPr>
      </w:pPr>
      <w:r w:rsidRPr="00B944E3">
        <w:rPr>
          <w:rFonts w:ascii="Arial" w:hAnsi="Arial" w:cs="Arial"/>
          <w:lang w:val="es-US"/>
        </w:rPr>
        <w:t xml:space="preserve">Encontrar un buen terapeuta de </w:t>
      </w:r>
      <w:r w:rsidR="00DF1167">
        <w:rPr>
          <w:rFonts w:ascii="Arial" w:hAnsi="Arial" w:cs="Arial"/>
          <w:lang w:val="es-US"/>
        </w:rPr>
        <w:t xml:space="preserve">Acupuntura y Medicina Tradicional  </w:t>
      </w:r>
      <w:r w:rsidRPr="00B944E3">
        <w:rPr>
          <w:rFonts w:ascii="Arial" w:hAnsi="Arial" w:cs="Arial"/>
          <w:lang w:val="es-US"/>
        </w:rPr>
        <w:t>todavía no es tan fácil como buscar</w:t>
      </w:r>
      <w:r w:rsidR="00DF1167">
        <w:rPr>
          <w:rFonts w:ascii="Arial" w:hAnsi="Arial" w:cs="Arial"/>
          <w:lang w:val="es-US"/>
        </w:rPr>
        <w:t xml:space="preserve"> a algún </w:t>
      </w:r>
      <w:r w:rsidR="00B94530">
        <w:rPr>
          <w:rFonts w:ascii="Arial" w:hAnsi="Arial" w:cs="Arial"/>
          <w:lang w:val="es-US"/>
        </w:rPr>
        <w:t>m {medico</w:t>
      </w:r>
      <w:r w:rsidR="00DF1167">
        <w:rPr>
          <w:rFonts w:ascii="Arial" w:hAnsi="Arial" w:cs="Arial"/>
          <w:lang w:val="es-US"/>
        </w:rPr>
        <w:t xml:space="preserve"> alópata</w:t>
      </w:r>
      <w:r w:rsidRPr="00B944E3">
        <w:rPr>
          <w:rFonts w:ascii="Arial" w:hAnsi="Arial" w:cs="Arial"/>
          <w:lang w:val="es-US"/>
        </w:rPr>
        <w:t xml:space="preserve">. </w:t>
      </w:r>
      <w:r w:rsidR="00FE6785">
        <w:rPr>
          <w:rFonts w:ascii="Arial" w:hAnsi="Arial" w:cs="Arial"/>
          <w:lang w:val="es-US"/>
        </w:rPr>
        <w:t xml:space="preserve">Se </w:t>
      </w:r>
      <w:r w:rsidRPr="00B944E3">
        <w:rPr>
          <w:rFonts w:ascii="Arial" w:hAnsi="Arial" w:cs="Arial"/>
          <w:lang w:val="es-US"/>
        </w:rPr>
        <w:t>aconseja que se pida a otro profesional de la salud que recomiende a alguien, que se obtenga información sobre el terapeuta al que se piensa acudir y entrevistarse con el terapeuta para preguntarle sobre los riesgos y beneficios del tratamiento; las mismas cosas que haría si fuera a ver a un nuevo médico.</w:t>
      </w:r>
    </w:p>
    <w:p w14:paraId="15F42475" w14:textId="77777777" w:rsidR="0079038D" w:rsidRPr="00B944E3" w:rsidRDefault="00B45373" w:rsidP="00D32E3C">
      <w:pPr>
        <w:jc w:val="both"/>
        <w:rPr>
          <w:rFonts w:ascii="Arial" w:hAnsi="Arial" w:cs="Arial"/>
          <w:lang w:val="es-US"/>
        </w:rPr>
      </w:pPr>
      <w:r w:rsidRPr="00B45373">
        <w:rPr>
          <w:rFonts w:ascii="Arial" w:hAnsi="Arial" w:cs="Arial"/>
        </w:rPr>
        <w:t xml:space="preserve">Hoy en día, médicos de medicina convencional están acabando por admitir que mucha gente </w:t>
      </w:r>
      <w:r>
        <w:rPr>
          <w:rFonts w:ascii="Arial" w:hAnsi="Arial" w:cs="Arial"/>
        </w:rPr>
        <w:t>se está</w:t>
      </w:r>
      <w:r w:rsidRPr="00B45373">
        <w:rPr>
          <w:rFonts w:ascii="Arial" w:hAnsi="Arial" w:cs="Arial"/>
        </w:rPr>
        <w:t xml:space="preserve"> volviendo hacia la medicina alternativa porque la medicina convencional no les está dando respuesta. Cuando los </w:t>
      </w:r>
      <w:r w:rsidR="00B94530" w:rsidRPr="00B45373">
        <w:rPr>
          <w:rFonts w:ascii="Arial" w:hAnsi="Arial" w:cs="Arial"/>
        </w:rPr>
        <w:t>pacientes</w:t>
      </w:r>
      <w:r w:rsidRPr="00B45373">
        <w:rPr>
          <w:rFonts w:ascii="Arial" w:hAnsi="Arial" w:cs="Arial"/>
        </w:rPr>
        <w:t xml:space="preserve"> tienen dolor crónico porque hay inflamación y dolor articular, y cuando finalmente descubren que los medicamentos que se suponía que</w:t>
      </w:r>
      <w:r>
        <w:rPr>
          <w:rFonts w:ascii="Arial" w:hAnsi="Arial" w:cs="Arial"/>
        </w:rPr>
        <w:t xml:space="preserve"> eran seguros, les están haciendo </w:t>
      </w:r>
      <w:r w:rsidR="00B94530">
        <w:rPr>
          <w:rFonts w:ascii="Arial" w:hAnsi="Arial" w:cs="Arial"/>
        </w:rPr>
        <w:t>más</w:t>
      </w:r>
      <w:r>
        <w:rPr>
          <w:rFonts w:ascii="Arial" w:hAnsi="Arial" w:cs="Arial"/>
        </w:rPr>
        <w:t xml:space="preserve"> daño que algún beneficio</w:t>
      </w:r>
      <w:r w:rsidR="00F032B7">
        <w:rPr>
          <w:rFonts w:ascii="Arial" w:hAnsi="Arial" w:cs="Arial"/>
        </w:rPr>
        <w:t xml:space="preserve">, </w:t>
      </w:r>
      <w:r w:rsidRPr="00B45373">
        <w:rPr>
          <w:rFonts w:ascii="Arial" w:hAnsi="Arial" w:cs="Arial"/>
        </w:rPr>
        <w:t xml:space="preserve">entonces por supuesto, se vuelven hacia la medicina alternativa. Descubren que algunos medicamentos causan demencia, trastornos cutáneos, descenso de la </w:t>
      </w:r>
      <w:r w:rsidR="00B94530" w:rsidRPr="00B45373">
        <w:rPr>
          <w:rFonts w:ascii="Arial" w:hAnsi="Arial" w:cs="Arial"/>
        </w:rPr>
        <w:t>libido</w:t>
      </w:r>
      <w:r w:rsidRPr="00B45373">
        <w:rPr>
          <w:rFonts w:ascii="Arial" w:hAnsi="Arial" w:cs="Arial"/>
        </w:rPr>
        <w:t xml:space="preserve"> entre muchos otros efectos secundarios y piensan que tal vez el mundo de la medicina al</w:t>
      </w:r>
      <w:r w:rsidR="002818AE">
        <w:rPr>
          <w:rFonts w:ascii="Arial" w:hAnsi="Arial" w:cs="Arial"/>
        </w:rPr>
        <w:t>ternativa le ofrezca algo mejor y con menos efectos adversos.</w:t>
      </w:r>
    </w:p>
    <w:p w14:paraId="52276628" w14:textId="77777777" w:rsidR="00B53B64" w:rsidRDefault="00FA7CD4" w:rsidP="00A8629F">
      <w:pPr>
        <w:jc w:val="both"/>
        <w:rPr>
          <w:rFonts w:ascii="Arial" w:hAnsi="Arial" w:cs="Arial"/>
        </w:rPr>
      </w:pPr>
      <w:r>
        <w:rPr>
          <w:rFonts w:ascii="Arial" w:hAnsi="Arial" w:cs="Arial"/>
        </w:rPr>
        <w:t>“</w:t>
      </w:r>
      <w:r w:rsidRPr="00FA7CD4">
        <w:rPr>
          <w:rFonts w:ascii="Arial" w:hAnsi="Arial" w:cs="Arial"/>
        </w:rPr>
        <w:t>Si una escuela de pensamiento en Medicina está fallando a sus pacientes, entonces es obvio que éstos buscarán sus respuestas en alguna otra parte. Esas respuestas están en el universo de la nutrición y la salud natural, que a mí me gusta llamar 'medicina avanzada</w:t>
      </w:r>
      <w:r>
        <w:rPr>
          <w:rFonts w:ascii="Arial" w:hAnsi="Arial" w:cs="Arial"/>
        </w:rPr>
        <w:t>”</w:t>
      </w:r>
      <w:r w:rsidR="0016697F">
        <w:rPr>
          <w:rStyle w:val="Refdenotaalpie"/>
          <w:rFonts w:ascii="Arial" w:hAnsi="Arial" w:cs="Arial"/>
        </w:rPr>
        <w:footnoteReference w:id="5"/>
      </w:r>
    </w:p>
    <w:p w14:paraId="4C86FB93" w14:textId="77777777" w:rsidR="00FF3105" w:rsidRDefault="004D7E58" w:rsidP="00A8629F">
      <w:pPr>
        <w:jc w:val="both"/>
        <w:rPr>
          <w:rFonts w:ascii="Arial" w:hAnsi="Arial" w:cs="Arial"/>
        </w:rPr>
      </w:pPr>
      <w:r>
        <w:rPr>
          <w:rFonts w:ascii="Arial" w:hAnsi="Arial" w:cs="Arial"/>
        </w:rPr>
        <w:t>Una  p</w:t>
      </w:r>
      <w:r w:rsidR="00FF3105" w:rsidRPr="00FF3105">
        <w:rPr>
          <w:rFonts w:ascii="Arial" w:hAnsi="Arial" w:cs="Arial"/>
        </w:rPr>
        <w:t xml:space="preserve">rofesora de Ciencias </w:t>
      </w:r>
      <w:r w:rsidR="003D456F">
        <w:rPr>
          <w:rFonts w:ascii="Arial" w:hAnsi="Arial" w:cs="Arial"/>
        </w:rPr>
        <w:t>de</w:t>
      </w:r>
      <w:r w:rsidR="00FF3105" w:rsidRPr="00FF3105">
        <w:rPr>
          <w:rFonts w:ascii="Arial" w:hAnsi="Arial" w:cs="Arial"/>
        </w:rPr>
        <w:t xml:space="preserve"> la Universidad Estatal de Ohio, </w:t>
      </w:r>
      <w:r w:rsidR="003D456F">
        <w:rPr>
          <w:rFonts w:ascii="Arial" w:hAnsi="Arial" w:cs="Arial"/>
        </w:rPr>
        <w:t>realizando algunos estudios acerca de la Medicina alternativa</w:t>
      </w:r>
      <w:r w:rsidR="00850153">
        <w:rPr>
          <w:rFonts w:ascii="Arial" w:hAnsi="Arial" w:cs="Arial"/>
        </w:rPr>
        <w:t>, comentó</w:t>
      </w:r>
      <w:r w:rsidR="00FF3105" w:rsidRPr="00FF3105">
        <w:rPr>
          <w:rFonts w:ascii="Arial" w:hAnsi="Arial" w:cs="Arial"/>
        </w:rPr>
        <w:t xml:space="preserve"> estar muy sorprendida por la cantidad de gente que se estaba volviendo hac</w:t>
      </w:r>
      <w:r w:rsidR="003D456F">
        <w:rPr>
          <w:rFonts w:ascii="Arial" w:hAnsi="Arial" w:cs="Arial"/>
        </w:rPr>
        <w:t xml:space="preserve">ia la Medicina Alternativa, </w:t>
      </w:r>
      <w:r w:rsidR="00850153">
        <w:rPr>
          <w:rFonts w:ascii="Arial" w:hAnsi="Arial" w:cs="Arial"/>
        </w:rPr>
        <w:t xml:space="preserve"> y dijo lo siguiente:</w:t>
      </w:r>
      <w:r>
        <w:rPr>
          <w:rFonts w:ascii="Arial" w:hAnsi="Arial" w:cs="Arial"/>
        </w:rPr>
        <w:t xml:space="preserve"> </w:t>
      </w:r>
    </w:p>
    <w:p w14:paraId="716E1795" w14:textId="77777777" w:rsidR="00211158" w:rsidRDefault="00911E09" w:rsidP="00A8629F">
      <w:pPr>
        <w:jc w:val="both"/>
        <w:rPr>
          <w:rFonts w:ascii="Arial" w:hAnsi="Arial" w:cs="Arial"/>
        </w:rPr>
      </w:pPr>
      <w:r>
        <w:rPr>
          <w:rFonts w:ascii="Arial" w:hAnsi="Arial" w:cs="Arial"/>
        </w:rPr>
        <w:t>“S</w:t>
      </w:r>
      <w:r w:rsidRPr="00911E09">
        <w:rPr>
          <w:rFonts w:ascii="Arial" w:hAnsi="Arial" w:cs="Arial"/>
        </w:rPr>
        <w:t xml:space="preserve">ospecho que los más jóvenes tienden a ser más abiertos a la medicina alternativa. De hecho, he charlado con muchísima gente de menos de treinta y están muy abiertos a las medicinas alternativas. Para ellos no es medicina alternativa, es medicina avanzada. Es la </w:t>
      </w:r>
      <w:r w:rsidRPr="00911E09">
        <w:rPr>
          <w:rFonts w:ascii="Arial" w:hAnsi="Arial" w:cs="Arial"/>
        </w:rPr>
        <w:lastRenderedPageBreak/>
        <w:t xml:space="preserve">nueva ola -holístico, natural, mente y cuerpo, nutrición- que a mucha gente más </w:t>
      </w:r>
      <w:r w:rsidR="00B94530" w:rsidRPr="00911E09">
        <w:rPr>
          <w:rFonts w:ascii="Arial" w:hAnsi="Arial" w:cs="Arial"/>
        </w:rPr>
        <w:t>joven</w:t>
      </w:r>
      <w:r w:rsidRPr="00911E09">
        <w:rPr>
          <w:rFonts w:ascii="Arial" w:hAnsi="Arial" w:cs="Arial"/>
        </w:rPr>
        <w:t xml:space="preserve"> le parece bastante normal. De modo que resulta muy interesante ver gente de más de cincuenta que también se está acercando a la medicina alternativa.</w:t>
      </w:r>
      <w:r>
        <w:rPr>
          <w:rFonts w:ascii="Arial" w:hAnsi="Arial" w:cs="Arial"/>
        </w:rPr>
        <w:t>”</w:t>
      </w:r>
      <w:r>
        <w:rPr>
          <w:rStyle w:val="Refdenotaalpie"/>
          <w:rFonts w:ascii="Arial" w:hAnsi="Arial" w:cs="Arial"/>
        </w:rPr>
        <w:footnoteReference w:id="6"/>
      </w:r>
    </w:p>
    <w:p w14:paraId="278B9F86" w14:textId="77777777" w:rsidR="004E4B05" w:rsidRPr="004E4B05" w:rsidRDefault="004E4B05" w:rsidP="004E4B05">
      <w:pPr>
        <w:jc w:val="both"/>
        <w:rPr>
          <w:rFonts w:ascii="Arial" w:hAnsi="Arial" w:cs="Arial"/>
        </w:rPr>
      </w:pPr>
      <w:r>
        <w:rPr>
          <w:rFonts w:ascii="Arial" w:hAnsi="Arial" w:cs="Arial"/>
        </w:rPr>
        <w:t>De acuerdo a lo mencionado anteri</w:t>
      </w:r>
      <w:r w:rsidR="00E62B7E">
        <w:rPr>
          <w:rFonts w:ascii="Arial" w:hAnsi="Arial" w:cs="Arial"/>
        </w:rPr>
        <w:t>ormente, lo ideal sería</w:t>
      </w:r>
      <w:r>
        <w:rPr>
          <w:rFonts w:ascii="Arial" w:hAnsi="Arial" w:cs="Arial"/>
        </w:rPr>
        <w:t xml:space="preserve"> que las prácticas de la Medicina Alternativa</w:t>
      </w:r>
      <w:r w:rsidR="00E62B7E">
        <w:rPr>
          <w:rFonts w:ascii="Arial" w:hAnsi="Arial" w:cs="Arial"/>
        </w:rPr>
        <w:t>, incluyendo la Acupuntura</w:t>
      </w:r>
      <w:r w:rsidRPr="004E4B05">
        <w:rPr>
          <w:rFonts w:ascii="Arial" w:hAnsi="Arial" w:cs="Arial"/>
        </w:rPr>
        <w:t xml:space="preserve"> </w:t>
      </w:r>
      <w:r w:rsidR="00E62B7E">
        <w:rPr>
          <w:rFonts w:ascii="Arial" w:hAnsi="Arial" w:cs="Arial"/>
        </w:rPr>
        <w:t>sean utilizadas</w:t>
      </w:r>
      <w:r w:rsidRPr="004E4B05">
        <w:rPr>
          <w:rFonts w:ascii="Arial" w:hAnsi="Arial" w:cs="Arial"/>
        </w:rPr>
        <w:t xml:space="preserve"> como un co</w:t>
      </w:r>
      <w:r w:rsidR="00E62B7E">
        <w:rPr>
          <w:rFonts w:ascii="Arial" w:hAnsi="Arial" w:cs="Arial"/>
        </w:rPr>
        <w:t>mplemento a la medicina O</w:t>
      </w:r>
      <w:r w:rsidRPr="004E4B05">
        <w:rPr>
          <w:rFonts w:ascii="Arial" w:hAnsi="Arial" w:cs="Arial"/>
        </w:rPr>
        <w:t xml:space="preserve">ccidental. </w:t>
      </w:r>
      <w:r w:rsidR="00E62B7E">
        <w:rPr>
          <w:rFonts w:ascii="Arial" w:hAnsi="Arial" w:cs="Arial"/>
        </w:rPr>
        <w:t xml:space="preserve"> Por ejemplo, v</w:t>
      </w:r>
      <w:r w:rsidRPr="004E4B05">
        <w:rPr>
          <w:rFonts w:ascii="Arial" w:hAnsi="Arial" w:cs="Arial"/>
        </w:rPr>
        <w:t>as a tu médico y él prescribe algunos medicamentos y / o cirugía,</w:t>
      </w:r>
      <w:r w:rsidR="00480673">
        <w:rPr>
          <w:rFonts w:ascii="Arial" w:hAnsi="Arial" w:cs="Arial"/>
        </w:rPr>
        <w:t xml:space="preserve"> según sea el caso (padecimiento),</w:t>
      </w:r>
      <w:r w:rsidRPr="004E4B05">
        <w:rPr>
          <w:rFonts w:ascii="Arial" w:hAnsi="Arial" w:cs="Arial"/>
        </w:rPr>
        <w:t xml:space="preserve"> entonces si eso no funciona, él le pide que intente algunos otros enfoques complementarios. O, también puede decir cuando esas prácticas se usan de lado </w:t>
      </w:r>
      <w:r w:rsidR="00480673">
        <w:rPr>
          <w:rFonts w:ascii="Arial" w:hAnsi="Arial" w:cs="Arial"/>
        </w:rPr>
        <w:t>a lado con la Medicina O</w:t>
      </w:r>
      <w:r w:rsidRPr="004E4B05">
        <w:rPr>
          <w:rFonts w:ascii="Arial" w:hAnsi="Arial" w:cs="Arial"/>
        </w:rPr>
        <w:t xml:space="preserve">ccidental. Un ejemplo de esto es cuando se utiliza la acupuntura para pacientes de cáncer la quimioterapia para aliviar las náuseas y el dolor. Esto se consideraría la medicina complementaria. </w:t>
      </w:r>
    </w:p>
    <w:p w14:paraId="32739CD7" w14:textId="77777777" w:rsidR="00E24C91" w:rsidRDefault="004E4B05" w:rsidP="00A73B51">
      <w:pPr>
        <w:jc w:val="both"/>
        <w:rPr>
          <w:rFonts w:ascii="Arial" w:hAnsi="Arial" w:cs="Arial"/>
          <w:b/>
          <w:sz w:val="28"/>
          <w:szCs w:val="28"/>
        </w:rPr>
      </w:pPr>
      <w:r w:rsidRPr="004E4B05">
        <w:rPr>
          <w:rFonts w:ascii="Arial" w:hAnsi="Arial" w:cs="Arial"/>
        </w:rPr>
        <w:t>Esto significa que los médicos (occidental y de otro tipo) tiene</w:t>
      </w:r>
      <w:r w:rsidR="002302AA">
        <w:rPr>
          <w:rFonts w:ascii="Arial" w:hAnsi="Arial" w:cs="Arial"/>
        </w:rPr>
        <w:t>n</w:t>
      </w:r>
      <w:r w:rsidRPr="004E4B05">
        <w:rPr>
          <w:rFonts w:ascii="Arial" w:hAnsi="Arial" w:cs="Arial"/>
        </w:rPr>
        <w:t xml:space="preserve"> un sistema integrado de la medicina que implica ciertas piezas de la medicina occidental y algunas partes de los chinos, indios, etc</w:t>
      </w:r>
      <w:r w:rsidR="00852720">
        <w:rPr>
          <w:rFonts w:ascii="Arial" w:hAnsi="Arial" w:cs="Arial"/>
        </w:rPr>
        <w:t>., en fin, de las terapias alternativas, como la acupuntura, herbolaria, temazcall, auriculoterapia, reflexoterapia, etc.</w:t>
      </w:r>
      <w:r w:rsidR="002302AA">
        <w:rPr>
          <w:rFonts w:ascii="Arial" w:hAnsi="Arial" w:cs="Arial"/>
        </w:rPr>
        <w:t>, dando un mejor resultado en beneficio</w:t>
      </w:r>
      <w:r w:rsidR="00E24C91">
        <w:rPr>
          <w:rFonts w:ascii="Arial" w:hAnsi="Arial" w:cs="Arial"/>
        </w:rPr>
        <w:t xml:space="preserve"> del paciente.</w:t>
      </w:r>
    </w:p>
    <w:p w14:paraId="1854B0AF" w14:textId="77777777" w:rsidR="00E24C91" w:rsidRDefault="00E24C91" w:rsidP="00596C25">
      <w:pPr>
        <w:jc w:val="center"/>
        <w:rPr>
          <w:rFonts w:ascii="Arial" w:hAnsi="Arial" w:cs="Arial"/>
          <w:b/>
          <w:sz w:val="28"/>
          <w:szCs w:val="28"/>
        </w:rPr>
      </w:pPr>
    </w:p>
    <w:p w14:paraId="040AF57B" w14:textId="77777777" w:rsidR="0025130F" w:rsidRDefault="0025130F" w:rsidP="00596C25">
      <w:pPr>
        <w:jc w:val="center"/>
        <w:rPr>
          <w:rFonts w:ascii="Arial" w:hAnsi="Arial" w:cs="Arial"/>
          <w:b/>
          <w:sz w:val="28"/>
          <w:szCs w:val="28"/>
        </w:rPr>
      </w:pPr>
    </w:p>
    <w:p w14:paraId="3378233C" w14:textId="77777777" w:rsidR="0025130F" w:rsidRDefault="0025130F" w:rsidP="00596C25">
      <w:pPr>
        <w:jc w:val="center"/>
        <w:rPr>
          <w:rFonts w:ascii="Arial" w:hAnsi="Arial" w:cs="Arial"/>
          <w:b/>
          <w:sz w:val="28"/>
          <w:szCs w:val="28"/>
        </w:rPr>
      </w:pPr>
    </w:p>
    <w:p w14:paraId="22EC8D70" w14:textId="77777777" w:rsidR="0025130F" w:rsidRDefault="0025130F" w:rsidP="00596C25">
      <w:pPr>
        <w:jc w:val="center"/>
        <w:rPr>
          <w:rFonts w:ascii="Arial" w:hAnsi="Arial" w:cs="Arial"/>
          <w:b/>
          <w:sz w:val="28"/>
          <w:szCs w:val="28"/>
        </w:rPr>
      </w:pPr>
    </w:p>
    <w:p w14:paraId="67FAD6F4" w14:textId="77777777" w:rsidR="0025130F" w:rsidRDefault="0025130F" w:rsidP="00596C25">
      <w:pPr>
        <w:jc w:val="center"/>
        <w:rPr>
          <w:rFonts w:ascii="Arial" w:hAnsi="Arial" w:cs="Arial"/>
          <w:b/>
          <w:sz w:val="28"/>
          <w:szCs w:val="28"/>
        </w:rPr>
      </w:pPr>
    </w:p>
    <w:p w14:paraId="1D15439B" w14:textId="77777777" w:rsidR="0025130F" w:rsidRDefault="0025130F" w:rsidP="00596C25">
      <w:pPr>
        <w:jc w:val="center"/>
        <w:rPr>
          <w:rFonts w:ascii="Arial" w:hAnsi="Arial" w:cs="Arial"/>
          <w:b/>
          <w:sz w:val="28"/>
          <w:szCs w:val="28"/>
        </w:rPr>
      </w:pPr>
    </w:p>
    <w:p w14:paraId="53CF598A" w14:textId="77777777" w:rsidR="0025130F" w:rsidRDefault="0025130F" w:rsidP="00596C25">
      <w:pPr>
        <w:jc w:val="center"/>
        <w:rPr>
          <w:rFonts w:ascii="Arial" w:hAnsi="Arial" w:cs="Arial"/>
          <w:b/>
          <w:sz w:val="28"/>
          <w:szCs w:val="28"/>
        </w:rPr>
      </w:pPr>
    </w:p>
    <w:p w14:paraId="54AAE0DE" w14:textId="77777777" w:rsidR="0025130F" w:rsidRDefault="0025130F" w:rsidP="00596C25">
      <w:pPr>
        <w:jc w:val="center"/>
        <w:rPr>
          <w:rFonts w:ascii="Arial" w:hAnsi="Arial" w:cs="Arial"/>
          <w:b/>
          <w:sz w:val="28"/>
          <w:szCs w:val="28"/>
        </w:rPr>
      </w:pPr>
    </w:p>
    <w:p w14:paraId="3A818768" w14:textId="77777777" w:rsidR="0025130F" w:rsidRDefault="0025130F" w:rsidP="00596C25">
      <w:pPr>
        <w:jc w:val="center"/>
        <w:rPr>
          <w:rFonts w:ascii="Arial" w:hAnsi="Arial" w:cs="Arial"/>
          <w:b/>
          <w:sz w:val="28"/>
          <w:szCs w:val="28"/>
        </w:rPr>
      </w:pPr>
    </w:p>
    <w:p w14:paraId="163463B2" w14:textId="77777777" w:rsidR="0025130F" w:rsidRDefault="0025130F" w:rsidP="00596C25">
      <w:pPr>
        <w:jc w:val="center"/>
        <w:rPr>
          <w:rFonts w:ascii="Arial" w:hAnsi="Arial" w:cs="Arial"/>
          <w:b/>
          <w:sz w:val="28"/>
          <w:szCs w:val="28"/>
        </w:rPr>
      </w:pPr>
    </w:p>
    <w:p w14:paraId="72E15F01" w14:textId="77777777" w:rsidR="0025130F" w:rsidRDefault="0025130F" w:rsidP="00596C25">
      <w:pPr>
        <w:jc w:val="center"/>
        <w:rPr>
          <w:rFonts w:ascii="Arial" w:hAnsi="Arial" w:cs="Arial"/>
          <w:b/>
          <w:sz w:val="28"/>
          <w:szCs w:val="28"/>
        </w:rPr>
      </w:pPr>
    </w:p>
    <w:p w14:paraId="4B06A42C" w14:textId="77777777" w:rsidR="0025130F" w:rsidRDefault="0025130F" w:rsidP="00596C25">
      <w:pPr>
        <w:jc w:val="center"/>
        <w:rPr>
          <w:rFonts w:ascii="Arial" w:hAnsi="Arial" w:cs="Arial"/>
          <w:b/>
          <w:sz w:val="28"/>
          <w:szCs w:val="28"/>
        </w:rPr>
      </w:pPr>
    </w:p>
    <w:p w14:paraId="58D4FABC" w14:textId="77777777" w:rsidR="0025130F" w:rsidRDefault="0025130F" w:rsidP="00596C25">
      <w:pPr>
        <w:jc w:val="center"/>
        <w:rPr>
          <w:rFonts w:ascii="Arial" w:hAnsi="Arial" w:cs="Arial"/>
          <w:b/>
          <w:sz w:val="28"/>
          <w:szCs w:val="28"/>
        </w:rPr>
      </w:pPr>
    </w:p>
    <w:p w14:paraId="7DA3D476" w14:textId="77777777" w:rsidR="004E4B05" w:rsidRDefault="00596C25" w:rsidP="00596C25">
      <w:pPr>
        <w:jc w:val="center"/>
        <w:rPr>
          <w:rFonts w:ascii="Arial" w:hAnsi="Arial" w:cs="Arial"/>
          <w:b/>
          <w:sz w:val="28"/>
          <w:szCs w:val="28"/>
        </w:rPr>
      </w:pPr>
      <w:r>
        <w:rPr>
          <w:rFonts w:ascii="Arial" w:hAnsi="Arial" w:cs="Arial"/>
          <w:b/>
          <w:sz w:val="28"/>
          <w:szCs w:val="28"/>
        </w:rPr>
        <w:lastRenderedPageBreak/>
        <w:t>Material y Método</w:t>
      </w:r>
    </w:p>
    <w:p w14:paraId="111AAEBA" w14:textId="77777777" w:rsidR="002969BB" w:rsidRDefault="002969BB" w:rsidP="00717125">
      <w:pPr>
        <w:jc w:val="both"/>
        <w:rPr>
          <w:rFonts w:ascii="Arial" w:hAnsi="Arial" w:cs="Arial"/>
          <w:b/>
          <w:sz w:val="24"/>
          <w:szCs w:val="24"/>
        </w:rPr>
      </w:pPr>
    </w:p>
    <w:p w14:paraId="47ADD2C9" w14:textId="77777777" w:rsidR="00E827A0" w:rsidRDefault="00E827A0" w:rsidP="00717125">
      <w:pPr>
        <w:jc w:val="both"/>
        <w:rPr>
          <w:rFonts w:ascii="Arial" w:hAnsi="Arial" w:cs="Arial"/>
          <w:b/>
          <w:sz w:val="24"/>
          <w:szCs w:val="24"/>
        </w:rPr>
      </w:pPr>
    </w:p>
    <w:p w14:paraId="727C5237" w14:textId="77777777" w:rsidR="00717125" w:rsidRDefault="00C827DB" w:rsidP="00717125">
      <w:pPr>
        <w:jc w:val="both"/>
        <w:rPr>
          <w:rFonts w:ascii="Arial" w:hAnsi="Arial" w:cs="Arial"/>
          <w:b/>
          <w:sz w:val="24"/>
          <w:szCs w:val="24"/>
        </w:rPr>
      </w:pPr>
      <w:r>
        <w:rPr>
          <w:rFonts w:ascii="Arial" w:hAnsi="Arial" w:cs="Arial"/>
          <w:b/>
          <w:sz w:val="24"/>
          <w:szCs w:val="24"/>
        </w:rPr>
        <w:t>Objetivos</w:t>
      </w:r>
    </w:p>
    <w:p w14:paraId="266B0915" w14:textId="77777777" w:rsidR="0059401F" w:rsidRDefault="0059401F" w:rsidP="00717125">
      <w:pPr>
        <w:jc w:val="both"/>
        <w:rPr>
          <w:rFonts w:ascii="Arial" w:hAnsi="Arial" w:cs="Arial"/>
          <w:b/>
          <w:sz w:val="24"/>
          <w:szCs w:val="24"/>
        </w:rPr>
      </w:pPr>
    </w:p>
    <w:p w14:paraId="73484344" w14:textId="77777777" w:rsidR="00DC1B8A" w:rsidRPr="00DC1B8A" w:rsidRDefault="00CD3A00" w:rsidP="00125D2C">
      <w:pPr>
        <w:ind w:left="720"/>
        <w:jc w:val="both"/>
        <w:rPr>
          <w:rFonts w:ascii="Arial" w:hAnsi="Arial" w:cs="Arial"/>
          <w:b/>
        </w:rPr>
      </w:pPr>
      <w:r>
        <w:rPr>
          <w:rFonts w:ascii="Arial" w:hAnsi="Arial" w:cs="Arial"/>
          <w:b/>
        </w:rPr>
        <w:t xml:space="preserve">Objetivo  </w:t>
      </w:r>
      <w:r w:rsidR="00125D2C">
        <w:rPr>
          <w:rFonts w:ascii="Arial" w:hAnsi="Arial" w:cs="Arial"/>
          <w:b/>
        </w:rPr>
        <w:t>General</w:t>
      </w:r>
    </w:p>
    <w:p w14:paraId="36498356" w14:textId="77777777" w:rsidR="002969BB" w:rsidRDefault="002969BB" w:rsidP="00717125">
      <w:pPr>
        <w:jc w:val="both"/>
        <w:rPr>
          <w:rFonts w:ascii="Arial" w:hAnsi="Arial" w:cs="Arial"/>
          <w:b/>
          <w:sz w:val="24"/>
          <w:szCs w:val="24"/>
        </w:rPr>
      </w:pPr>
    </w:p>
    <w:p w14:paraId="3D4048FE" w14:textId="77777777" w:rsidR="00717125" w:rsidRDefault="00717125" w:rsidP="00717125">
      <w:pPr>
        <w:numPr>
          <w:ilvl w:val="0"/>
          <w:numId w:val="6"/>
        </w:numPr>
        <w:jc w:val="both"/>
        <w:rPr>
          <w:rFonts w:ascii="Arial" w:hAnsi="Arial" w:cs="Arial"/>
        </w:rPr>
      </w:pPr>
      <w:r>
        <w:rPr>
          <w:rFonts w:ascii="Arial" w:hAnsi="Arial" w:cs="Arial"/>
        </w:rPr>
        <w:t>Conocer la  perspectiva que tienen los Médicos Especialistas</w:t>
      </w:r>
      <w:r w:rsidR="002969BB">
        <w:rPr>
          <w:rFonts w:ascii="Arial" w:hAnsi="Arial" w:cs="Arial"/>
        </w:rPr>
        <w:t xml:space="preserve"> hacia la Acupuntura y la Medicina  Tradicional.</w:t>
      </w:r>
    </w:p>
    <w:p w14:paraId="663D0E70" w14:textId="77777777" w:rsidR="00CD3A00" w:rsidRDefault="00CD3A00" w:rsidP="00CD3A00">
      <w:pPr>
        <w:jc w:val="both"/>
        <w:rPr>
          <w:rFonts w:ascii="Arial" w:hAnsi="Arial" w:cs="Arial"/>
        </w:rPr>
      </w:pPr>
    </w:p>
    <w:p w14:paraId="4F5FDA8B" w14:textId="77777777" w:rsidR="00DC1B8A" w:rsidRDefault="00CD3A00" w:rsidP="00DC1B8A">
      <w:pPr>
        <w:ind w:left="720"/>
        <w:jc w:val="both"/>
        <w:rPr>
          <w:rFonts w:ascii="Arial" w:hAnsi="Arial" w:cs="Arial"/>
          <w:b/>
        </w:rPr>
      </w:pPr>
      <w:r>
        <w:rPr>
          <w:rFonts w:ascii="Arial" w:hAnsi="Arial" w:cs="Arial"/>
          <w:b/>
        </w:rPr>
        <w:t>Objetivos  Específicos</w:t>
      </w:r>
    </w:p>
    <w:p w14:paraId="2B4FEA01" w14:textId="77777777" w:rsidR="00CD3A00" w:rsidRPr="00CD3A00" w:rsidRDefault="00CD3A00" w:rsidP="00DC1B8A">
      <w:pPr>
        <w:ind w:left="720"/>
        <w:jc w:val="both"/>
        <w:rPr>
          <w:rFonts w:ascii="Arial" w:hAnsi="Arial" w:cs="Arial"/>
          <w:b/>
        </w:rPr>
      </w:pPr>
    </w:p>
    <w:p w14:paraId="33D0E43B" w14:textId="77777777" w:rsidR="008046EC" w:rsidRDefault="008046EC" w:rsidP="00717125">
      <w:pPr>
        <w:numPr>
          <w:ilvl w:val="0"/>
          <w:numId w:val="6"/>
        </w:numPr>
        <w:jc w:val="both"/>
        <w:rPr>
          <w:rFonts w:ascii="Arial" w:hAnsi="Arial" w:cs="Arial"/>
        </w:rPr>
      </w:pPr>
      <w:r>
        <w:rPr>
          <w:rFonts w:ascii="Arial" w:hAnsi="Arial" w:cs="Arial"/>
        </w:rPr>
        <w:t xml:space="preserve">Identificar si los </w:t>
      </w:r>
      <w:r w:rsidR="00524D3C">
        <w:rPr>
          <w:rFonts w:ascii="Arial" w:hAnsi="Arial" w:cs="Arial"/>
        </w:rPr>
        <w:t>Médicos</w:t>
      </w:r>
      <w:r>
        <w:rPr>
          <w:rFonts w:ascii="Arial" w:hAnsi="Arial" w:cs="Arial"/>
        </w:rPr>
        <w:t xml:space="preserve"> Especialistas tienen conocimientos acerca de la Acupuntura y la Medicina tradicional.</w:t>
      </w:r>
    </w:p>
    <w:p w14:paraId="6FD08A4A" w14:textId="77777777" w:rsidR="00DC1B8A" w:rsidRDefault="00DC1B8A" w:rsidP="00DC1B8A">
      <w:pPr>
        <w:jc w:val="both"/>
        <w:rPr>
          <w:rFonts w:ascii="Arial" w:hAnsi="Arial" w:cs="Arial"/>
        </w:rPr>
      </w:pPr>
    </w:p>
    <w:p w14:paraId="2E563770" w14:textId="77777777" w:rsidR="006B004D" w:rsidRDefault="00DC1B8A" w:rsidP="00717125">
      <w:pPr>
        <w:numPr>
          <w:ilvl w:val="0"/>
          <w:numId w:val="6"/>
        </w:numPr>
        <w:jc w:val="both"/>
        <w:rPr>
          <w:rFonts w:ascii="Arial" w:hAnsi="Arial" w:cs="Arial"/>
        </w:rPr>
      </w:pPr>
      <w:r>
        <w:rPr>
          <w:rFonts w:ascii="Arial" w:hAnsi="Arial" w:cs="Arial"/>
        </w:rPr>
        <w:t>Indagar</w:t>
      </w:r>
      <w:r w:rsidR="00CE6F87">
        <w:rPr>
          <w:rFonts w:ascii="Arial" w:hAnsi="Arial" w:cs="Arial"/>
        </w:rPr>
        <w:t xml:space="preserve"> </w:t>
      </w:r>
      <w:r w:rsidR="00BF6CEB">
        <w:rPr>
          <w:rFonts w:ascii="Arial" w:hAnsi="Arial" w:cs="Arial"/>
        </w:rPr>
        <w:t>si los Médicos Especiali</w:t>
      </w:r>
      <w:r w:rsidR="00A25715">
        <w:rPr>
          <w:rFonts w:ascii="Arial" w:hAnsi="Arial" w:cs="Arial"/>
        </w:rPr>
        <w:t>stas recomiendan  la Acupuntura y/o la Medicina Tradicional como coadyuvante al tratamiento Médico.</w:t>
      </w:r>
    </w:p>
    <w:p w14:paraId="3C999596" w14:textId="77777777" w:rsidR="008940CA" w:rsidRDefault="008940CA" w:rsidP="00393183">
      <w:pPr>
        <w:rPr>
          <w:rFonts w:ascii="Arial" w:hAnsi="Arial" w:cs="Arial"/>
          <w:b/>
          <w:sz w:val="24"/>
          <w:szCs w:val="24"/>
          <w:lang w:val="es-ES"/>
        </w:rPr>
      </w:pPr>
    </w:p>
    <w:p w14:paraId="6B0C636C" w14:textId="77777777" w:rsidR="00E827A0" w:rsidRDefault="00E827A0" w:rsidP="00393183">
      <w:pPr>
        <w:rPr>
          <w:rFonts w:ascii="Arial" w:hAnsi="Arial" w:cs="Arial"/>
          <w:b/>
          <w:sz w:val="24"/>
          <w:szCs w:val="24"/>
          <w:lang w:val="es-ES"/>
        </w:rPr>
      </w:pPr>
    </w:p>
    <w:p w14:paraId="554F0E75" w14:textId="77777777" w:rsidR="00E827A0" w:rsidRDefault="00E827A0" w:rsidP="00E827A0">
      <w:pPr>
        <w:rPr>
          <w:rFonts w:ascii="Arial" w:hAnsi="Arial" w:cs="Arial"/>
          <w:b/>
          <w:sz w:val="24"/>
          <w:szCs w:val="24"/>
          <w:lang w:val="es-ES"/>
        </w:rPr>
      </w:pPr>
    </w:p>
    <w:p w14:paraId="54EA91D1" w14:textId="77777777" w:rsidR="008940CA" w:rsidRPr="00E827A0" w:rsidRDefault="0059401F" w:rsidP="00E827A0">
      <w:pPr>
        <w:rPr>
          <w:rFonts w:ascii="Arial" w:hAnsi="Arial" w:cs="Arial"/>
          <w:b/>
          <w:sz w:val="24"/>
          <w:szCs w:val="24"/>
          <w:lang w:val="es-ES"/>
        </w:rPr>
      </w:pPr>
      <w:r w:rsidRPr="00E827A0">
        <w:rPr>
          <w:rFonts w:ascii="Arial" w:hAnsi="Arial" w:cs="Arial"/>
          <w:b/>
          <w:sz w:val="24"/>
          <w:szCs w:val="24"/>
          <w:lang w:val="es-ES"/>
        </w:rPr>
        <w:t>Hipótesis</w:t>
      </w:r>
    </w:p>
    <w:p w14:paraId="45E8EDAB" w14:textId="77777777" w:rsidR="008940CA" w:rsidRDefault="008940CA" w:rsidP="0059401F">
      <w:pPr>
        <w:jc w:val="both"/>
        <w:rPr>
          <w:rFonts w:ascii="Arial" w:hAnsi="Arial" w:cs="Arial"/>
          <w:lang w:val="es-ES"/>
        </w:rPr>
      </w:pPr>
    </w:p>
    <w:p w14:paraId="13F2A4CC" w14:textId="77777777" w:rsidR="00E827A0" w:rsidRDefault="00E827A0" w:rsidP="0059401F">
      <w:pPr>
        <w:jc w:val="both"/>
        <w:rPr>
          <w:rFonts w:ascii="Arial" w:hAnsi="Arial" w:cs="Arial"/>
          <w:lang w:val="es-ES"/>
        </w:rPr>
      </w:pPr>
    </w:p>
    <w:p w14:paraId="5EA8DA42" w14:textId="77777777" w:rsidR="00740EEC" w:rsidRDefault="008940CA" w:rsidP="0059401F">
      <w:pPr>
        <w:jc w:val="both"/>
        <w:rPr>
          <w:rFonts w:ascii="Arial" w:hAnsi="Arial" w:cs="Arial"/>
          <w:lang w:val="es-ES"/>
        </w:rPr>
      </w:pPr>
      <w:r>
        <w:rPr>
          <w:rFonts w:ascii="Arial" w:hAnsi="Arial" w:cs="Arial"/>
          <w:lang w:val="es-ES"/>
        </w:rPr>
        <w:t>“</w:t>
      </w:r>
      <w:r w:rsidR="00740EEC">
        <w:rPr>
          <w:rFonts w:ascii="Arial" w:hAnsi="Arial" w:cs="Arial"/>
          <w:lang w:val="es-ES"/>
        </w:rPr>
        <w:t>A mayor preparación académica</w:t>
      </w:r>
      <w:r w:rsidR="00393183">
        <w:rPr>
          <w:rFonts w:ascii="Arial" w:hAnsi="Arial" w:cs="Arial"/>
          <w:lang w:val="es-ES"/>
        </w:rPr>
        <w:t xml:space="preserve"> profesional</w:t>
      </w:r>
      <w:r w:rsidR="00740EEC">
        <w:rPr>
          <w:rFonts w:ascii="Arial" w:hAnsi="Arial" w:cs="Arial"/>
          <w:lang w:val="es-ES"/>
        </w:rPr>
        <w:t xml:space="preserve">, </w:t>
      </w:r>
      <w:r w:rsidR="00154B9D">
        <w:rPr>
          <w:rFonts w:ascii="Arial" w:hAnsi="Arial" w:cs="Arial"/>
          <w:lang w:val="es-ES"/>
        </w:rPr>
        <w:t>en el ámbito médico, mayor escepticismo hacia la A</w:t>
      </w:r>
      <w:r w:rsidR="00740EEC">
        <w:rPr>
          <w:rFonts w:ascii="Arial" w:hAnsi="Arial" w:cs="Arial"/>
          <w:lang w:val="es-ES"/>
        </w:rPr>
        <w:t>cupuntura y la Medicina Tradicional</w:t>
      </w:r>
      <w:r>
        <w:rPr>
          <w:rFonts w:ascii="Arial" w:hAnsi="Arial" w:cs="Arial"/>
          <w:lang w:val="es-ES"/>
        </w:rPr>
        <w:t>”</w:t>
      </w:r>
    </w:p>
    <w:p w14:paraId="0ECA0001" w14:textId="77777777" w:rsidR="00393183" w:rsidRDefault="00393183" w:rsidP="0059401F">
      <w:pPr>
        <w:jc w:val="both"/>
        <w:rPr>
          <w:rFonts w:ascii="Arial" w:hAnsi="Arial" w:cs="Arial"/>
          <w:lang w:val="es-ES"/>
        </w:rPr>
      </w:pPr>
    </w:p>
    <w:p w14:paraId="766EDAA9" w14:textId="77777777" w:rsidR="00E827A0" w:rsidRDefault="00E827A0" w:rsidP="0059401F">
      <w:pPr>
        <w:jc w:val="both"/>
        <w:rPr>
          <w:rFonts w:ascii="Arial" w:hAnsi="Arial" w:cs="Arial"/>
          <w:lang w:val="es-ES"/>
        </w:rPr>
      </w:pPr>
    </w:p>
    <w:p w14:paraId="15C77D5C" w14:textId="77777777" w:rsidR="00505C02" w:rsidRDefault="00505C02" w:rsidP="0059401F">
      <w:pPr>
        <w:jc w:val="both"/>
        <w:rPr>
          <w:rFonts w:ascii="Arial" w:hAnsi="Arial" w:cs="Arial"/>
          <w:b/>
          <w:sz w:val="24"/>
          <w:szCs w:val="24"/>
          <w:lang w:val="es-ES"/>
        </w:rPr>
      </w:pPr>
    </w:p>
    <w:p w14:paraId="2120DE8F" w14:textId="77777777" w:rsidR="00D56F2B" w:rsidRDefault="00B14776" w:rsidP="0059401F">
      <w:pPr>
        <w:jc w:val="both"/>
        <w:rPr>
          <w:rFonts w:ascii="Arial" w:hAnsi="Arial" w:cs="Arial"/>
          <w:lang w:val="es-ES"/>
        </w:rPr>
      </w:pPr>
      <w:r>
        <w:rPr>
          <w:rFonts w:ascii="Arial" w:hAnsi="Arial" w:cs="Arial"/>
          <w:b/>
          <w:sz w:val="24"/>
          <w:szCs w:val="24"/>
          <w:lang w:val="es-ES"/>
        </w:rPr>
        <w:t>Tipo de Estudio/Diseño de Investigación</w:t>
      </w:r>
      <w:r w:rsidR="00BB46CE">
        <w:rPr>
          <w:rFonts w:ascii="Arial" w:hAnsi="Arial" w:cs="Arial"/>
          <w:lang w:val="es-ES"/>
        </w:rPr>
        <w:t xml:space="preserve"> </w:t>
      </w:r>
    </w:p>
    <w:p w14:paraId="0506C6E8" w14:textId="77777777" w:rsidR="00D56F2B" w:rsidRDefault="00D56F2B" w:rsidP="0059401F">
      <w:pPr>
        <w:jc w:val="both"/>
        <w:rPr>
          <w:rFonts w:ascii="Arial" w:hAnsi="Arial" w:cs="Arial"/>
          <w:lang w:val="es-ES"/>
        </w:rPr>
      </w:pPr>
    </w:p>
    <w:p w14:paraId="7009532C" w14:textId="77777777" w:rsidR="00E54AF8" w:rsidRPr="00D56F2B" w:rsidRDefault="00BB46CE" w:rsidP="0059401F">
      <w:pPr>
        <w:jc w:val="both"/>
        <w:rPr>
          <w:rFonts w:ascii="Arial" w:hAnsi="Arial" w:cs="Arial"/>
          <w:b/>
          <w:sz w:val="24"/>
          <w:szCs w:val="24"/>
          <w:lang w:val="es-ES"/>
        </w:rPr>
      </w:pPr>
      <w:r>
        <w:rPr>
          <w:rFonts w:ascii="Arial" w:hAnsi="Arial" w:cs="Arial"/>
          <w:lang w:val="es-ES"/>
        </w:rPr>
        <w:t xml:space="preserve">Es </w:t>
      </w:r>
      <w:r w:rsidR="00E54AF8">
        <w:rPr>
          <w:rFonts w:ascii="Arial" w:hAnsi="Arial" w:cs="Arial"/>
          <w:lang w:val="es-ES"/>
        </w:rPr>
        <w:t>un estudio de tipo d</w:t>
      </w:r>
      <w:r>
        <w:rPr>
          <w:rFonts w:ascii="Arial" w:hAnsi="Arial" w:cs="Arial"/>
          <w:lang w:val="es-ES"/>
        </w:rPr>
        <w:t>escriptivo y explicativo</w:t>
      </w:r>
      <w:r w:rsidR="00E54AF8">
        <w:rPr>
          <w:rFonts w:ascii="Arial" w:hAnsi="Arial" w:cs="Arial"/>
          <w:lang w:val="es-ES"/>
        </w:rPr>
        <w:t>.</w:t>
      </w:r>
    </w:p>
    <w:p w14:paraId="30C8B539" w14:textId="77777777" w:rsidR="00E54AF8" w:rsidRDefault="00D56F2B" w:rsidP="0059401F">
      <w:pPr>
        <w:jc w:val="both"/>
        <w:rPr>
          <w:rFonts w:ascii="Arial" w:hAnsi="Arial" w:cs="Arial"/>
          <w:lang w:val="es-ES"/>
        </w:rPr>
      </w:pPr>
      <w:r>
        <w:rPr>
          <w:rFonts w:ascii="Arial" w:hAnsi="Arial" w:cs="Arial"/>
          <w:lang w:val="es-ES"/>
        </w:rPr>
        <w:t xml:space="preserve">El Diseño de Investigación es documental y de campo.  </w:t>
      </w:r>
      <w:r w:rsidR="00C92F97">
        <w:rPr>
          <w:rFonts w:ascii="Arial" w:hAnsi="Arial" w:cs="Arial"/>
          <w:lang w:val="es-ES"/>
        </w:rPr>
        <w:t>La recolección de información  documental s</w:t>
      </w:r>
      <w:r>
        <w:rPr>
          <w:rFonts w:ascii="Arial" w:hAnsi="Arial" w:cs="Arial"/>
          <w:lang w:val="es-ES"/>
        </w:rPr>
        <w:t>e  realizó</w:t>
      </w:r>
      <w:r w:rsidR="00C92F97">
        <w:rPr>
          <w:rFonts w:ascii="Arial" w:hAnsi="Arial" w:cs="Arial"/>
          <w:lang w:val="es-ES"/>
        </w:rPr>
        <w:t xml:space="preserve"> durante el mes de junio</w:t>
      </w:r>
      <w:r w:rsidR="003161EF">
        <w:rPr>
          <w:rFonts w:ascii="Arial" w:hAnsi="Arial" w:cs="Arial"/>
          <w:lang w:val="es-ES"/>
        </w:rPr>
        <w:t>, y la aplicación de los cuestiona</w:t>
      </w:r>
      <w:r w:rsidR="00AF42E8">
        <w:rPr>
          <w:rFonts w:ascii="Arial" w:hAnsi="Arial" w:cs="Arial"/>
          <w:lang w:val="es-ES"/>
        </w:rPr>
        <w:t>rios se llevó a cabo del 5 al 12</w:t>
      </w:r>
      <w:r w:rsidR="003161EF">
        <w:rPr>
          <w:rFonts w:ascii="Arial" w:hAnsi="Arial" w:cs="Arial"/>
          <w:lang w:val="es-ES"/>
        </w:rPr>
        <w:t xml:space="preserve"> de Julio</w:t>
      </w:r>
      <w:r w:rsidR="00AF42E8">
        <w:rPr>
          <w:rFonts w:ascii="Arial" w:hAnsi="Arial" w:cs="Arial"/>
          <w:lang w:val="es-ES"/>
        </w:rPr>
        <w:t xml:space="preserve"> del presente año.</w:t>
      </w:r>
    </w:p>
    <w:p w14:paraId="1EDD1776" w14:textId="77777777" w:rsidR="004116A8" w:rsidRDefault="004116A8" w:rsidP="0059401F">
      <w:pPr>
        <w:jc w:val="both"/>
        <w:rPr>
          <w:rFonts w:ascii="Arial" w:hAnsi="Arial" w:cs="Arial"/>
          <w:b/>
          <w:sz w:val="24"/>
          <w:szCs w:val="24"/>
          <w:lang w:val="es-ES"/>
        </w:rPr>
      </w:pPr>
    </w:p>
    <w:p w14:paraId="22D9D5D9" w14:textId="77777777" w:rsidR="00505C02" w:rsidRDefault="00505C02" w:rsidP="0059401F">
      <w:pPr>
        <w:jc w:val="both"/>
        <w:rPr>
          <w:rFonts w:ascii="Arial" w:hAnsi="Arial" w:cs="Arial"/>
          <w:b/>
          <w:sz w:val="24"/>
          <w:szCs w:val="24"/>
          <w:lang w:val="es-ES"/>
        </w:rPr>
      </w:pPr>
    </w:p>
    <w:p w14:paraId="19EDA05B" w14:textId="77777777" w:rsidR="00EC75DC" w:rsidRDefault="004116A8" w:rsidP="0059401F">
      <w:pPr>
        <w:jc w:val="both"/>
        <w:rPr>
          <w:rFonts w:ascii="Arial" w:hAnsi="Arial" w:cs="Arial"/>
          <w:b/>
          <w:sz w:val="24"/>
          <w:szCs w:val="24"/>
          <w:lang w:val="es-ES"/>
        </w:rPr>
      </w:pPr>
      <w:r>
        <w:rPr>
          <w:rFonts w:ascii="Arial" w:hAnsi="Arial" w:cs="Arial"/>
          <w:b/>
          <w:sz w:val="24"/>
          <w:szCs w:val="24"/>
          <w:lang w:val="es-ES"/>
        </w:rPr>
        <w:t>Sujetos</w:t>
      </w:r>
    </w:p>
    <w:p w14:paraId="4C2D7137" w14:textId="77777777" w:rsidR="004116A8" w:rsidRDefault="004116A8" w:rsidP="0059401F">
      <w:pPr>
        <w:jc w:val="both"/>
        <w:rPr>
          <w:rFonts w:ascii="Arial" w:hAnsi="Arial" w:cs="Arial"/>
          <w:b/>
          <w:sz w:val="24"/>
          <w:szCs w:val="24"/>
          <w:lang w:val="es-ES"/>
        </w:rPr>
      </w:pPr>
    </w:p>
    <w:p w14:paraId="065D20A1" w14:textId="77777777" w:rsidR="004116A8" w:rsidRDefault="004116A8" w:rsidP="0059401F">
      <w:pPr>
        <w:jc w:val="both"/>
        <w:rPr>
          <w:rFonts w:ascii="Arial" w:hAnsi="Arial" w:cs="Arial"/>
          <w:lang w:val="es-ES"/>
        </w:rPr>
      </w:pPr>
      <w:r>
        <w:rPr>
          <w:rFonts w:ascii="Arial" w:hAnsi="Arial" w:cs="Arial"/>
          <w:lang w:val="es-ES"/>
        </w:rPr>
        <w:t>Universo:</w:t>
      </w:r>
      <w:r w:rsidR="001764D2">
        <w:rPr>
          <w:rFonts w:ascii="Arial" w:hAnsi="Arial" w:cs="Arial"/>
          <w:lang w:val="es-ES"/>
        </w:rPr>
        <w:t xml:space="preserve">  Médicos Especialistas, de base,  que laboran en la Clínica Hospital Dr. Alberto Pisanty Ovadia</w:t>
      </w:r>
      <w:r w:rsidR="00893411">
        <w:rPr>
          <w:rFonts w:ascii="Arial" w:hAnsi="Arial" w:cs="Arial"/>
          <w:lang w:val="es-ES"/>
        </w:rPr>
        <w:t>,  perteneciente al ISSSTE, tanto del turno matutino como del turno vespertino</w:t>
      </w:r>
      <w:r w:rsidR="0026264C">
        <w:rPr>
          <w:rFonts w:ascii="Arial" w:hAnsi="Arial" w:cs="Arial"/>
          <w:lang w:val="es-ES"/>
        </w:rPr>
        <w:t>.</w:t>
      </w:r>
      <w:r w:rsidR="00893411">
        <w:rPr>
          <w:rFonts w:ascii="Arial" w:hAnsi="Arial" w:cs="Arial"/>
          <w:lang w:val="es-ES"/>
        </w:rPr>
        <w:t>.</w:t>
      </w:r>
      <w:r w:rsidR="0026264C">
        <w:rPr>
          <w:rFonts w:ascii="Arial" w:hAnsi="Arial" w:cs="Arial"/>
          <w:lang w:val="es-ES"/>
        </w:rPr>
        <w:t xml:space="preserve"> México D. F.</w:t>
      </w:r>
    </w:p>
    <w:p w14:paraId="3DB96534" w14:textId="77777777" w:rsidR="003A4A98" w:rsidRDefault="00D11E18" w:rsidP="0059401F">
      <w:pPr>
        <w:jc w:val="both"/>
        <w:rPr>
          <w:rFonts w:ascii="Arial" w:hAnsi="Arial" w:cs="Arial"/>
          <w:lang w:val="es-ES"/>
        </w:rPr>
      </w:pPr>
      <w:r>
        <w:rPr>
          <w:rFonts w:ascii="Arial" w:hAnsi="Arial" w:cs="Arial"/>
          <w:lang w:val="es-ES"/>
        </w:rPr>
        <w:t xml:space="preserve">Muestra:   </w:t>
      </w:r>
      <w:r w:rsidR="00DE6F13">
        <w:rPr>
          <w:rFonts w:ascii="Arial" w:hAnsi="Arial" w:cs="Arial"/>
          <w:lang w:val="es-ES"/>
        </w:rPr>
        <w:t>20 Médicos especialistas, de base, que</w:t>
      </w:r>
      <w:r w:rsidR="00B9318B">
        <w:rPr>
          <w:rFonts w:ascii="Arial" w:hAnsi="Arial" w:cs="Arial"/>
          <w:lang w:val="es-ES"/>
        </w:rPr>
        <w:t xml:space="preserve"> laboran en la </w:t>
      </w:r>
      <w:r w:rsidR="00B9318B" w:rsidRPr="00B9318B">
        <w:rPr>
          <w:rFonts w:ascii="Arial" w:hAnsi="Arial" w:cs="Arial"/>
          <w:lang w:val="es-ES"/>
        </w:rPr>
        <w:t>Clínica Hospital Dr. Alberto Pisanty Ovadia</w:t>
      </w:r>
      <w:r w:rsidR="00893411">
        <w:rPr>
          <w:rFonts w:ascii="Arial" w:hAnsi="Arial" w:cs="Arial"/>
          <w:lang w:val="es-ES"/>
        </w:rPr>
        <w:t>,  perteneciente al ISSSTE, ambos turnos.</w:t>
      </w:r>
    </w:p>
    <w:p w14:paraId="0C6C55E2" w14:textId="77777777" w:rsidR="00B05B25" w:rsidRDefault="00B05B25" w:rsidP="0059401F">
      <w:pPr>
        <w:jc w:val="both"/>
        <w:rPr>
          <w:rFonts w:ascii="Arial" w:hAnsi="Arial" w:cs="Arial"/>
          <w:lang w:val="es-ES"/>
        </w:rPr>
      </w:pPr>
      <w:r>
        <w:rPr>
          <w:rFonts w:ascii="Arial" w:hAnsi="Arial" w:cs="Arial"/>
          <w:lang w:val="es-ES"/>
        </w:rPr>
        <w:t>Criterios de inclusión:  Médicos con alguna especialidad</w:t>
      </w:r>
      <w:r w:rsidR="005639D9">
        <w:rPr>
          <w:rFonts w:ascii="Arial" w:hAnsi="Arial" w:cs="Arial"/>
          <w:lang w:val="es-ES"/>
        </w:rPr>
        <w:t>, de base,</w:t>
      </w:r>
      <w:r>
        <w:rPr>
          <w:rFonts w:ascii="Arial" w:hAnsi="Arial" w:cs="Arial"/>
          <w:lang w:val="es-ES"/>
        </w:rPr>
        <w:t xml:space="preserve"> que laboran en esta Clínica, </w:t>
      </w:r>
      <w:r w:rsidR="005639D9">
        <w:rPr>
          <w:rFonts w:ascii="Arial" w:hAnsi="Arial" w:cs="Arial"/>
          <w:lang w:val="es-ES"/>
        </w:rPr>
        <w:t>en cualquier turno.</w:t>
      </w:r>
    </w:p>
    <w:p w14:paraId="33277859" w14:textId="77777777" w:rsidR="005639D9" w:rsidRDefault="005639D9" w:rsidP="0059401F">
      <w:pPr>
        <w:jc w:val="both"/>
        <w:rPr>
          <w:rFonts w:ascii="Arial" w:hAnsi="Arial" w:cs="Arial"/>
          <w:lang w:val="es-ES"/>
        </w:rPr>
      </w:pPr>
      <w:r>
        <w:rPr>
          <w:rFonts w:ascii="Arial" w:hAnsi="Arial" w:cs="Arial"/>
          <w:lang w:val="es-ES"/>
        </w:rPr>
        <w:t>Criterios de exclusión:  Médicos general</w:t>
      </w:r>
      <w:r w:rsidR="00824F14">
        <w:rPr>
          <w:rFonts w:ascii="Arial" w:hAnsi="Arial" w:cs="Arial"/>
          <w:lang w:val="es-ES"/>
        </w:rPr>
        <w:t>es y D</w:t>
      </w:r>
      <w:r w:rsidR="00CD699A">
        <w:rPr>
          <w:rFonts w:ascii="Arial" w:hAnsi="Arial" w:cs="Arial"/>
          <w:lang w:val="es-ES"/>
        </w:rPr>
        <w:t>irectivos de la Clínica.</w:t>
      </w:r>
    </w:p>
    <w:p w14:paraId="0C40BF7C" w14:textId="77777777" w:rsidR="00CD699A" w:rsidRDefault="00CD699A" w:rsidP="0059401F">
      <w:pPr>
        <w:jc w:val="both"/>
        <w:rPr>
          <w:rFonts w:ascii="Arial" w:hAnsi="Arial" w:cs="Arial"/>
        </w:rPr>
      </w:pPr>
      <w:r>
        <w:rPr>
          <w:rFonts w:ascii="Arial" w:hAnsi="Arial" w:cs="Arial"/>
          <w:lang w:val="es-ES"/>
        </w:rPr>
        <w:t>Criterios de eliminación:</w:t>
      </w:r>
      <w:r w:rsidR="000B2664">
        <w:rPr>
          <w:rFonts w:ascii="Arial" w:hAnsi="Arial" w:cs="Arial"/>
          <w:lang w:val="es-ES"/>
        </w:rPr>
        <w:t xml:space="preserve"> </w:t>
      </w:r>
      <w:r w:rsidR="000B2664">
        <w:rPr>
          <w:rFonts w:ascii="Arial" w:hAnsi="Arial" w:cs="Arial"/>
        </w:rPr>
        <w:t xml:space="preserve"> Médicos Especialistas</w:t>
      </w:r>
      <w:r w:rsidR="00824F14">
        <w:rPr>
          <w:rFonts w:ascii="Arial" w:hAnsi="Arial" w:cs="Arial"/>
        </w:rPr>
        <w:t xml:space="preserve"> que se negaron</w:t>
      </w:r>
      <w:r w:rsidR="000B2664" w:rsidRPr="000B2664">
        <w:rPr>
          <w:rFonts w:ascii="Arial" w:hAnsi="Arial" w:cs="Arial"/>
        </w:rPr>
        <w:t xml:space="preserve"> a</w:t>
      </w:r>
      <w:r w:rsidR="00FE0525">
        <w:rPr>
          <w:rFonts w:ascii="Arial" w:hAnsi="Arial" w:cs="Arial"/>
        </w:rPr>
        <w:t xml:space="preserve"> participar en la investigación, </w:t>
      </w:r>
      <w:r w:rsidR="00FE0525">
        <w:rPr>
          <w:rFonts w:ascii="Arial" w:hAnsi="Arial" w:cs="Arial"/>
        </w:rPr>
        <w:tab/>
        <w:t>y los que estaban de vacaciones.</w:t>
      </w:r>
      <w:r w:rsidR="00FE0525">
        <w:rPr>
          <w:rFonts w:ascii="Arial" w:hAnsi="Arial" w:cs="Arial"/>
        </w:rPr>
        <w:tab/>
      </w:r>
    </w:p>
    <w:p w14:paraId="2AFEA0A9" w14:textId="77777777" w:rsidR="00824F14" w:rsidRDefault="00824F14" w:rsidP="0059401F">
      <w:pPr>
        <w:jc w:val="both"/>
        <w:rPr>
          <w:rFonts w:ascii="Arial" w:hAnsi="Arial" w:cs="Arial"/>
          <w:lang w:val="es-ES"/>
        </w:rPr>
      </w:pPr>
    </w:p>
    <w:p w14:paraId="0566381C" w14:textId="77777777" w:rsidR="00505C02" w:rsidRDefault="00505C02" w:rsidP="0059401F">
      <w:pPr>
        <w:jc w:val="both"/>
        <w:rPr>
          <w:rFonts w:ascii="Arial" w:hAnsi="Arial" w:cs="Arial"/>
          <w:lang w:val="es-ES"/>
        </w:rPr>
      </w:pPr>
    </w:p>
    <w:p w14:paraId="3D832CF0" w14:textId="77777777" w:rsidR="00C827DB" w:rsidRDefault="0018117D" w:rsidP="0059401F">
      <w:pPr>
        <w:jc w:val="both"/>
        <w:rPr>
          <w:rFonts w:ascii="Arial" w:hAnsi="Arial" w:cs="Arial"/>
          <w:b/>
          <w:sz w:val="24"/>
          <w:szCs w:val="24"/>
          <w:lang w:val="es-ES"/>
        </w:rPr>
      </w:pPr>
      <w:r>
        <w:rPr>
          <w:rFonts w:ascii="Arial" w:hAnsi="Arial" w:cs="Arial"/>
          <w:b/>
          <w:sz w:val="24"/>
          <w:szCs w:val="24"/>
          <w:lang w:val="es-ES"/>
        </w:rPr>
        <w:t>Instrumentos</w:t>
      </w:r>
    </w:p>
    <w:p w14:paraId="6C5FD7D0" w14:textId="77777777" w:rsidR="00505C02" w:rsidRDefault="00505C02" w:rsidP="0059401F">
      <w:pPr>
        <w:jc w:val="both"/>
        <w:rPr>
          <w:rFonts w:ascii="Arial" w:hAnsi="Arial" w:cs="Arial"/>
          <w:b/>
          <w:sz w:val="24"/>
          <w:szCs w:val="24"/>
          <w:lang w:val="es-ES"/>
        </w:rPr>
      </w:pPr>
    </w:p>
    <w:p w14:paraId="33E74498" w14:textId="77777777" w:rsidR="00AC6DCF" w:rsidRDefault="00C827DB" w:rsidP="0059401F">
      <w:pPr>
        <w:jc w:val="both"/>
        <w:rPr>
          <w:rFonts w:ascii="Arial" w:hAnsi="Arial" w:cs="Arial"/>
          <w:lang w:val="es-ES"/>
        </w:rPr>
      </w:pPr>
      <w:r>
        <w:rPr>
          <w:rFonts w:ascii="Arial" w:hAnsi="Arial" w:cs="Arial"/>
          <w:lang w:val="es-ES"/>
        </w:rPr>
        <w:t>El  Instrumento que se utilizó fue un Cuestionario de 10 preguntas abiertas</w:t>
      </w:r>
      <w:r w:rsidR="00AC6DCF">
        <w:rPr>
          <w:rFonts w:ascii="Arial" w:hAnsi="Arial" w:cs="Arial"/>
          <w:lang w:val="es-ES"/>
        </w:rPr>
        <w:t>.</w:t>
      </w:r>
      <w:r w:rsidR="00EB5A3A">
        <w:rPr>
          <w:rFonts w:ascii="Arial" w:hAnsi="Arial" w:cs="Arial"/>
          <w:lang w:val="es-ES"/>
        </w:rPr>
        <w:t xml:space="preserve">   El Cuestionario aplicado a los Médicos es el siguiente:</w:t>
      </w:r>
    </w:p>
    <w:p w14:paraId="4A3F42C6" w14:textId="77777777" w:rsidR="00DF058D" w:rsidRDefault="00DF058D" w:rsidP="0059401F">
      <w:pPr>
        <w:jc w:val="both"/>
        <w:rPr>
          <w:rFonts w:ascii="Arial" w:hAnsi="Arial" w:cs="Arial"/>
          <w:b/>
          <w:sz w:val="24"/>
          <w:szCs w:val="24"/>
          <w:lang w:val="es-ES"/>
        </w:rPr>
      </w:pPr>
    </w:p>
    <w:p w14:paraId="77F191AC" w14:textId="77777777" w:rsidR="002661C1" w:rsidRDefault="002661C1" w:rsidP="0059401F">
      <w:pPr>
        <w:jc w:val="both"/>
        <w:rPr>
          <w:rFonts w:ascii="Arial" w:hAnsi="Arial" w:cs="Arial"/>
          <w:b/>
          <w:sz w:val="24"/>
          <w:szCs w:val="24"/>
          <w:lang w:val="es-ES"/>
        </w:rPr>
      </w:pPr>
    </w:p>
    <w:p w14:paraId="096E7B55" w14:textId="77777777" w:rsidR="002661C1" w:rsidRDefault="002661C1" w:rsidP="0059401F">
      <w:pPr>
        <w:jc w:val="both"/>
        <w:rPr>
          <w:rFonts w:ascii="Arial" w:hAnsi="Arial" w:cs="Arial"/>
          <w:b/>
          <w:sz w:val="24"/>
          <w:szCs w:val="24"/>
          <w:lang w:val="es-ES"/>
        </w:rPr>
      </w:pPr>
    </w:p>
    <w:p w14:paraId="6E7E2B7E" w14:textId="77777777" w:rsidR="00505C02" w:rsidRPr="00505C02" w:rsidRDefault="002B6CCD" w:rsidP="00505C02">
      <w:pPr>
        <w:jc w:val="center"/>
        <w:rPr>
          <w:rFonts w:ascii="Arial" w:hAnsi="Arial" w:cs="Arial"/>
          <w:b/>
          <w:sz w:val="24"/>
          <w:szCs w:val="24"/>
        </w:rPr>
      </w:pPr>
      <w:r>
        <w:rPr>
          <w:rFonts w:ascii="Arial" w:hAnsi="Arial" w:cs="Arial"/>
          <w:b/>
          <w:sz w:val="24"/>
          <w:szCs w:val="24"/>
        </w:rPr>
        <w:pict>
          <v:shape id="Imagen 1" o:spid="_x0000_i1027" type="#_x0000_t75" alt="Descripción: http://www.tlahui.edu.mx/images/tlahuif.gif" style="width:146.25pt;height:94.5pt;visibility:visible">
            <v:imagedata r:id="rId15" o:title="tlahuif"/>
          </v:shape>
        </w:pict>
      </w:r>
    </w:p>
    <w:p w14:paraId="795762C7" w14:textId="77777777" w:rsidR="00505C02" w:rsidRPr="00505C02" w:rsidRDefault="00505C02" w:rsidP="00505C02">
      <w:pPr>
        <w:jc w:val="both"/>
        <w:rPr>
          <w:rFonts w:ascii="Arial" w:hAnsi="Arial" w:cs="Arial"/>
          <w:b/>
          <w:sz w:val="24"/>
          <w:szCs w:val="24"/>
        </w:rPr>
      </w:pPr>
    </w:p>
    <w:p w14:paraId="28755C9D" w14:textId="77777777" w:rsidR="00505C02" w:rsidRPr="00505C02" w:rsidRDefault="00505C02" w:rsidP="00505C02">
      <w:pPr>
        <w:jc w:val="center"/>
        <w:rPr>
          <w:rFonts w:ascii="Arial" w:hAnsi="Arial" w:cs="Arial"/>
          <w:b/>
          <w:sz w:val="24"/>
          <w:szCs w:val="24"/>
        </w:rPr>
      </w:pPr>
      <w:r w:rsidRPr="00505C02">
        <w:rPr>
          <w:rFonts w:ascii="Arial" w:hAnsi="Arial" w:cs="Arial"/>
          <w:b/>
          <w:sz w:val="24"/>
          <w:szCs w:val="24"/>
        </w:rPr>
        <w:t>DIPLOMADO EN ACUPUNTURA Y MEDICINA TRADICIONAL</w:t>
      </w:r>
    </w:p>
    <w:p w14:paraId="396EB14D" w14:textId="77777777" w:rsidR="00505C02" w:rsidRPr="00505C02" w:rsidRDefault="00505C02" w:rsidP="00505C02">
      <w:pPr>
        <w:jc w:val="center"/>
        <w:rPr>
          <w:rFonts w:ascii="Arial" w:hAnsi="Arial" w:cs="Arial"/>
          <w:b/>
          <w:sz w:val="24"/>
          <w:szCs w:val="24"/>
        </w:rPr>
      </w:pPr>
    </w:p>
    <w:p w14:paraId="6694AEA3" w14:textId="77777777" w:rsidR="00505C02" w:rsidRDefault="00F9558B" w:rsidP="00505C02">
      <w:pPr>
        <w:jc w:val="both"/>
        <w:rPr>
          <w:rFonts w:ascii="Arial" w:hAnsi="Arial" w:cs="Arial"/>
          <w:sz w:val="24"/>
          <w:szCs w:val="24"/>
        </w:rPr>
      </w:pPr>
      <w:r w:rsidRPr="00F9558B">
        <w:rPr>
          <w:rFonts w:ascii="Arial" w:hAnsi="Arial" w:cs="Arial"/>
          <w:sz w:val="24"/>
          <w:szCs w:val="24"/>
        </w:rPr>
        <w:t>ESPECIALIDAD:</w:t>
      </w:r>
      <w:r w:rsidR="00505C02" w:rsidRPr="00F9558B">
        <w:rPr>
          <w:rFonts w:ascii="Arial" w:hAnsi="Arial" w:cs="Arial"/>
          <w:sz w:val="24"/>
          <w:szCs w:val="24"/>
        </w:rPr>
        <w:t>_</w:t>
      </w:r>
      <w:r w:rsidRPr="00F9558B">
        <w:rPr>
          <w:rFonts w:ascii="Arial" w:hAnsi="Arial" w:cs="Arial"/>
          <w:sz w:val="24"/>
          <w:szCs w:val="24"/>
        </w:rPr>
        <w:t xml:space="preserve">_______________________________  </w:t>
      </w:r>
      <w:r w:rsidR="00505C02" w:rsidRPr="00F9558B">
        <w:rPr>
          <w:rFonts w:ascii="Arial" w:hAnsi="Arial" w:cs="Arial"/>
          <w:sz w:val="24"/>
          <w:szCs w:val="24"/>
        </w:rPr>
        <w:t xml:space="preserve">FECHA: </w:t>
      </w:r>
      <w:r w:rsidRPr="00F9558B">
        <w:rPr>
          <w:rFonts w:ascii="Arial" w:hAnsi="Arial" w:cs="Arial"/>
          <w:sz w:val="24"/>
          <w:szCs w:val="24"/>
        </w:rPr>
        <w:t>___________</w:t>
      </w:r>
    </w:p>
    <w:p w14:paraId="70FC90FB" w14:textId="77777777" w:rsidR="00107245" w:rsidRPr="005E3BE4" w:rsidRDefault="00107245" w:rsidP="00505C02">
      <w:pPr>
        <w:jc w:val="both"/>
        <w:rPr>
          <w:rFonts w:ascii="Arial" w:hAnsi="Arial" w:cs="Arial"/>
          <w:sz w:val="24"/>
          <w:szCs w:val="24"/>
        </w:rPr>
      </w:pPr>
    </w:p>
    <w:p w14:paraId="2452F15C" w14:textId="77777777" w:rsidR="00505C02" w:rsidRPr="00F9558B" w:rsidRDefault="005E3BE4" w:rsidP="00505C02">
      <w:pPr>
        <w:jc w:val="both"/>
        <w:rPr>
          <w:rFonts w:ascii="Arial" w:hAnsi="Arial" w:cs="Arial"/>
        </w:rPr>
      </w:pPr>
      <w:r>
        <w:rPr>
          <w:rFonts w:ascii="Arial" w:hAnsi="Arial" w:cs="Arial"/>
        </w:rPr>
        <w:t>¿Qué opinión tiene respecto a la Acupuntura y la Medicina T</w:t>
      </w:r>
      <w:r w:rsidRPr="00F9558B">
        <w:rPr>
          <w:rFonts w:ascii="Arial" w:hAnsi="Arial" w:cs="Arial"/>
        </w:rPr>
        <w:t>radicional?</w:t>
      </w:r>
    </w:p>
    <w:p w14:paraId="1D0219C9" w14:textId="77777777" w:rsidR="00107245" w:rsidRPr="00F9558B" w:rsidRDefault="005E3BE4" w:rsidP="00505C02">
      <w:pPr>
        <w:jc w:val="both"/>
        <w:rPr>
          <w:rFonts w:ascii="Arial" w:hAnsi="Arial" w:cs="Arial"/>
        </w:rPr>
      </w:pPr>
      <w:r>
        <w:rPr>
          <w:rFonts w:ascii="Arial" w:hAnsi="Arial" w:cs="Arial"/>
        </w:rPr>
        <w:t>¿Sabe cómo actúa la A</w:t>
      </w:r>
      <w:r w:rsidRPr="00F9558B">
        <w:rPr>
          <w:rFonts w:ascii="Arial" w:hAnsi="Arial" w:cs="Arial"/>
        </w:rPr>
        <w:t>cupuntura en el organismo?</w:t>
      </w:r>
    </w:p>
    <w:p w14:paraId="74A3F2CE" w14:textId="77777777" w:rsidR="00505C02" w:rsidRPr="00F9558B" w:rsidRDefault="005E3BE4" w:rsidP="00505C02">
      <w:pPr>
        <w:jc w:val="both"/>
        <w:rPr>
          <w:rFonts w:ascii="Arial" w:hAnsi="Arial" w:cs="Arial"/>
        </w:rPr>
      </w:pPr>
      <w:r>
        <w:rPr>
          <w:rFonts w:ascii="Arial" w:hAnsi="Arial" w:cs="Arial"/>
        </w:rPr>
        <w:t>P</w:t>
      </w:r>
      <w:r w:rsidRPr="00F9558B">
        <w:rPr>
          <w:rFonts w:ascii="Arial" w:hAnsi="Arial" w:cs="Arial"/>
        </w:rPr>
        <w:t>ara</w:t>
      </w:r>
      <w:r w:rsidR="00C75762">
        <w:rPr>
          <w:rFonts w:ascii="Arial" w:hAnsi="Arial" w:cs="Arial"/>
        </w:rPr>
        <w:t xml:space="preserve"> usted, ¿Qué relación tiene la Acupuntura con la Medicina C</w:t>
      </w:r>
      <w:r w:rsidRPr="00F9558B">
        <w:rPr>
          <w:rFonts w:ascii="Arial" w:hAnsi="Arial" w:cs="Arial"/>
        </w:rPr>
        <w:t>ientífica?</w:t>
      </w:r>
    </w:p>
    <w:p w14:paraId="50A6D148" w14:textId="77777777" w:rsidR="00505C02" w:rsidRPr="00F9558B" w:rsidRDefault="00C75762" w:rsidP="00505C02">
      <w:pPr>
        <w:jc w:val="both"/>
        <w:rPr>
          <w:rFonts w:ascii="Arial" w:hAnsi="Arial" w:cs="Arial"/>
        </w:rPr>
      </w:pPr>
      <w:r>
        <w:rPr>
          <w:rFonts w:ascii="Arial" w:hAnsi="Arial" w:cs="Arial"/>
        </w:rPr>
        <w:t>¿Q</w:t>
      </w:r>
      <w:r w:rsidR="005E3BE4" w:rsidRPr="00F9558B">
        <w:rPr>
          <w:rFonts w:ascii="Arial" w:hAnsi="Arial" w:cs="Arial"/>
        </w:rPr>
        <w:t>ué ven</w:t>
      </w:r>
      <w:r>
        <w:rPr>
          <w:rFonts w:ascii="Arial" w:hAnsi="Arial" w:cs="Arial"/>
        </w:rPr>
        <w:t>tajas y/o desventajas tiene la A</w:t>
      </w:r>
      <w:r w:rsidR="005E3BE4" w:rsidRPr="00F9558B">
        <w:rPr>
          <w:rFonts w:ascii="Arial" w:hAnsi="Arial" w:cs="Arial"/>
        </w:rPr>
        <w:t>cup</w:t>
      </w:r>
      <w:r>
        <w:rPr>
          <w:rFonts w:ascii="Arial" w:hAnsi="Arial" w:cs="Arial"/>
        </w:rPr>
        <w:t>untura en relación con la Medicina C</w:t>
      </w:r>
      <w:r w:rsidR="005E3BE4" w:rsidRPr="00F9558B">
        <w:rPr>
          <w:rFonts w:ascii="Arial" w:hAnsi="Arial" w:cs="Arial"/>
        </w:rPr>
        <w:t>ientífica?</w:t>
      </w:r>
    </w:p>
    <w:p w14:paraId="2AB78828" w14:textId="77777777" w:rsidR="00505C02" w:rsidRPr="00F9558B" w:rsidRDefault="00C75762" w:rsidP="00505C02">
      <w:pPr>
        <w:jc w:val="both"/>
        <w:rPr>
          <w:rFonts w:ascii="Arial" w:hAnsi="Arial" w:cs="Arial"/>
        </w:rPr>
      </w:pPr>
      <w:r>
        <w:rPr>
          <w:rFonts w:ascii="Arial" w:hAnsi="Arial" w:cs="Arial"/>
        </w:rPr>
        <w:t>¿E</w:t>
      </w:r>
      <w:r w:rsidR="005E3BE4" w:rsidRPr="00F9558B">
        <w:rPr>
          <w:rFonts w:ascii="Arial" w:hAnsi="Arial" w:cs="Arial"/>
        </w:rPr>
        <w:t>n qué padecimi</w:t>
      </w:r>
      <w:r>
        <w:rPr>
          <w:rFonts w:ascii="Arial" w:hAnsi="Arial" w:cs="Arial"/>
        </w:rPr>
        <w:t>entos cree que puede ayudar la A</w:t>
      </w:r>
      <w:r w:rsidR="005E3BE4" w:rsidRPr="00F9558B">
        <w:rPr>
          <w:rFonts w:ascii="Arial" w:hAnsi="Arial" w:cs="Arial"/>
        </w:rPr>
        <w:t>cupuntura al paciente?</w:t>
      </w:r>
    </w:p>
    <w:p w14:paraId="5DEF2791" w14:textId="77777777" w:rsidR="00505C02" w:rsidRPr="00F9558B" w:rsidRDefault="00C75762" w:rsidP="00505C02">
      <w:pPr>
        <w:jc w:val="both"/>
        <w:rPr>
          <w:rFonts w:ascii="Arial" w:hAnsi="Arial" w:cs="Arial"/>
        </w:rPr>
      </w:pPr>
      <w:r>
        <w:rPr>
          <w:rFonts w:ascii="Arial" w:hAnsi="Arial" w:cs="Arial"/>
        </w:rPr>
        <w:t>De acuerdo a su especialidad, ¿Q</w:t>
      </w:r>
      <w:r w:rsidR="005E3BE4" w:rsidRPr="00F9558B">
        <w:rPr>
          <w:rFonts w:ascii="Arial" w:hAnsi="Arial" w:cs="Arial"/>
        </w:rPr>
        <w:t>ué padecimie</w:t>
      </w:r>
      <w:r>
        <w:rPr>
          <w:rFonts w:ascii="Arial" w:hAnsi="Arial" w:cs="Arial"/>
        </w:rPr>
        <w:t xml:space="preserve">ntos son los </w:t>
      </w:r>
      <w:r w:rsidR="00524D3C">
        <w:rPr>
          <w:rFonts w:ascii="Arial" w:hAnsi="Arial" w:cs="Arial"/>
        </w:rPr>
        <w:t>más</w:t>
      </w:r>
      <w:r>
        <w:rPr>
          <w:rFonts w:ascii="Arial" w:hAnsi="Arial" w:cs="Arial"/>
        </w:rPr>
        <w:t xml:space="preserve"> frecuentes?  ¿C</w:t>
      </w:r>
      <w:r w:rsidR="005E3BE4" w:rsidRPr="00F9558B">
        <w:rPr>
          <w:rFonts w:ascii="Arial" w:hAnsi="Arial" w:cs="Arial"/>
        </w:rPr>
        <w:t xml:space="preserve">ree que estos pudieran </w:t>
      </w:r>
      <w:r w:rsidR="00D47B22">
        <w:rPr>
          <w:rFonts w:ascii="Arial" w:hAnsi="Arial" w:cs="Arial"/>
        </w:rPr>
        <w:t>ser tratados, en conjunto, con A</w:t>
      </w:r>
      <w:r w:rsidR="005E3BE4" w:rsidRPr="00F9558B">
        <w:rPr>
          <w:rFonts w:ascii="Arial" w:hAnsi="Arial" w:cs="Arial"/>
        </w:rPr>
        <w:t>cupuntura</w:t>
      </w:r>
      <w:r w:rsidR="00D47B22">
        <w:rPr>
          <w:rFonts w:ascii="Arial" w:hAnsi="Arial" w:cs="Arial"/>
        </w:rPr>
        <w:t xml:space="preserve"> y/o Medicina T</w:t>
      </w:r>
      <w:r w:rsidR="005E3BE4" w:rsidRPr="00F9558B">
        <w:rPr>
          <w:rFonts w:ascii="Arial" w:hAnsi="Arial" w:cs="Arial"/>
        </w:rPr>
        <w:t>radicional?</w:t>
      </w:r>
    </w:p>
    <w:p w14:paraId="3ACDD8FE" w14:textId="77777777" w:rsidR="00505C02" w:rsidRPr="00F9558B" w:rsidRDefault="00D47B22" w:rsidP="00505C02">
      <w:pPr>
        <w:jc w:val="both"/>
        <w:rPr>
          <w:rFonts w:ascii="Arial" w:hAnsi="Arial" w:cs="Arial"/>
        </w:rPr>
      </w:pPr>
      <w:r>
        <w:rPr>
          <w:rFonts w:ascii="Arial" w:hAnsi="Arial" w:cs="Arial"/>
        </w:rPr>
        <w:t>¿Considera que la A</w:t>
      </w:r>
      <w:r w:rsidR="005E3BE4" w:rsidRPr="00F9558B">
        <w:rPr>
          <w:rFonts w:ascii="Arial" w:hAnsi="Arial" w:cs="Arial"/>
        </w:rPr>
        <w:t>cupuntura  pu</w:t>
      </w:r>
      <w:r>
        <w:rPr>
          <w:rFonts w:ascii="Arial" w:hAnsi="Arial" w:cs="Arial"/>
        </w:rPr>
        <w:t>diera tener efectos adversos? ¿C</w:t>
      </w:r>
      <w:r w:rsidR="005E3BE4" w:rsidRPr="00F9558B">
        <w:rPr>
          <w:rFonts w:ascii="Arial" w:hAnsi="Arial" w:cs="Arial"/>
        </w:rPr>
        <w:t>uáles?</w:t>
      </w:r>
    </w:p>
    <w:p w14:paraId="060A50A8" w14:textId="77777777" w:rsidR="00505C02" w:rsidRPr="00F9558B" w:rsidRDefault="00D47B22" w:rsidP="00505C02">
      <w:pPr>
        <w:jc w:val="both"/>
        <w:rPr>
          <w:rFonts w:ascii="Arial" w:hAnsi="Arial" w:cs="Arial"/>
        </w:rPr>
      </w:pPr>
      <w:r>
        <w:rPr>
          <w:rFonts w:ascii="Arial" w:hAnsi="Arial" w:cs="Arial"/>
        </w:rPr>
        <w:t>D</w:t>
      </w:r>
      <w:r w:rsidR="005E3BE4" w:rsidRPr="00F9558B">
        <w:rPr>
          <w:rFonts w:ascii="Arial" w:hAnsi="Arial" w:cs="Arial"/>
        </w:rPr>
        <w:t xml:space="preserve">esde su punto de vista como profesional de la salud, </w:t>
      </w:r>
      <w:r w:rsidR="003B3BAA">
        <w:rPr>
          <w:rFonts w:ascii="Arial" w:hAnsi="Arial" w:cs="Arial"/>
        </w:rPr>
        <w:t>¿</w:t>
      </w:r>
      <w:r w:rsidR="005E3BE4" w:rsidRPr="00F9558B">
        <w:rPr>
          <w:rFonts w:ascii="Arial" w:hAnsi="Arial" w:cs="Arial"/>
        </w:rPr>
        <w:t>consideraría, en un momento dado, hacer uso de la medicina</w:t>
      </w:r>
      <w:r>
        <w:rPr>
          <w:rFonts w:ascii="Arial" w:hAnsi="Arial" w:cs="Arial"/>
        </w:rPr>
        <w:t xml:space="preserve"> alópata en combinación con la Acupuntura y la Medicina T</w:t>
      </w:r>
      <w:r w:rsidR="005E3BE4" w:rsidRPr="00F9558B">
        <w:rPr>
          <w:rFonts w:ascii="Arial" w:hAnsi="Arial" w:cs="Arial"/>
        </w:rPr>
        <w:t>radicional?</w:t>
      </w:r>
    </w:p>
    <w:p w14:paraId="54C50257" w14:textId="77777777" w:rsidR="00505C02" w:rsidRPr="00F9558B" w:rsidRDefault="00D47B22" w:rsidP="00107245">
      <w:pPr>
        <w:jc w:val="both"/>
        <w:rPr>
          <w:rFonts w:ascii="Arial" w:hAnsi="Arial" w:cs="Arial"/>
        </w:rPr>
      </w:pPr>
      <w:r>
        <w:rPr>
          <w:rFonts w:ascii="Arial" w:hAnsi="Arial" w:cs="Arial"/>
        </w:rPr>
        <w:t>¿Recomendaría el tratamiento con Acupuntura y/o Medicina T</w:t>
      </w:r>
      <w:r w:rsidR="005E3BE4" w:rsidRPr="00F9558B">
        <w:rPr>
          <w:rFonts w:ascii="Arial" w:hAnsi="Arial" w:cs="Arial"/>
        </w:rPr>
        <w:t>radicional?</w:t>
      </w:r>
    </w:p>
    <w:p w14:paraId="24F79E1F" w14:textId="77777777" w:rsidR="00505C02" w:rsidRPr="00F9558B" w:rsidRDefault="00107245" w:rsidP="00505C02">
      <w:pPr>
        <w:jc w:val="both"/>
        <w:rPr>
          <w:rFonts w:ascii="Arial" w:hAnsi="Arial" w:cs="Arial"/>
        </w:rPr>
      </w:pPr>
      <w:r>
        <w:rPr>
          <w:rFonts w:ascii="Arial" w:hAnsi="Arial" w:cs="Arial"/>
        </w:rPr>
        <w:t>En su experiencia profesional, ¿H</w:t>
      </w:r>
      <w:r w:rsidR="005E3BE4" w:rsidRPr="00F9558B">
        <w:rPr>
          <w:rFonts w:ascii="Arial" w:hAnsi="Arial" w:cs="Arial"/>
        </w:rPr>
        <w:t>a tenido pa</w:t>
      </w:r>
      <w:r>
        <w:rPr>
          <w:rFonts w:ascii="Arial" w:hAnsi="Arial" w:cs="Arial"/>
        </w:rPr>
        <w:t>cientes que hayan utilizado la Acupuntura y/o Medicina T</w:t>
      </w:r>
      <w:r w:rsidR="005E3BE4" w:rsidRPr="00F9558B">
        <w:rPr>
          <w:rFonts w:ascii="Arial" w:hAnsi="Arial" w:cs="Arial"/>
        </w:rPr>
        <w:t>radicional como tratamiento alternativo a su padecimiento y que ha</w:t>
      </w:r>
      <w:r>
        <w:rPr>
          <w:rFonts w:ascii="Arial" w:hAnsi="Arial" w:cs="Arial"/>
        </w:rPr>
        <w:t>ya evolucionado su</w:t>
      </w:r>
      <w:r w:rsidR="005E3BE4" w:rsidRPr="00F9558B">
        <w:rPr>
          <w:rFonts w:ascii="Arial" w:hAnsi="Arial" w:cs="Arial"/>
        </w:rPr>
        <w:t xml:space="preserve"> estado de salud?</w:t>
      </w:r>
    </w:p>
    <w:p w14:paraId="4A79CEEC" w14:textId="77777777" w:rsidR="00EB5A3A" w:rsidRPr="00505C02" w:rsidRDefault="00EB5A3A" w:rsidP="0059401F">
      <w:pPr>
        <w:jc w:val="both"/>
        <w:rPr>
          <w:rFonts w:ascii="Arial" w:hAnsi="Arial" w:cs="Arial"/>
          <w:b/>
          <w:sz w:val="24"/>
          <w:szCs w:val="24"/>
        </w:rPr>
      </w:pPr>
    </w:p>
    <w:p w14:paraId="3E040E66" w14:textId="77777777" w:rsidR="00EB5A3A" w:rsidRDefault="00EB5A3A" w:rsidP="0059401F">
      <w:pPr>
        <w:jc w:val="both"/>
        <w:rPr>
          <w:rFonts w:ascii="Arial" w:hAnsi="Arial" w:cs="Arial"/>
          <w:b/>
          <w:sz w:val="24"/>
          <w:szCs w:val="24"/>
          <w:lang w:val="es-ES"/>
        </w:rPr>
      </w:pPr>
    </w:p>
    <w:p w14:paraId="3CA930A7" w14:textId="77777777" w:rsidR="00EB5A3A" w:rsidRDefault="00EB5A3A" w:rsidP="0059401F">
      <w:pPr>
        <w:jc w:val="both"/>
        <w:rPr>
          <w:rFonts w:ascii="Arial" w:hAnsi="Arial" w:cs="Arial"/>
          <w:b/>
          <w:sz w:val="24"/>
          <w:szCs w:val="24"/>
          <w:lang w:val="es-ES"/>
        </w:rPr>
      </w:pPr>
    </w:p>
    <w:p w14:paraId="41BC4917" w14:textId="77777777" w:rsidR="002661C1" w:rsidRDefault="002661C1" w:rsidP="0059401F">
      <w:pPr>
        <w:jc w:val="both"/>
        <w:rPr>
          <w:rFonts w:ascii="Arial" w:hAnsi="Arial" w:cs="Arial"/>
          <w:b/>
          <w:sz w:val="24"/>
          <w:szCs w:val="24"/>
          <w:lang w:val="es-ES"/>
        </w:rPr>
      </w:pPr>
    </w:p>
    <w:p w14:paraId="6F4CC9B3" w14:textId="77777777" w:rsidR="00AC6DCF" w:rsidRDefault="00AC6DCF" w:rsidP="0059401F">
      <w:pPr>
        <w:jc w:val="both"/>
        <w:rPr>
          <w:rFonts w:ascii="Arial" w:hAnsi="Arial" w:cs="Arial"/>
          <w:b/>
          <w:sz w:val="24"/>
          <w:szCs w:val="24"/>
          <w:lang w:val="es-ES"/>
        </w:rPr>
      </w:pPr>
      <w:r>
        <w:rPr>
          <w:rFonts w:ascii="Arial" w:hAnsi="Arial" w:cs="Arial"/>
          <w:b/>
          <w:sz w:val="24"/>
          <w:szCs w:val="24"/>
          <w:lang w:val="es-ES"/>
        </w:rPr>
        <w:t>Procedimiento</w:t>
      </w:r>
    </w:p>
    <w:p w14:paraId="6FE2C9C4" w14:textId="77777777" w:rsidR="003B3BAA" w:rsidRDefault="003B3BAA" w:rsidP="0059401F">
      <w:pPr>
        <w:jc w:val="both"/>
        <w:rPr>
          <w:rFonts w:ascii="Arial" w:hAnsi="Arial" w:cs="Arial"/>
          <w:b/>
          <w:sz w:val="24"/>
          <w:szCs w:val="24"/>
          <w:lang w:val="es-ES"/>
        </w:rPr>
      </w:pPr>
    </w:p>
    <w:p w14:paraId="6A635A37" w14:textId="77777777" w:rsidR="003B3BAA" w:rsidRDefault="003B3BAA" w:rsidP="0059401F">
      <w:pPr>
        <w:jc w:val="both"/>
        <w:rPr>
          <w:rFonts w:ascii="Arial" w:hAnsi="Arial" w:cs="Arial"/>
          <w:b/>
          <w:sz w:val="24"/>
          <w:szCs w:val="24"/>
          <w:lang w:val="es-ES"/>
        </w:rPr>
      </w:pPr>
    </w:p>
    <w:p w14:paraId="0088CD1F" w14:textId="77777777" w:rsidR="00AC6DCF" w:rsidRPr="00AC6DCF" w:rsidRDefault="00655534" w:rsidP="0059401F">
      <w:pPr>
        <w:jc w:val="both"/>
        <w:rPr>
          <w:rFonts w:ascii="Arial" w:hAnsi="Arial" w:cs="Arial"/>
          <w:lang w:val="es-ES"/>
        </w:rPr>
      </w:pPr>
      <w:r>
        <w:rPr>
          <w:rFonts w:ascii="Arial" w:hAnsi="Arial" w:cs="Arial"/>
          <w:lang w:val="es-ES"/>
        </w:rPr>
        <w:t>Una vez elegido el título de la Tesina, se elaboraron los objetivos y la  hipótesis, posteriormente se</w:t>
      </w:r>
      <w:r w:rsidR="0018428A">
        <w:rPr>
          <w:rFonts w:ascii="Arial" w:hAnsi="Arial" w:cs="Arial"/>
          <w:lang w:val="es-ES"/>
        </w:rPr>
        <w:t xml:space="preserve"> consultaron diferentes bibliografías y en internet, acerca del tema de estudio</w:t>
      </w:r>
      <w:r w:rsidR="00260FFF">
        <w:rPr>
          <w:rFonts w:ascii="Arial" w:hAnsi="Arial" w:cs="Arial"/>
          <w:lang w:val="es-ES"/>
        </w:rPr>
        <w:t>. Después,  del 5 al 12 de Julio, del presente año, se aplicaron los Cuestionarios, a 20 Médicos</w:t>
      </w:r>
      <w:r w:rsidR="00861A95">
        <w:rPr>
          <w:rFonts w:ascii="Arial" w:hAnsi="Arial" w:cs="Arial"/>
          <w:lang w:val="es-ES"/>
        </w:rPr>
        <w:t xml:space="preserve"> con alguna especialidad, que labora</w:t>
      </w:r>
      <w:r w:rsidR="009D78CA">
        <w:rPr>
          <w:rFonts w:ascii="Arial" w:hAnsi="Arial" w:cs="Arial"/>
          <w:lang w:val="es-ES"/>
        </w:rPr>
        <w:t>n</w:t>
      </w:r>
      <w:r w:rsidR="00861A95">
        <w:rPr>
          <w:rFonts w:ascii="Arial" w:hAnsi="Arial" w:cs="Arial"/>
          <w:lang w:val="es-ES"/>
        </w:rPr>
        <w:t xml:space="preserve"> en la </w:t>
      </w:r>
      <w:r w:rsidR="00861A95" w:rsidRPr="00861A95">
        <w:rPr>
          <w:rFonts w:ascii="Arial" w:hAnsi="Arial" w:cs="Arial"/>
          <w:lang w:val="es-ES"/>
        </w:rPr>
        <w:t>Clínica Hospital Dr. Alberto Pisanty Ovadia,  perten</w:t>
      </w:r>
      <w:r w:rsidR="00861A95">
        <w:rPr>
          <w:rFonts w:ascii="Arial" w:hAnsi="Arial" w:cs="Arial"/>
          <w:lang w:val="es-ES"/>
        </w:rPr>
        <w:t>eciente al ISSSTE, de cualquier turno.</w:t>
      </w:r>
      <w:r w:rsidR="009D78CA">
        <w:rPr>
          <w:rFonts w:ascii="Arial" w:hAnsi="Arial" w:cs="Arial"/>
          <w:lang w:val="es-ES"/>
        </w:rPr>
        <w:t xml:space="preserve">  Una vez aplicados estos, se obtuvieron los resultados y se sacaron las conclusiones.</w:t>
      </w:r>
    </w:p>
    <w:p w14:paraId="1B31C946" w14:textId="77777777" w:rsidR="00E827A0" w:rsidRDefault="00E827A0" w:rsidP="0059401F">
      <w:pPr>
        <w:jc w:val="both"/>
        <w:rPr>
          <w:rFonts w:ascii="Arial" w:hAnsi="Arial" w:cs="Arial"/>
          <w:lang w:val="es-ES"/>
        </w:rPr>
      </w:pPr>
    </w:p>
    <w:p w14:paraId="60033FF2" w14:textId="77777777" w:rsidR="00393183" w:rsidRDefault="00393183" w:rsidP="0059401F">
      <w:pPr>
        <w:jc w:val="both"/>
        <w:rPr>
          <w:rFonts w:ascii="Arial" w:hAnsi="Arial" w:cs="Arial"/>
          <w:lang w:val="es-ES"/>
        </w:rPr>
      </w:pPr>
    </w:p>
    <w:p w14:paraId="77B9111F" w14:textId="77777777" w:rsidR="00393183" w:rsidRPr="0059401F" w:rsidRDefault="00393183" w:rsidP="0059401F">
      <w:pPr>
        <w:jc w:val="both"/>
        <w:rPr>
          <w:rFonts w:ascii="Arial" w:hAnsi="Arial" w:cs="Arial"/>
          <w:lang w:val="es-ES"/>
        </w:rPr>
      </w:pPr>
    </w:p>
    <w:p w14:paraId="11D2D17E" w14:textId="77777777" w:rsidR="004411D7" w:rsidRDefault="004411D7" w:rsidP="00311612">
      <w:pPr>
        <w:ind w:left="720"/>
        <w:jc w:val="both"/>
        <w:rPr>
          <w:rFonts w:ascii="Arial" w:hAnsi="Arial" w:cs="Arial"/>
          <w:lang w:val="es-ES"/>
        </w:rPr>
      </w:pPr>
    </w:p>
    <w:p w14:paraId="5FBB92BB" w14:textId="77777777" w:rsidR="00DC1B8A" w:rsidRDefault="00DC1B8A" w:rsidP="00311612">
      <w:pPr>
        <w:ind w:left="720"/>
        <w:jc w:val="both"/>
        <w:rPr>
          <w:rFonts w:ascii="Arial" w:hAnsi="Arial" w:cs="Arial"/>
          <w:lang w:val="es-ES"/>
        </w:rPr>
      </w:pPr>
    </w:p>
    <w:p w14:paraId="39F90679" w14:textId="77777777" w:rsidR="009866A9" w:rsidRDefault="009866A9" w:rsidP="00311612">
      <w:pPr>
        <w:ind w:left="720"/>
        <w:jc w:val="both"/>
        <w:rPr>
          <w:rFonts w:ascii="Arial" w:hAnsi="Arial" w:cs="Arial"/>
          <w:lang w:val="es-ES"/>
        </w:rPr>
      </w:pPr>
    </w:p>
    <w:p w14:paraId="217A1112" w14:textId="77777777" w:rsidR="009866A9" w:rsidRDefault="009866A9" w:rsidP="00311612">
      <w:pPr>
        <w:ind w:left="720"/>
        <w:jc w:val="both"/>
        <w:rPr>
          <w:rFonts w:ascii="Arial" w:hAnsi="Arial" w:cs="Arial"/>
          <w:lang w:val="es-ES"/>
        </w:rPr>
      </w:pPr>
    </w:p>
    <w:p w14:paraId="62EDB375" w14:textId="77777777" w:rsidR="009866A9" w:rsidRDefault="009866A9" w:rsidP="00311612">
      <w:pPr>
        <w:ind w:left="720"/>
        <w:jc w:val="both"/>
        <w:rPr>
          <w:rFonts w:ascii="Arial" w:hAnsi="Arial" w:cs="Arial"/>
          <w:lang w:val="es-ES"/>
        </w:rPr>
      </w:pPr>
    </w:p>
    <w:p w14:paraId="540A7A20" w14:textId="77777777" w:rsidR="009866A9" w:rsidRDefault="009866A9" w:rsidP="00311612">
      <w:pPr>
        <w:ind w:left="720"/>
        <w:jc w:val="both"/>
        <w:rPr>
          <w:rFonts w:ascii="Arial" w:hAnsi="Arial" w:cs="Arial"/>
          <w:lang w:val="es-ES"/>
        </w:rPr>
      </w:pPr>
    </w:p>
    <w:p w14:paraId="30FC09AC" w14:textId="77777777" w:rsidR="009866A9" w:rsidRDefault="009866A9" w:rsidP="00311612">
      <w:pPr>
        <w:ind w:left="720"/>
        <w:jc w:val="both"/>
        <w:rPr>
          <w:rFonts w:ascii="Arial" w:hAnsi="Arial" w:cs="Arial"/>
          <w:lang w:val="es-ES"/>
        </w:rPr>
      </w:pPr>
    </w:p>
    <w:p w14:paraId="500BE27A" w14:textId="77777777" w:rsidR="009866A9" w:rsidRDefault="009866A9" w:rsidP="00311612">
      <w:pPr>
        <w:ind w:left="720"/>
        <w:jc w:val="both"/>
        <w:rPr>
          <w:rFonts w:ascii="Arial" w:hAnsi="Arial" w:cs="Arial"/>
          <w:lang w:val="es-ES"/>
        </w:rPr>
      </w:pPr>
    </w:p>
    <w:p w14:paraId="72FC37BC" w14:textId="77777777" w:rsidR="009866A9" w:rsidRDefault="009866A9" w:rsidP="00311612">
      <w:pPr>
        <w:ind w:left="720"/>
        <w:jc w:val="both"/>
        <w:rPr>
          <w:rFonts w:ascii="Arial" w:hAnsi="Arial" w:cs="Arial"/>
          <w:lang w:val="es-ES"/>
        </w:rPr>
      </w:pPr>
    </w:p>
    <w:p w14:paraId="50F32A32" w14:textId="77777777" w:rsidR="009866A9" w:rsidRDefault="009866A9" w:rsidP="00311612">
      <w:pPr>
        <w:ind w:left="720"/>
        <w:jc w:val="both"/>
        <w:rPr>
          <w:rFonts w:ascii="Arial" w:hAnsi="Arial" w:cs="Arial"/>
          <w:lang w:val="es-ES"/>
        </w:rPr>
      </w:pPr>
    </w:p>
    <w:p w14:paraId="1BA6A698" w14:textId="77777777" w:rsidR="009866A9" w:rsidRDefault="009866A9" w:rsidP="00311612">
      <w:pPr>
        <w:ind w:left="720"/>
        <w:jc w:val="both"/>
        <w:rPr>
          <w:rFonts w:ascii="Arial" w:hAnsi="Arial" w:cs="Arial"/>
          <w:lang w:val="es-ES"/>
        </w:rPr>
      </w:pPr>
    </w:p>
    <w:p w14:paraId="6351D44E" w14:textId="77777777" w:rsidR="009866A9" w:rsidRDefault="009866A9" w:rsidP="00311612">
      <w:pPr>
        <w:ind w:left="720"/>
        <w:jc w:val="both"/>
        <w:rPr>
          <w:rFonts w:ascii="Arial" w:hAnsi="Arial" w:cs="Arial"/>
          <w:lang w:val="es-ES"/>
        </w:rPr>
      </w:pPr>
    </w:p>
    <w:p w14:paraId="554AB24A" w14:textId="77777777" w:rsidR="009866A9" w:rsidRDefault="009866A9" w:rsidP="00311612">
      <w:pPr>
        <w:ind w:left="720"/>
        <w:jc w:val="both"/>
        <w:rPr>
          <w:rFonts w:ascii="Arial" w:hAnsi="Arial" w:cs="Arial"/>
          <w:lang w:val="es-ES"/>
        </w:rPr>
      </w:pPr>
    </w:p>
    <w:p w14:paraId="2DA6A7B0" w14:textId="77777777" w:rsidR="009866A9" w:rsidRDefault="009866A9" w:rsidP="00311612">
      <w:pPr>
        <w:ind w:left="720"/>
        <w:jc w:val="both"/>
        <w:rPr>
          <w:rFonts w:ascii="Arial" w:hAnsi="Arial" w:cs="Arial"/>
          <w:lang w:val="es-ES"/>
        </w:rPr>
      </w:pPr>
    </w:p>
    <w:p w14:paraId="6D7BC681" w14:textId="77777777" w:rsidR="009866A9" w:rsidRDefault="009866A9" w:rsidP="00311612">
      <w:pPr>
        <w:ind w:left="720"/>
        <w:jc w:val="both"/>
        <w:rPr>
          <w:rFonts w:ascii="Arial" w:hAnsi="Arial" w:cs="Arial"/>
          <w:lang w:val="es-ES"/>
        </w:rPr>
      </w:pPr>
    </w:p>
    <w:p w14:paraId="407B2C36" w14:textId="77777777" w:rsidR="009866A9" w:rsidRDefault="00F9743A" w:rsidP="00F9743A">
      <w:pPr>
        <w:jc w:val="center"/>
        <w:rPr>
          <w:rFonts w:ascii="Arial" w:hAnsi="Arial" w:cs="Arial"/>
          <w:b/>
          <w:sz w:val="28"/>
          <w:szCs w:val="28"/>
          <w:lang w:val="es-ES"/>
        </w:rPr>
      </w:pPr>
      <w:r>
        <w:rPr>
          <w:rFonts w:ascii="Arial" w:hAnsi="Arial" w:cs="Arial"/>
          <w:b/>
          <w:sz w:val="28"/>
          <w:szCs w:val="28"/>
          <w:lang w:val="es-ES"/>
        </w:rPr>
        <w:lastRenderedPageBreak/>
        <w:t>Resultados</w:t>
      </w:r>
    </w:p>
    <w:p w14:paraId="505BFC71" w14:textId="77777777" w:rsidR="00F9743A" w:rsidRDefault="00F9743A" w:rsidP="00F9743A">
      <w:pPr>
        <w:jc w:val="center"/>
        <w:rPr>
          <w:rFonts w:ascii="Arial" w:hAnsi="Arial" w:cs="Arial"/>
          <w:b/>
          <w:sz w:val="28"/>
          <w:szCs w:val="28"/>
          <w:lang w:val="es-ES"/>
        </w:rPr>
      </w:pPr>
    </w:p>
    <w:p w14:paraId="73F0594F" w14:textId="77777777" w:rsidR="0025130F" w:rsidRDefault="0025130F" w:rsidP="00F9743A">
      <w:pPr>
        <w:jc w:val="center"/>
        <w:rPr>
          <w:rFonts w:ascii="Arial" w:hAnsi="Arial" w:cs="Arial"/>
          <w:b/>
          <w:sz w:val="28"/>
          <w:szCs w:val="28"/>
          <w:lang w:val="es-ES"/>
        </w:rPr>
      </w:pPr>
    </w:p>
    <w:p w14:paraId="669F18DE" w14:textId="77777777" w:rsidR="00F9743A" w:rsidRDefault="00A53F05" w:rsidP="00A53F05">
      <w:pPr>
        <w:jc w:val="both"/>
        <w:rPr>
          <w:rFonts w:ascii="Arial" w:hAnsi="Arial" w:cs="Arial"/>
          <w:lang w:val="es-ES"/>
        </w:rPr>
      </w:pPr>
      <w:r>
        <w:rPr>
          <w:rFonts w:ascii="Arial" w:hAnsi="Arial" w:cs="Arial"/>
          <w:lang w:val="es-ES"/>
        </w:rPr>
        <w:t>El cuestionario se aplicó a 20 Médicos de las siguientes especialidades:</w:t>
      </w:r>
    </w:p>
    <w:p w14:paraId="0089EF85" w14:textId="77777777" w:rsidR="003B3BAA" w:rsidRDefault="003B3BAA" w:rsidP="00A53F05">
      <w:pPr>
        <w:jc w:val="both"/>
        <w:rPr>
          <w:rFonts w:ascii="Arial" w:hAnsi="Arial" w:cs="Arial"/>
          <w:lang w:val="es-ES"/>
        </w:rPr>
      </w:pPr>
    </w:p>
    <w:p w14:paraId="46B65FE3" w14:textId="77777777" w:rsidR="00A53F05" w:rsidRDefault="00597820" w:rsidP="00B02E1A">
      <w:pPr>
        <w:spacing w:after="0"/>
        <w:jc w:val="both"/>
        <w:rPr>
          <w:rFonts w:ascii="Arial" w:hAnsi="Arial" w:cs="Arial"/>
          <w:lang w:val="es-ES"/>
        </w:rPr>
      </w:pPr>
      <w:r>
        <w:rPr>
          <w:rFonts w:ascii="Arial" w:hAnsi="Arial" w:cs="Arial"/>
          <w:lang w:val="es-ES"/>
        </w:rPr>
        <w:t>3</w:t>
      </w:r>
      <w:r>
        <w:rPr>
          <w:rFonts w:ascii="Arial" w:hAnsi="Arial" w:cs="Arial"/>
          <w:lang w:val="es-ES"/>
        </w:rPr>
        <w:tab/>
      </w:r>
      <w:r w:rsidR="007A73B3">
        <w:rPr>
          <w:rFonts w:ascii="Arial" w:hAnsi="Arial" w:cs="Arial"/>
          <w:lang w:val="es-ES"/>
        </w:rPr>
        <w:t xml:space="preserve">Anestesiología     </w:t>
      </w:r>
      <w:r w:rsidR="00C454B5">
        <w:rPr>
          <w:rFonts w:ascii="Arial" w:hAnsi="Arial" w:cs="Arial"/>
          <w:lang w:val="es-ES"/>
        </w:rPr>
        <w:t xml:space="preserve">       </w:t>
      </w:r>
    </w:p>
    <w:p w14:paraId="5D896580" w14:textId="77777777" w:rsidR="0025130F" w:rsidRDefault="0025130F" w:rsidP="00B02E1A">
      <w:pPr>
        <w:spacing w:after="0"/>
        <w:jc w:val="both"/>
        <w:rPr>
          <w:rFonts w:ascii="Arial" w:hAnsi="Arial" w:cs="Arial"/>
          <w:lang w:val="es-ES"/>
        </w:rPr>
      </w:pPr>
    </w:p>
    <w:p w14:paraId="7B07C33A" w14:textId="77777777" w:rsidR="00B02E1A" w:rsidRDefault="00597820" w:rsidP="00B02E1A">
      <w:pPr>
        <w:spacing w:after="0"/>
        <w:jc w:val="both"/>
        <w:rPr>
          <w:rFonts w:ascii="Arial" w:hAnsi="Arial" w:cs="Arial"/>
          <w:lang w:val="es-ES"/>
        </w:rPr>
      </w:pPr>
      <w:r>
        <w:rPr>
          <w:rFonts w:ascii="Arial" w:hAnsi="Arial" w:cs="Arial"/>
          <w:lang w:val="es-ES"/>
        </w:rPr>
        <w:t>2</w:t>
      </w:r>
      <w:r>
        <w:rPr>
          <w:rFonts w:ascii="Arial" w:hAnsi="Arial" w:cs="Arial"/>
          <w:lang w:val="es-ES"/>
        </w:rPr>
        <w:tab/>
      </w:r>
      <w:r w:rsidR="007A73B3">
        <w:rPr>
          <w:rFonts w:ascii="Arial" w:hAnsi="Arial" w:cs="Arial"/>
          <w:lang w:val="es-ES"/>
        </w:rPr>
        <w:t xml:space="preserve">Cirugía General  </w:t>
      </w:r>
      <w:r w:rsidR="00C454B5">
        <w:rPr>
          <w:rFonts w:ascii="Arial" w:hAnsi="Arial" w:cs="Arial"/>
          <w:lang w:val="es-ES"/>
        </w:rPr>
        <w:t xml:space="preserve">       </w:t>
      </w:r>
      <w:r>
        <w:rPr>
          <w:rFonts w:ascii="Arial" w:hAnsi="Arial" w:cs="Arial"/>
          <w:lang w:val="es-ES"/>
        </w:rPr>
        <w:t xml:space="preserve"> </w:t>
      </w:r>
    </w:p>
    <w:p w14:paraId="73D97F34" w14:textId="77777777" w:rsidR="0025130F" w:rsidRDefault="0025130F" w:rsidP="00B02E1A">
      <w:pPr>
        <w:spacing w:after="0"/>
        <w:jc w:val="both"/>
        <w:rPr>
          <w:rFonts w:ascii="Arial" w:hAnsi="Arial" w:cs="Arial"/>
          <w:lang w:val="es-ES"/>
        </w:rPr>
      </w:pPr>
    </w:p>
    <w:p w14:paraId="79F1E6E6" w14:textId="77777777" w:rsidR="007A73B3" w:rsidRDefault="0059782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44474F">
        <w:rPr>
          <w:rFonts w:ascii="Arial" w:hAnsi="Arial" w:cs="Arial"/>
          <w:lang w:val="es-ES"/>
        </w:rPr>
        <w:t xml:space="preserve">Endocrinología   </w:t>
      </w:r>
      <w:r w:rsidR="00C454B5">
        <w:rPr>
          <w:rFonts w:ascii="Arial" w:hAnsi="Arial" w:cs="Arial"/>
          <w:lang w:val="es-ES"/>
        </w:rPr>
        <w:t xml:space="preserve">      </w:t>
      </w:r>
      <w:r>
        <w:rPr>
          <w:rFonts w:ascii="Arial" w:hAnsi="Arial" w:cs="Arial"/>
          <w:lang w:val="es-ES"/>
        </w:rPr>
        <w:t xml:space="preserve">  </w:t>
      </w:r>
    </w:p>
    <w:p w14:paraId="5033ECE1" w14:textId="77777777" w:rsidR="0025130F" w:rsidRDefault="0025130F" w:rsidP="00B02E1A">
      <w:pPr>
        <w:spacing w:after="0"/>
        <w:jc w:val="both"/>
        <w:rPr>
          <w:rFonts w:ascii="Arial" w:hAnsi="Arial" w:cs="Arial"/>
          <w:lang w:val="es-ES"/>
        </w:rPr>
      </w:pPr>
    </w:p>
    <w:p w14:paraId="73136028" w14:textId="77777777" w:rsidR="0044474F" w:rsidRDefault="00CD745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44474F">
        <w:rPr>
          <w:rFonts w:ascii="Arial" w:hAnsi="Arial" w:cs="Arial"/>
          <w:lang w:val="es-ES"/>
        </w:rPr>
        <w:t xml:space="preserve">Endoscopia        </w:t>
      </w:r>
      <w:r w:rsidR="00C454B5">
        <w:rPr>
          <w:rFonts w:ascii="Arial" w:hAnsi="Arial" w:cs="Arial"/>
          <w:lang w:val="es-ES"/>
        </w:rPr>
        <w:t xml:space="preserve">      </w:t>
      </w:r>
      <w:r w:rsidR="00597820">
        <w:rPr>
          <w:rFonts w:ascii="Arial" w:hAnsi="Arial" w:cs="Arial"/>
          <w:lang w:val="es-ES"/>
        </w:rPr>
        <w:t xml:space="preserve">  </w:t>
      </w:r>
    </w:p>
    <w:p w14:paraId="495CD85D" w14:textId="77777777" w:rsidR="0025130F" w:rsidRDefault="0025130F" w:rsidP="00B02E1A">
      <w:pPr>
        <w:spacing w:after="0"/>
        <w:jc w:val="both"/>
        <w:rPr>
          <w:rFonts w:ascii="Arial" w:hAnsi="Arial" w:cs="Arial"/>
          <w:lang w:val="es-ES"/>
        </w:rPr>
      </w:pPr>
    </w:p>
    <w:p w14:paraId="09E54F1D" w14:textId="77777777" w:rsidR="0008059F" w:rsidRDefault="00CD745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08059F">
        <w:rPr>
          <w:rFonts w:ascii="Arial" w:hAnsi="Arial" w:cs="Arial"/>
          <w:lang w:val="es-ES"/>
        </w:rPr>
        <w:t xml:space="preserve">Epidemiología      </w:t>
      </w:r>
      <w:r w:rsidR="00C454B5">
        <w:rPr>
          <w:rFonts w:ascii="Arial" w:hAnsi="Arial" w:cs="Arial"/>
          <w:lang w:val="es-ES"/>
        </w:rPr>
        <w:t xml:space="preserve">      </w:t>
      </w:r>
    </w:p>
    <w:p w14:paraId="3D18D185" w14:textId="77777777" w:rsidR="0025130F" w:rsidRDefault="0025130F" w:rsidP="00B02E1A">
      <w:pPr>
        <w:spacing w:after="0"/>
        <w:jc w:val="both"/>
        <w:rPr>
          <w:rFonts w:ascii="Arial" w:hAnsi="Arial" w:cs="Arial"/>
          <w:lang w:val="es-ES"/>
        </w:rPr>
      </w:pPr>
    </w:p>
    <w:p w14:paraId="7C2AA7D1" w14:textId="77777777" w:rsidR="0044474F" w:rsidRDefault="00CD745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44474F">
        <w:rPr>
          <w:rFonts w:ascii="Arial" w:hAnsi="Arial" w:cs="Arial"/>
          <w:lang w:val="es-ES"/>
        </w:rPr>
        <w:t xml:space="preserve">Gastroenterología  </w:t>
      </w:r>
      <w:r w:rsidR="00C454B5">
        <w:rPr>
          <w:rFonts w:ascii="Arial" w:hAnsi="Arial" w:cs="Arial"/>
          <w:lang w:val="es-ES"/>
        </w:rPr>
        <w:t xml:space="preserve">    </w:t>
      </w:r>
    </w:p>
    <w:p w14:paraId="0B74E83A" w14:textId="77777777" w:rsidR="0025130F" w:rsidRDefault="0025130F" w:rsidP="00B02E1A">
      <w:pPr>
        <w:spacing w:after="0"/>
        <w:jc w:val="both"/>
        <w:rPr>
          <w:rFonts w:ascii="Arial" w:hAnsi="Arial" w:cs="Arial"/>
          <w:lang w:val="es-ES"/>
        </w:rPr>
      </w:pPr>
    </w:p>
    <w:p w14:paraId="1EFDB0BF" w14:textId="77777777" w:rsidR="0044474F" w:rsidRDefault="00CD745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08059F">
        <w:rPr>
          <w:rFonts w:ascii="Arial" w:hAnsi="Arial" w:cs="Arial"/>
          <w:lang w:val="es-ES"/>
        </w:rPr>
        <w:t xml:space="preserve">Geriatría               </w:t>
      </w:r>
      <w:r w:rsidR="00C454B5">
        <w:rPr>
          <w:rFonts w:ascii="Arial" w:hAnsi="Arial" w:cs="Arial"/>
          <w:lang w:val="es-ES"/>
        </w:rPr>
        <w:t xml:space="preserve">      </w:t>
      </w:r>
    </w:p>
    <w:p w14:paraId="0572414B" w14:textId="77777777" w:rsidR="0025130F" w:rsidRDefault="0025130F" w:rsidP="00B02E1A">
      <w:pPr>
        <w:spacing w:after="0"/>
        <w:jc w:val="both"/>
        <w:rPr>
          <w:rFonts w:ascii="Arial" w:hAnsi="Arial" w:cs="Arial"/>
          <w:lang w:val="es-ES"/>
        </w:rPr>
      </w:pPr>
    </w:p>
    <w:p w14:paraId="0B3F8CAD" w14:textId="77777777" w:rsidR="0008059F" w:rsidRDefault="00CD745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08059F">
        <w:rPr>
          <w:rFonts w:ascii="Arial" w:hAnsi="Arial" w:cs="Arial"/>
          <w:lang w:val="es-ES"/>
        </w:rPr>
        <w:t xml:space="preserve">Ginecología         </w:t>
      </w:r>
      <w:r w:rsidR="00C454B5">
        <w:rPr>
          <w:rFonts w:ascii="Arial" w:hAnsi="Arial" w:cs="Arial"/>
          <w:lang w:val="es-ES"/>
        </w:rPr>
        <w:t xml:space="preserve">      </w:t>
      </w:r>
      <w:r w:rsidR="00597820">
        <w:rPr>
          <w:rFonts w:ascii="Arial" w:hAnsi="Arial" w:cs="Arial"/>
          <w:lang w:val="es-ES"/>
        </w:rPr>
        <w:t xml:space="preserve"> </w:t>
      </w:r>
    </w:p>
    <w:p w14:paraId="200485B1" w14:textId="77777777" w:rsidR="0025130F" w:rsidRDefault="0025130F" w:rsidP="00B02E1A">
      <w:pPr>
        <w:spacing w:after="0"/>
        <w:jc w:val="both"/>
        <w:rPr>
          <w:rFonts w:ascii="Arial" w:hAnsi="Arial" w:cs="Arial"/>
          <w:lang w:val="es-ES"/>
        </w:rPr>
      </w:pPr>
    </w:p>
    <w:p w14:paraId="68899DA8" w14:textId="77777777" w:rsidR="000579F9" w:rsidRDefault="00CD7450"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2C3DC8">
        <w:rPr>
          <w:rFonts w:ascii="Arial" w:hAnsi="Arial" w:cs="Arial"/>
          <w:lang w:val="es-ES"/>
        </w:rPr>
        <w:t xml:space="preserve">Medicina Interna  </w:t>
      </w:r>
      <w:r w:rsidR="00C454B5">
        <w:rPr>
          <w:rFonts w:ascii="Arial" w:hAnsi="Arial" w:cs="Arial"/>
          <w:lang w:val="es-ES"/>
        </w:rPr>
        <w:t xml:space="preserve">      </w:t>
      </w:r>
      <w:r w:rsidR="00597820">
        <w:rPr>
          <w:rFonts w:ascii="Arial" w:hAnsi="Arial" w:cs="Arial"/>
          <w:lang w:val="es-ES"/>
        </w:rPr>
        <w:t xml:space="preserve"> </w:t>
      </w:r>
    </w:p>
    <w:p w14:paraId="02722561" w14:textId="77777777" w:rsidR="0025130F" w:rsidRDefault="0025130F">
      <w:pPr>
        <w:spacing w:after="0"/>
        <w:jc w:val="both"/>
        <w:rPr>
          <w:rFonts w:ascii="Arial" w:hAnsi="Arial" w:cs="Arial"/>
          <w:lang w:val="es-ES"/>
        </w:rPr>
      </w:pPr>
    </w:p>
    <w:p w14:paraId="7010AA90" w14:textId="77777777" w:rsidR="000579F9" w:rsidRDefault="00CD7450">
      <w:pPr>
        <w:spacing w:after="0"/>
        <w:jc w:val="both"/>
        <w:rPr>
          <w:rFonts w:ascii="Arial" w:hAnsi="Arial" w:cs="Arial"/>
          <w:lang w:val="es-ES"/>
        </w:rPr>
      </w:pPr>
      <w:r>
        <w:rPr>
          <w:rFonts w:ascii="Arial" w:hAnsi="Arial" w:cs="Arial"/>
          <w:lang w:val="es-ES"/>
        </w:rPr>
        <w:t>1</w:t>
      </w:r>
      <w:r>
        <w:rPr>
          <w:rFonts w:ascii="Arial" w:hAnsi="Arial" w:cs="Arial"/>
          <w:lang w:val="es-ES"/>
        </w:rPr>
        <w:tab/>
      </w:r>
      <w:r w:rsidR="000579F9" w:rsidRPr="000579F9">
        <w:rPr>
          <w:rFonts w:ascii="Arial" w:hAnsi="Arial" w:cs="Arial"/>
          <w:lang w:val="es-ES"/>
        </w:rPr>
        <w:t>Med.</w:t>
      </w:r>
      <w:r w:rsidR="00826006">
        <w:rPr>
          <w:rFonts w:ascii="Arial" w:hAnsi="Arial" w:cs="Arial"/>
          <w:lang w:val="es-ES"/>
        </w:rPr>
        <w:t xml:space="preserve"> en</w:t>
      </w:r>
      <w:r w:rsidR="000579F9" w:rsidRPr="000579F9">
        <w:rPr>
          <w:rFonts w:ascii="Arial" w:hAnsi="Arial" w:cs="Arial"/>
          <w:lang w:val="es-ES"/>
        </w:rPr>
        <w:t xml:space="preserve"> Terapia Familiar</w:t>
      </w:r>
      <w:r w:rsidR="00597820">
        <w:rPr>
          <w:rFonts w:ascii="Arial" w:hAnsi="Arial" w:cs="Arial"/>
          <w:lang w:val="es-ES"/>
        </w:rPr>
        <w:t xml:space="preserve">  </w:t>
      </w:r>
    </w:p>
    <w:p w14:paraId="4A6C5C96" w14:textId="77777777" w:rsidR="0025130F" w:rsidRDefault="0025130F" w:rsidP="00B02E1A">
      <w:pPr>
        <w:spacing w:after="0"/>
        <w:jc w:val="both"/>
        <w:rPr>
          <w:rFonts w:ascii="Arial" w:hAnsi="Arial" w:cs="Arial"/>
          <w:lang w:val="es-ES"/>
        </w:rPr>
      </w:pPr>
    </w:p>
    <w:p w14:paraId="3A28C43A" w14:textId="77777777" w:rsidR="002C3DC8" w:rsidRDefault="00F977AA"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597820">
        <w:rPr>
          <w:rFonts w:ascii="Arial" w:hAnsi="Arial" w:cs="Arial"/>
          <w:lang w:val="es-ES"/>
        </w:rPr>
        <w:t xml:space="preserve">Oftalmología         </w:t>
      </w:r>
    </w:p>
    <w:p w14:paraId="48FCC7D3" w14:textId="77777777" w:rsidR="0025130F" w:rsidRDefault="0025130F" w:rsidP="00B02E1A">
      <w:pPr>
        <w:spacing w:after="0"/>
        <w:jc w:val="both"/>
        <w:rPr>
          <w:rFonts w:ascii="Arial" w:hAnsi="Arial" w:cs="Arial"/>
          <w:lang w:val="es-ES"/>
        </w:rPr>
      </w:pPr>
    </w:p>
    <w:p w14:paraId="248AD2EE" w14:textId="77777777" w:rsidR="00A60B31" w:rsidRDefault="00F977AA" w:rsidP="00B02E1A">
      <w:pPr>
        <w:spacing w:after="0"/>
        <w:jc w:val="both"/>
        <w:rPr>
          <w:rFonts w:ascii="Arial" w:hAnsi="Arial" w:cs="Arial"/>
          <w:lang w:val="es-ES"/>
        </w:rPr>
      </w:pPr>
      <w:r>
        <w:rPr>
          <w:rFonts w:ascii="Arial" w:hAnsi="Arial" w:cs="Arial"/>
          <w:lang w:val="es-ES"/>
        </w:rPr>
        <w:t>3</w:t>
      </w:r>
      <w:r>
        <w:rPr>
          <w:rFonts w:ascii="Arial" w:hAnsi="Arial" w:cs="Arial"/>
          <w:lang w:val="es-ES"/>
        </w:rPr>
        <w:tab/>
      </w:r>
      <w:r w:rsidR="00A60B31">
        <w:rPr>
          <w:rFonts w:ascii="Arial" w:hAnsi="Arial" w:cs="Arial"/>
          <w:lang w:val="es-ES"/>
        </w:rPr>
        <w:t xml:space="preserve">Ortopedia              </w:t>
      </w:r>
    </w:p>
    <w:p w14:paraId="7CCAAFCD" w14:textId="77777777" w:rsidR="0025130F" w:rsidRDefault="0025130F" w:rsidP="00B02E1A">
      <w:pPr>
        <w:spacing w:after="0"/>
        <w:jc w:val="both"/>
        <w:rPr>
          <w:rFonts w:ascii="Arial" w:hAnsi="Arial" w:cs="Arial"/>
          <w:lang w:val="es-ES"/>
        </w:rPr>
      </w:pPr>
    </w:p>
    <w:p w14:paraId="06C74649" w14:textId="77777777" w:rsidR="00A60B31" w:rsidRDefault="00923194" w:rsidP="00B02E1A">
      <w:pPr>
        <w:spacing w:after="0"/>
        <w:jc w:val="both"/>
        <w:rPr>
          <w:rFonts w:ascii="Arial" w:hAnsi="Arial" w:cs="Arial"/>
          <w:lang w:val="es-ES"/>
        </w:rPr>
      </w:pPr>
      <w:r>
        <w:rPr>
          <w:rFonts w:ascii="Arial" w:hAnsi="Arial" w:cs="Arial"/>
          <w:lang w:val="es-ES"/>
        </w:rPr>
        <w:t>2</w:t>
      </w:r>
      <w:r w:rsidR="00F977AA">
        <w:rPr>
          <w:rFonts w:ascii="Arial" w:hAnsi="Arial" w:cs="Arial"/>
          <w:lang w:val="es-ES"/>
        </w:rPr>
        <w:tab/>
      </w:r>
      <w:r w:rsidR="00A60B31">
        <w:rPr>
          <w:rFonts w:ascii="Arial" w:hAnsi="Arial" w:cs="Arial"/>
          <w:lang w:val="es-ES"/>
        </w:rPr>
        <w:t xml:space="preserve">Otorrinolaringología  </w:t>
      </w:r>
    </w:p>
    <w:p w14:paraId="25E006E8" w14:textId="77777777" w:rsidR="0025130F" w:rsidRDefault="0025130F" w:rsidP="00B02E1A">
      <w:pPr>
        <w:spacing w:after="0"/>
        <w:jc w:val="both"/>
        <w:rPr>
          <w:rFonts w:ascii="Arial" w:hAnsi="Arial" w:cs="Arial"/>
          <w:lang w:val="es-ES"/>
        </w:rPr>
      </w:pPr>
    </w:p>
    <w:p w14:paraId="1E75C873" w14:textId="77777777" w:rsidR="00923194" w:rsidRDefault="00F977AA" w:rsidP="00B02E1A">
      <w:pPr>
        <w:spacing w:after="0"/>
        <w:jc w:val="both"/>
        <w:rPr>
          <w:rFonts w:ascii="Arial" w:hAnsi="Arial" w:cs="Arial"/>
          <w:lang w:val="es-ES"/>
        </w:rPr>
      </w:pPr>
      <w:r>
        <w:rPr>
          <w:rFonts w:ascii="Arial" w:hAnsi="Arial" w:cs="Arial"/>
          <w:lang w:val="es-ES"/>
        </w:rPr>
        <w:t>1</w:t>
      </w:r>
      <w:r>
        <w:rPr>
          <w:rFonts w:ascii="Arial" w:hAnsi="Arial" w:cs="Arial"/>
          <w:lang w:val="es-ES"/>
        </w:rPr>
        <w:tab/>
      </w:r>
      <w:r w:rsidR="00E42EA9">
        <w:rPr>
          <w:rFonts w:ascii="Arial" w:hAnsi="Arial" w:cs="Arial"/>
          <w:lang w:val="es-ES"/>
        </w:rPr>
        <w:t xml:space="preserve">Pediatría              </w:t>
      </w:r>
    </w:p>
    <w:p w14:paraId="2797B946" w14:textId="77777777" w:rsidR="00923194" w:rsidRDefault="00923194" w:rsidP="00B02E1A">
      <w:pPr>
        <w:spacing w:after="0"/>
        <w:jc w:val="both"/>
        <w:rPr>
          <w:rFonts w:ascii="Arial" w:hAnsi="Arial" w:cs="Arial"/>
          <w:lang w:val="es-ES"/>
        </w:rPr>
      </w:pPr>
    </w:p>
    <w:p w14:paraId="02AB6F93" w14:textId="77777777" w:rsidR="0025130F" w:rsidRDefault="0025130F" w:rsidP="00B02E1A">
      <w:pPr>
        <w:spacing w:after="0"/>
        <w:jc w:val="both"/>
        <w:rPr>
          <w:rFonts w:ascii="Arial" w:hAnsi="Arial" w:cs="Arial"/>
          <w:lang w:val="es-ES"/>
        </w:rPr>
      </w:pPr>
    </w:p>
    <w:p w14:paraId="05E41646" w14:textId="77777777" w:rsidR="0025130F" w:rsidRDefault="0025130F" w:rsidP="00B02E1A">
      <w:pPr>
        <w:spacing w:after="0"/>
        <w:jc w:val="both"/>
        <w:rPr>
          <w:rFonts w:ascii="Arial" w:hAnsi="Arial" w:cs="Arial"/>
          <w:lang w:val="es-ES"/>
        </w:rPr>
      </w:pPr>
    </w:p>
    <w:p w14:paraId="1A3733EE" w14:textId="77777777" w:rsidR="0025130F" w:rsidRDefault="0025130F" w:rsidP="00B02E1A">
      <w:pPr>
        <w:spacing w:after="0"/>
        <w:jc w:val="both"/>
        <w:rPr>
          <w:rFonts w:ascii="Arial" w:hAnsi="Arial" w:cs="Arial"/>
          <w:lang w:val="es-ES"/>
        </w:rPr>
      </w:pPr>
    </w:p>
    <w:p w14:paraId="52CFFA48" w14:textId="77777777" w:rsidR="0025130F" w:rsidRDefault="0025130F" w:rsidP="00B02E1A">
      <w:pPr>
        <w:spacing w:after="0"/>
        <w:jc w:val="both"/>
        <w:rPr>
          <w:rFonts w:ascii="Arial" w:hAnsi="Arial" w:cs="Arial"/>
          <w:lang w:val="es-ES"/>
        </w:rPr>
      </w:pPr>
    </w:p>
    <w:p w14:paraId="0FC17C08" w14:textId="77777777" w:rsidR="0025130F" w:rsidRDefault="0025130F" w:rsidP="00B02E1A">
      <w:pPr>
        <w:spacing w:after="0"/>
        <w:jc w:val="both"/>
        <w:rPr>
          <w:rFonts w:ascii="Arial" w:hAnsi="Arial" w:cs="Arial"/>
          <w:lang w:val="es-ES"/>
        </w:rPr>
      </w:pPr>
    </w:p>
    <w:p w14:paraId="0CBFEEDD" w14:textId="77777777" w:rsidR="0025130F" w:rsidRDefault="0025130F" w:rsidP="00B02E1A">
      <w:pPr>
        <w:spacing w:after="0"/>
        <w:jc w:val="both"/>
        <w:rPr>
          <w:rFonts w:ascii="Arial" w:hAnsi="Arial" w:cs="Arial"/>
          <w:lang w:val="es-ES"/>
        </w:rPr>
      </w:pPr>
    </w:p>
    <w:p w14:paraId="3A3B515A" w14:textId="77777777" w:rsidR="0025130F" w:rsidRDefault="0025130F" w:rsidP="00B02E1A">
      <w:pPr>
        <w:spacing w:after="0"/>
        <w:jc w:val="both"/>
        <w:rPr>
          <w:rFonts w:ascii="Arial" w:hAnsi="Arial" w:cs="Arial"/>
          <w:lang w:val="es-ES"/>
        </w:rPr>
      </w:pPr>
    </w:p>
    <w:p w14:paraId="10ACC4F6" w14:textId="77777777" w:rsidR="0025130F" w:rsidRDefault="0025130F" w:rsidP="00B02E1A">
      <w:pPr>
        <w:spacing w:after="0"/>
        <w:jc w:val="both"/>
        <w:rPr>
          <w:rFonts w:ascii="Arial" w:hAnsi="Arial" w:cs="Arial"/>
          <w:lang w:val="es-ES"/>
        </w:rPr>
      </w:pPr>
    </w:p>
    <w:p w14:paraId="4F0CCDFC" w14:textId="77777777" w:rsidR="003B15BC" w:rsidRDefault="00D41A42" w:rsidP="00B02E1A">
      <w:pPr>
        <w:spacing w:after="0"/>
        <w:jc w:val="both"/>
        <w:rPr>
          <w:rFonts w:ascii="Arial" w:hAnsi="Arial" w:cs="Arial"/>
          <w:lang w:val="es-ES"/>
        </w:rPr>
      </w:pPr>
      <w:r>
        <w:rPr>
          <w:rFonts w:ascii="Arial" w:hAnsi="Arial" w:cs="Arial"/>
          <w:lang w:val="es-ES"/>
        </w:rPr>
        <w:t>En cuanto a la primera pregunta que era acerca de la opinión que tienen</w:t>
      </w:r>
      <w:r w:rsidR="003B15BC">
        <w:rPr>
          <w:rFonts w:ascii="Arial" w:hAnsi="Arial" w:cs="Arial"/>
          <w:lang w:val="es-ES"/>
        </w:rPr>
        <w:t xml:space="preserve"> respecto a la Acupuntura y la M</w:t>
      </w:r>
      <w:r>
        <w:rPr>
          <w:rFonts w:ascii="Arial" w:hAnsi="Arial" w:cs="Arial"/>
          <w:lang w:val="es-ES"/>
        </w:rPr>
        <w:t>edicina Tradicional</w:t>
      </w:r>
      <w:r w:rsidR="003B15BC">
        <w:rPr>
          <w:rFonts w:ascii="Arial" w:hAnsi="Arial" w:cs="Arial"/>
          <w:lang w:val="es-ES"/>
        </w:rPr>
        <w:t>, respondieron lo siguiente:</w:t>
      </w:r>
    </w:p>
    <w:p w14:paraId="3947145D" w14:textId="77777777" w:rsidR="0025130F" w:rsidRDefault="0025130F" w:rsidP="00B02E1A">
      <w:pPr>
        <w:spacing w:after="0"/>
        <w:jc w:val="both"/>
        <w:rPr>
          <w:rFonts w:ascii="Arial" w:hAnsi="Arial" w:cs="Arial"/>
          <w:lang w:val="es-ES"/>
        </w:rPr>
      </w:pPr>
    </w:p>
    <w:p w14:paraId="76E50920" w14:textId="77777777" w:rsidR="003B15BC" w:rsidRDefault="003B15BC" w:rsidP="00B02E1A">
      <w:pPr>
        <w:spacing w:after="0"/>
        <w:jc w:val="both"/>
        <w:rPr>
          <w:rFonts w:ascii="Arial" w:hAnsi="Arial" w:cs="Arial"/>
          <w:lang w:val="es-ES"/>
        </w:rPr>
      </w:pPr>
    </w:p>
    <w:p w14:paraId="4B9C0C8E" w14:textId="77777777" w:rsidR="00E42EA9" w:rsidRDefault="00D61F6F" w:rsidP="003B15BC">
      <w:pPr>
        <w:numPr>
          <w:ilvl w:val="0"/>
          <w:numId w:val="8"/>
        </w:numPr>
        <w:spacing w:after="0"/>
        <w:jc w:val="both"/>
        <w:rPr>
          <w:rFonts w:ascii="Arial" w:hAnsi="Arial" w:cs="Arial"/>
          <w:lang w:val="es-ES"/>
        </w:rPr>
      </w:pPr>
      <w:r>
        <w:rPr>
          <w:rFonts w:ascii="Arial" w:hAnsi="Arial" w:cs="Arial"/>
          <w:lang w:val="es-ES"/>
        </w:rPr>
        <w:t>9 Médicos coincidieron en su opinión, comentando que la acupuntura y la medicina tradicional son Métodos terapéuticos que brindan nuevas oportunidades al paciente</w:t>
      </w:r>
      <w:r w:rsidR="002C0ED6">
        <w:rPr>
          <w:rFonts w:ascii="Arial" w:hAnsi="Arial" w:cs="Arial"/>
          <w:lang w:val="es-ES"/>
        </w:rPr>
        <w:t>.</w:t>
      </w:r>
    </w:p>
    <w:p w14:paraId="3C9A8E36" w14:textId="77777777" w:rsidR="00704780" w:rsidRDefault="00704780" w:rsidP="00704780">
      <w:pPr>
        <w:spacing w:after="0"/>
        <w:ind w:left="780"/>
        <w:jc w:val="both"/>
        <w:rPr>
          <w:rFonts w:ascii="Arial" w:hAnsi="Arial" w:cs="Arial"/>
          <w:lang w:val="es-ES"/>
        </w:rPr>
      </w:pPr>
    </w:p>
    <w:p w14:paraId="104E734E" w14:textId="77777777" w:rsidR="002C0ED6" w:rsidRDefault="002C0ED6" w:rsidP="003B15BC">
      <w:pPr>
        <w:numPr>
          <w:ilvl w:val="0"/>
          <w:numId w:val="8"/>
        </w:numPr>
        <w:spacing w:after="0"/>
        <w:jc w:val="both"/>
        <w:rPr>
          <w:rFonts w:ascii="Arial" w:hAnsi="Arial" w:cs="Arial"/>
          <w:lang w:val="es-ES"/>
        </w:rPr>
      </w:pPr>
      <w:r>
        <w:rPr>
          <w:rFonts w:ascii="Arial" w:hAnsi="Arial" w:cs="Arial"/>
          <w:lang w:val="es-ES"/>
        </w:rPr>
        <w:t>7 Médicos dijeron que</w:t>
      </w:r>
      <w:r w:rsidR="003019BA">
        <w:rPr>
          <w:rFonts w:ascii="Arial" w:hAnsi="Arial" w:cs="Arial"/>
          <w:lang w:val="es-ES"/>
        </w:rPr>
        <w:t xml:space="preserve"> la A</w:t>
      </w:r>
      <w:r>
        <w:rPr>
          <w:rFonts w:ascii="Arial" w:hAnsi="Arial" w:cs="Arial"/>
          <w:lang w:val="es-ES"/>
        </w:rPr>
        <w:t>cupuntura y la Medicina Tradicional servía para algunas enfermedades</w:t>
      </w:r>
      <w:r w:rsidR="003019BA">
        <w:rPr>
          <w:rFonts w:ascii="Arial" w:hAnsi="Arial" w:cs="Arial"/>
          <w:lang w:val="es-ES"/>
        </w:rPr>
        <w:t>.</w:t>
      </w:r>
    </w:p>
    <w:p w14:paraId="2CAA27F7" w14:textId="77777777" w:rsidR="00704780" w:rsidRDefault="00704780" w:rsidP="00704780">
      <w:pPr>
        <w:spacing w:after="0"/>
        <w:jc w:val="both"/>
        <w:rPr>
          <w:rFonts w:ascii="Arial" w:hAnsi="Arial" w:cs="Arial"/>
          <w:lang w:val="es-ES"/>
        </w:rPr>
      </w:pPr>
    </w:p>
    <w:p w14:paraId="16CC0427" w14:textId="77777777" w:rsidR="003019BA" w:rsidRDefault="003019BA" w:rsidP="003B15BC">
      <w:pPr>
        <w:numPr>
          <w:ilvl w:val="0"/>
          <w:numId w:val="8"/>
        </w:numPr>
        <w:spacing w:after="0"/>
        <w:jc w:val="both"/>
        <w:rPr>
          <w:rFonts w:ascii="Arial" w:hAnsi="Arial" w:cs="Arial"/>
          <w:lang w:val="es-ES"/>
        </w:rPr>
      </w:pPr>
      <w:r>
        <w:rPr>
          <w:rFonts w:ascii="Arial" w:hAnsi="Arial" w:cs="Arial"/>
          <w:lang w:val="es-ES"/>
        </w:rPr>
        <w:t>1 Médico opinó que tanto la Acupuntura como la Medicina Tradicional eran</w:t>
      </w:r>
      <w:r w:rsidR="00311D7C">
        <w:rPr>
          <w:rFonts w:ascii="Arial" w:hAnsi="Arial" w:cs="Arial"/>
          <w:lang w:val="es-ES"/>
        </w:rPr>
        <w:t xml:space="preserve"> solo</w:t>
      </w:r>
      <w:r>
        <w:rPr>
          <w:rFonts w:ascii="Arial" w:hAnsi="Arial" w:cs="Arial"/>
          <w:lang w:val="es-ES"/>
        </w:rPr>
        <w:t xml:space="preserve"> medidas alternativas paliativas</w:t>
      </w:r>
      <w:r w:rsidR="00311D7C">
        <w:rPr>
          <w:rFonts w:ascii="Arial" w:hAnsi="Arial" w:cs="Arial"/>
          <w:lang w:val="es-ES"/>
        </w:rPr>
        <w:t>.</w:t>
      </w:r>
    </w:p>
    <w:p w14:paraId="2BC80258" w14:textId="77777777" w:rsidR="00704780" w:rsidRDefault="00704780" w:rsidP="00704780">
      <w:pPr>
        <w:spacing w:after="0"/>
        <w:jc w:val="both"/>
        <w:rPr>
          <w:rFonts w:ascii="Arial" w:hAnsi="Arial" w:cs="Arial"/>
          <w:lang w:val="es-ES"/>
        </w:rPr>
      </w:pPr>
    </w:p>
    <w:p w14:paraId="330EA9F5" w14:textId="77777777" w:rsidR="00311D7C" w:rsidRDefault="00311D7C" w:rsidP="003B15BC">
      <w:pPr>
        <w:numPr>
          <w:ilvl w:val="0"/>
          <w:numId w:val="8"/>
        </w:numPr>
        <w:spacing w:after="0"/>
        <w:jc w:val="both"/>
        <w:rPr>
          <w:rFonts w:ascii="Arial" w:hAnsi="Arial" w:cs="Arial"/>
          <w:lang w:val="es-ES"/>
        </w:rPr>
      </w:pPr>
      <w:r>
        <w:rPr>
          <w:rFonts w:ascii="Arial" w:hAnsi="Arial" w:cs="Arial"/>
          <w:lang w:val="es-ES"/>
        </w:rPr>
        <w:t>3 Médicos  coincidieron en que la Acupuntura y la Medicina Tradicional no servía, dicen que no da resultado</w:t>
      </w:r>
      <w:r w:rsidR="00704780">
        <w:rPr>
          <w:rFonts w:ascii="Arial" w:hAnsi="Arial" w:cs="Arial"/>
          <w:lang w:val="es-ES"/>
        </w:rPr>
        <w:t>,  que se utilizan como placebo.</w:t>
      </w:r>
    </w:p>
    <w:p w14:paraId="549AFA7D" w14:textId="77777777" w:rsidR="00704780" w:rsidRDefault="00704780" w:rsidP="00704780">
      <w:pPr>
        <w:pStyle w:val="Prrafodelista"/>
        <w:rPr>
          <w:rFonts w:ascii="Arial" w:hAnsi="Arial" w:cs="Arial"/>
          <w:lang w:val="es-ES"/>
        </w:rPr>
      </w:pPr>
    </w:p>
    <w:p w14:paraId="5888691F" w14:textId="77777777" w:rsidR="00056C0F" w:rsidRDefault="00056C0F" w:rsidP="00704780">
      <w:pPr>
        <w:pStyle w:val="Prrafodelista"/>
        <w:rPr>
          <w:rFonts w:ascii="Arial" w:hAnsi="Arial" w:cs="Arial"/>
          <w:lang w:val="es-ES"/>
        </w:rPr>
      </w:pPr>
    </w:p>
    <w:p w14:paraId="0435B0B1" w14:textId="77777777" w:rsidR="00586DEB" w:rsidRDefault="004B4AF5" w:rsidP="004B4AF5">
      <w:pPr>
        <w:pStyle w:val="Prrafodelista"/>
        <w:ind w:left="0" w:hanging="1"/>
        <w:rPr>
          <w:rFonts w:ascii="Arial" w:hAnsi="Arial" w:cs="Arial"/>
          <w:lang w:val="es-ES"/>
        </w:rPr>
      </w:pPr>
      <w:r>
        <w:rPr>
          <w:rFonts w:ascii="Arial" w:hAnsi="Arial" w:cs="Arial"/>
          <w:lang w:val="es-ES"/>
        </w:rPr>
        <w:object w:dxaOrig="8888" w:dyaOrig="3766">
          <v:shape id="_x0000_i1028" type="#_x0000_t75" style="width:444.75pt;height:188.25pt" o:ole="">
            <v:imagedata r:id="rId16" o:title=""/>
          </v:shape>
          <o:OLEObject Type="Embed" ProgID="MSGraph.Chart.8" ShapeID="_x0000_i1028" DrawAspect="Content" ObjectID="_1341047138" r:id="rId17">
            <o:FieldCodes>\s</o:FieldCodes>
          </o:OLEObject>
        </w:object>
      </w:r>
    </w:p>
    <w:p w14:paraId="1AC83565" w14:textId="77777777" w:rsidR="00704780" w:rsidRDefault="005267BC" w:rsidP="00704780">
      <w:pPr>
        <w:spacing w:after="0"/>
        <w:jc w:val="both"/>
        <w:rPr>
          <w:rFonts w:ascii="Arial" w:hAnsi="Arial" w:cs="Arial"/>
          <w:lang w:val="es-ES"/>
        </w:rPr>
      </w:pPr>
      <w:r>
        <w:rPr>
          <w:rFonts w:ascii="Arial" w:hAnsi="Arial" w:cs="Arial"/>
          <w:lang w:val="es-ES"/>
        </w:rPr>
        <w:t>En la segunda pregunta donde les pregunto si saben cómo actúa la Acupuntura en el organismo</w:t>
      </w:r>
      <w:r w:rsidR="007A6D28">
        <w:rPr>
          <w:rFonts w:ascii="Arial" w:hAnsi="Arial" w:cs="Arial"/>
          <w:lang w:val="es-ES"/>
        </w:rPr>
        <w:t>, respondieron lo siguiente:</w:t>
      </w:r>
    </w:p>
    <w:p w14:paraId="0DB514EC" w14:textId="77777777" w:rsidR="007A6D28" w:rsidRDefault="007A6D28" w:rsidP="00704780">
      <w:pPr>
        <w:spacing w:after="0"/>
        <w:jc w:val="both"/>
        <w:rPr>
          <w:rFonts w:ascii="Arial" w:hAnsi="Arial" w:cs="Arial"/>
          <w:lang w:val="es-ES"/>
        </w:rPr>
      </w:pPr>
    </w:p>
    <w:p w14:paraId="76F0622B" w14:textId="77777777" w:rsidR="007A6D28" w:rsidRDefault="00426414" w:rsidP="00426414">
      <w:pPr>
        <w:numPr>
          <w:ilvl w:val="0"/>
          <w:numId w:val="9"/>
        </w:numPr>
        <w:spacing w:after="0"/>
        <w:jc w:val="both"/>
        <w:rPr>
          <w:rFonts w:ascii="Arial" w:hAnsi="Arial" w:cs="Arial"/>
          <w:lang w:val="es-ES"/>
        </w:rPr>
      </w:pPr>
      <w:r>
        <w:rPr>
          <w:rFonts w:ascii="Arial" w:hAnsi="Arial" w:cs="Arial"/>
          <w:lang w:val="es-ES"/>
        </w:rPr>
        <w:t>5 Médicos sí tienen el conocimiento, si saben cómo actúa la Acupuntura en el organismo.</w:t>
      </w:r>
    </w:p>
    <w:p w14:paraId="7EF313EA" w14:textId="77777777" w:rsidR="00826006" w:rsidRDefault="00826006" w:rsidP="00826006">
      <w:pPr>
        <w:spacing w:after="0"/>
        <w:ind w:left="720"/>
        <w:jc w:val="both"/>
        <w:rPr>
          <w:rFonts w:ascii="Arial" w:hAnsi="Arial" w:cs="Arial"/>
          <w:lang w:val="es-ES"/>
        </w:rPr>
      </w:pPr>
    </w:p>
    <w:p w14:paraId="4E4FE16E" w14:textId="77777777" w:rsidR="00426414" w:rsidRDefault="00607770" w:rsidP="00426414">
      <w:pPr>
        <w:numPr>
          <w:ilvl w:val="0"/>
          <w:numId w:val="9"/>
        </w:numPr>
        <w:spacing w:after="0"/>
        <w:jc w:val="both"/>
        <w:rPr>
          <w:rFonts w:ascii="Arial" w:hAnsi="Arial" w:cs="Arial"/>
          <w:lang w:val="es-ES"/>
        </w:rPr>
      </w:pPr>
      <w:r>
        <w:rPr>
          <w:rFonts w:ascii="Arial" w:hAnsi="Arial" w:cs="Arial"/>
          <w:lang w:val="es-ES"/>
        </w:rPr>
        <w:t>10 Médicos d</w:t>
      </w:r>
      <w:r w:rsidR="007A5C9D">
        <w:rPr>
          <w:rFonts w:ascii="Arial" w:hAnsi="Arial" w:cs="Arial"/>
          <w:lang w:val="es-ES"/>
        </w:rPr>
        <w:t>esconocen cómo Actúa la Acupuntura en el organismo.</w:t>
      </w:r>
    </w:p>
    <w:p w14:paraId="698828AD" w14:textId="77777777" w:rsidR="00826006" w:rsidRDefault="00826006" w:rsidP="00167F92">
      <w:pPr>
        <w:spacing w:after="0"/>
        <w:jc w:val="both"/>
        <w:rPr>
          <w:rFonts w:ascii="Arial" w:hAnsi="Arial" w:cs="Arial"/>
          <w:lang w:val="es-ES"/>
        </w:rPr>
      </w:pPr>
    </w:p>
    <w:p w14:paraId="278D6E62" w14:textId="77777777" w:rsidR="007A5C9D" w:rsidRDefault="007A5C9D" w:rsidP="00426414">
      <w:pPr>
        <w:numPr>
          <w:ilvl w:val="0"/>
          <w:numId w:val="9"/>
        </w:numPr>
        <w:spacing w:after="0"/>
        <w:jc w:val="both"/>
        <w:rPr>
          <w:rFonts w:ascii="Arial" w:hAnsi="Arial" w:cs="Arial"/>
          <w:lang w:val="es-ES"/>
        </w:rPr>
      </w:pPr>
      <w:r>
        <w:rPr>
          <w:rFonts w:ascii="Arial" w:hAnsi="Arial" w:cs="Arial"/>
          <w:lang w:val="es-ES"/>
        </w:rPr>
        <w:t xml:space="preserve">5 Médicos, tienen </w:t>
      </w:r>
      <w:r w:rsidR="00524D3C">
        <w:rPr>
          <w:rFonts w:ascii="Arial" w:hAnsi="Arial" w:cs="Arial"/>
          <w:lang w:val="es-ES"/>
        </w:rPr>
        <w:t>más</w:t>
      </w:r>
      <w:r>
        <w:rPr>
          <w:rFonts w:ascii="Arial" w:hAnsi="Arial" w:cs="Arial"/>
          <w:lang w:val="es-ES"/>
        </w:rPr>
        <w:t xml:space="preserve"> o menos la idea, pero no </w:t>
      </w:r>
      <w:r w:rsidR="007F102E">
        <w:rPr>
          <w:rFonts w:ascii="Arial" w:hAnsi="Arial" w:cs="Arial"/>
          <w:lang w:val="es-ES"/>
        </w:rPr>
        <w:t>lo saben a ciencia cierta.</w:t>
      </w:r>
    </w:p>
    <w:p w14:paraId="77D070E7" w14:textId="77777777" w:rsidR="0095643E" w:rsidRDefault="0095643E" w:rsidP="0095643E">
      <w:pPr>
        <w:spacing w:after="0"/>
        <w:ind w:left="720"/>
        <w:jc w:val="both"/>
        <w:rPr>
          <w:rFonts w:ascii="Arial" w:hAnsi="Arial" w:cs="Arial"/>
          <w:lang w:val="es-ES"/>
        </w:rPr>
      </w:pPr>
    </w:p>
    <w:p w14:paraId="12883CD1" w14:textId="77777777" w:rsidR="0095643E" w:rsidRDefault="00823AF9" w:rsidP="00823AF9">
      <w:pPr>
        <w:spacing w:after="0"/>
        <w:jc w:val="both"/>
        <w:rPr>
          <w:rFonts w:ascii="Arial" w:hAnsi="Arial" w:cs="Arial"/>
          <w:lang w:val="es-ES"/>
        </w:rPr>
      </w:pPr>
      <w:r>
        <w:rPr>
          <w:rFonts w:ascii="Arial" w:hAnsi="Arial" w:cs="Arial"/>
          <w:lang w:val="es-ES"/>
        </w:rPr>
        <w:object w:dxaOrig="8905" w:dyaOrig="3975">
          <v:shape id="_x0000_i1029" type="#_x0000_t75" style="width:445.5pt;height:198.75pt" o:ole="">
            <v:imagedata r:id="rId18" o:title=""/>
          </v:shape>
          <o:OLEObject Type="Embed" ProgID="MSGraph.Chart.8" ShapeID="_x0000_i1029" DrawAspect="Content" ObjectID="_1341047139" r:id="rId19">
            <o:FieldCodes>\s</o:FieldCodes>
          </o:OLEObject>
        </w:object>
      </w:r>
    </w:p>
    <w:p w14:paraId="0F91CAD0" w14:textId="77777777" w:rsidR="00826006" w:rsidRDefault="00826006" w:rsidP="00826006">
      <w:pPr>
        <w:spacing w:after="0"/>
        <w:jc w:val="both"/>
        <w:rPr>
          <w:rFonts w:ascii="Arial" w:hAnsi="Arial" w:cs="Arial"/>
          <w:lang w:val="es-ES"/>
        </w:rPr>
      </w:pPr>
    </w:p>
    <w:p w14:paraId="671E3978" w14:textId="77777777" w:rsidR="00826006" w:rsidRDefault="00826006" w:rsidP="00826006">
      <w:pPr>
        <w:spacing w:after="0"/>
        <w:jc w:val="both"/>
        <w:rPr>
          <w:rFonts w:ascii="Arial" w:hAnsi="Arial" w:cs="Arial"/>
          <w:lang w:val="es-ES"/>
        </w:rPr>
      </w:pPr>
    </w:p>
    <w:p w14:paraId="0D8F9B5F" w14:textId="77777777" w:rsidR="006903AB" w:rsidRDefault="00A10B65" w:rsidP="006903AB">
      <w:pPr>
        <w:spacing w:after="0"/>
        <w:jc w:val="both"/>
        <w:rPr>
          <w:rFonts w:ascii="Arial" w:hAnsi="Arial" w:cs="Arial"/>
          <w:lang w:val="es-ES"/>
        </w:rPr>
      </w:pPr>
      <w:r>
        <w:rPr>
          <w:rFonts w:ascii="Arial" w:hAnsi="Arial" w:cs="Arial"/>
          <w:lang w:val="es-ES"/>
        </w:rPr>
        <w:t>En la siguiente pregunta, ¿Qué relación tiene la Acupuntura con la Medicina Científica</w:t>
      </w:r>
      <w:r w:rsidR="001D20A7">
        <w:rPr>
          <w:rFonts w:ascii="Arial" w:hAnsi="Arial" w:cs="Arial"/>
          <w:lang w:val="es-ES"/>
        </w:rPr>
        <w:t>?</w:t>
      </w:r>
    </w:p>
    <w:p w14:paraId="594838C4" w14:textId="77777777" w:rsidR="001D20A7" w:rsidRDefault="001D20A7" w:rsidP="006903AB">
      <w:pPr>
        <w:spacing w:after="0"/>
        <w:jc w:val="both"/>
        <w:rPr>
          <w:rFonts w:ascii="Arial" w:hAnsi="Arial" w:cs="Arial"/>
          <w:lang w:val="es-ES"/>
        </w:rPr>
      </w:pPr>
      <w:r>
        <w:rPr>
          <w:rFonts w:ascii="Arial" w:hAnsi="Arial" w:cs="Arial"/>
          <w:lang w:val="es-ES"/>
        </w:rPr>
        <w:t>Contestaron:</w:t>
      </w:r>
    </w:p>
    <w:p w14:paraId="42B6AC51" w14:textId="77777777" w:rsidR="001D20A7" w:rsidRDefault="001D20A7" w:rsidP="001D20A7">
      <w:pPr>
        <w:spacing w:after="0"/>
        <w:jc w:val="both"/>
        <w:rPr>
          <w:rFonts w:ascii="Arial" w:hAnsi="Arial" w:cs="Arial"/>
          <w:lang w:val="es-ES"/>
        </w:rPr>
      </w:pPr>
    </w:p>
    <w:p w14:paraId="74FD7597" w14:textId="77777777" w:rsidR="001D20A7" w:rsidRDefault="001D20A7" w:rsidP="001D20A7">
      <w:pPr>
        <w:numPr>
          <w:ilvl w:val="0"/>
          <w:numId w:val="11"/>
        </w:numPr>
        <w:spacing w:after="0"/>
        <w:jc w:val="both"/>
        <w:rPr>
          <w:rFonts w:ascii="Arial" w:hAnsi="Arial" w:cs="Arial"/>
          <w:lang w:val="es-ES"/>
        </w:rPr>
      </w:pPr>
      <w:r>
        <w:rPr>
          <w:rFonts w:ascii="Arial" w:hAnsi="Arial" w:cs="Arial"/>
          <w:lang w:val="es-ES"/>
        </w:rPr>
        <w:t>4 Médicos dijeron que ambas tienen fundamentos cie</w:t>
      </w:r>
      <w:r w:rsidR="007156D3">
        <w:rPr>
          <w:rFonts w:ascii="Arial" w:hAnsi="Arial" w:cs="Arial"/>
          <w:lang w:val="es-ES"/>
        </w:rPr>
        <w:t>ntíficos.</w:t>
      </w:r>
    </w:p>
    <w:p w14:paraId="3A951DB6" w14:textId="77777777" w:rsidR="00315F10" w:rsidRDefault="00315F10" w:rsidP="00315F10">
      <w:pPr>
        <w:spacing w:after="0"/>
        <w:ind w:left="720"/>
        <w:jc w:val="both"/>
        <w:rPr>
          <w:rFonts w:ascii="Arial" w:hAnsi="Arial" w:cs="Arial"/>
          <w:lang w:val="es-ES"/>
        </w:rPr>
      </w:pPr>
    </w:p>
    <w:p w14:paraId="05A1B2B3" w14:textId="77777777" w:rsidR="007156D3" w:rsidRDefault="007156D3" w:rsidP="001D20A7">
      <w:pPr>
        <w:numPr>
          <w:ilvl w:val="0"/>
          <w:numId w:val="11"/>
        </w:numPr>
        <w:spacing w:after="0"/>
        <w:jc w:val="both"/>
        <w:rPr>
          <w:rFonts w:ascii="Arial" w:hAnsi="Arial" w:cs="Arial"/>
          <w:lang w:val="es-ES"/>
        </w:rPr>
      </w:pPr>
      <w:r>
        <w:rPr>
          <w:rFonts w:ascii="Arial" w:hAnsi="Arial" w:cs="Arial"/>
          <w:lang w:val="es-ES"/>
        </w:rPr>
        <w:t xml:space="preserve">7 Médicos desconocen si </w:t>
      </w:r>
      <w:r w:rsidR="00EA49F5">
        <w:rPr>
          <w:rFonts w:ascii="Arial" w:hAnsi="Arial" w:cs="Arial"/>
          <w:lang w:val="es-ES"/>
        </w:rPr>
        <w:t>hay o no relación entre estas,  pero 3 de ellos dicen suponer que sí debe haber alguna relación entre ellas.</w:t>
      </w:r>
    </w:p>
    <w:p w14:paraId="27513FDD" w14:textId="77777777" w:rsidR="00315F10" w:rsidRDefault="00315F10" w:rsidP="00315F10">
      <w:pPr>
        <w:spacing w:after="0"/>
        <w:jc w:val="both"/>
        <w:rPr>
          <w:rFonts w:ascii="Arial" w:hAnsi="Arial" w:cs="Arial"/>
          <w:lang w:val="es-ES"/>
        </w:rPr>
      </w:pPr>
    </w:p>
    <w:p w14:paraId="730BDC05" w14:textId="77777777" w:rsidR="00EA49F5" w:rsidRDefault="00D27FC1" w:rsidP="001D20A7">
      <w:pPr>
        <w:numPr>
          <w:ilvl w:val="0"/>
          <w:numId w:val="11"/>
        </w:numPr>
        <w:spacing w:after="0"/>
        <w:jc w:val="both"/>
        <w:rPr>
          <w:rFonts w:ascii="Arial" w:hAnsi="Arial" w:cs="Arial"/>
          <w:lang w:val="es-ES"/>
        </w:rPr>
      </w:pPr>
      <w:r>
        <w:rPr>
          <w:rFonts w:ascii="Arial" w:hAnsi="Arial" w:cs="Arial"/>
          <w:lang w:val="es-ES"/>
        </w:rPr>
        <w:t>1 Médico contestó que ambas se basan en la anatomía, fisiología y la bioquímica.</w:t>
      </w:r>
    </w:p>
    <w:p w14:paraId="2904AABF" w14:textId="77777777" w:rsidR="00315F10" w:rsidRDefault="00315F10" w:rsidP="00315F10">
      <w:pPr>
        <w:spacing w:after="0"/>
        <w:jc w:val="both"/>
        <w:rPr>
          <w:rFonts w:ascii="Arial" w:hAnsi="Arial" w:cs="Arial"/>
          <w:lang w:val="es-ES"/>
        </w:rPr>
      </w:pPr>
    </w:p>
    <w:p w14:paraId="33172FD6" w14:textId="77777777" w:rsidR="00D27FC1" w:rsidRDefault="0001497B" w:rsidP="001D20A7">
      <w:pPr>
        <w:numPr>
          <w:ilvl w:val="0"/>
          <w:numId w:val="11"/>
        </w:numPr>
        <w:spacing w:after="0"/>
        <w:jc w:val="both"/>
        <w:rPr>
          <w:rFonts w:ascii="Arial" w:hAnsi="Arial" w:cs="Arial"/>
          <w:lang w:val="es-ES"/>
        </w:rPr>
      </w:pPr>
      <w:r>
        <w:rPr>
          <w:rFonts w:ascii="Arial" w:hAnsi="Arial" w:cs="Arial"/>
          <w:lang w:val="es-ES"/>
        </w:rPr>
        <w:t>7 Médicos coinciden en que no hay ninguna relación entre la Acupuntura y la Medicina Científica.</w:t>
      </w:r>
    </w:p>
    <w:p w14:paraId="1B930567" w14:textId="77777777" w:rsidR="0001497B" w:rsidRDefault="0001497B" w:rsidP="0001497B">
      <w:pPr>
        <w:spacing w:after="0"/>
        <w:jc w:val="both"/>
        <w:rPr>
          <w:rFonts w:ascii="Arial" w:hAnsi="Arial" w:cs="Arial"/>
          <w:lang w:val="es-ES"/>
        </w:rPr>
      </w:pPr>
    </w:p>
    <w:p w14:paraId="72430008" w14:textId="77777777" w:rsidR="0001497B" w:rsidRDefault="0001497B" w:rsidP="001D20A7">
      <w:pPr>
        <w:numPr>
          <w:ilvl w:val="0"/>
          <w:numId w:val="11"/>
        </w:numPr>
        <w:spacing w:after="0"/>
        <w:jc w:val="both"/>
        <w:rPr>
          <w:rFonts w:ascii="Arial" w:hAnsi="Arial" w:cs="Arial"/>
          <w:lang w:val="es-ES"/>
        </w:rPr>
      </w:pPr>
      <w:r>
        <w:rPr>
          <w:rFonts w:ascii="Arial" w:hAnsi="Arial" w:cs="Arial"/>
          <w:lang w:val="es-ES"/>
        </w:rPr>
        <w:t>1 Médico no contestó la pregunta.</w:t>
      </w:r>
    </w:p>
    <w:p w14:paraId="0F6514EA" w14:textId="77777777" w:rsidR="00237406" w:rsidRDefault="00237406" w:rsidP="00237406">
      <w:pPr>
        <w:pStyle w:val="Prrafodelista"/>
        <w:rPr>
          <w:rFonts w:ascii="Arial" w:hAnsi="Arial" w:cs="Arial"/>
          <w:lang w:val="es-ES"/>
        </w:rPr>
      </w:pPr>
    </w:p>
    <w:p w14:paraId="33E01EF7" w14:textId="77777777" w:rsidR="00340D75" w:rsidRDefault="00295A69" w:rsidP="004B4AF5">
      <w:pPr>
        <w:pStyle w:val="Prrafodelista"/>
        <w:ind w:left="0"/>
        <w:rPr>
          <w:rFonts w:ascii="Arial" w:hAnsi="Arial" w:cs="Arial"/>
          <w:lang w:val="es-ES"/>
        </w:rPr>
      </w:pPr>
      <w:r>
        <w:rPr>
          <w:rFonts w:ascii="Arial" w:hAnsi="Arial" w:cs="Arial"/>
          <w:lang w:val="es-ES"/>
        </w:rPr>
        <w:object w:dxaOrig="8948" w:dyaOrig="2881">
          <v:shape id="_x0000_i1030" type="#_x0000_t75" style="width:447.75pt;height:2in" o:ole="">
            <v:imagedata r:id="rId20" o:title=""/>
          </v:shape>
          <o:OLEObject Type="Embed" ProgID="MSGraph.Chart.8" ShapeID="_x0000_i1030" DrawAspect="Content" ObjectID="_1341047140" r:id="rId21">
            <o:FieldCodes>\s</o:FieldCodes>
          </o:OLEObject>
        </w:object>
      </w:r>
    </w:p>
    <w:p w14:paraId="3810A7EC" w14:textId="77777777" w:rsidR="00237406" w:rsidRDefault="00795325" w:rsidP="00237406">
      <w:pPr>
        <w:spacing w:after="0"/>
        <w:jc w:val="both"/>
        <w:rPr>
          <w:rFonts w:ascii="Arial" w:hAnsi="Arial" w:cs="Arial"/>
          <w:lang w:val="es-ES"/>
        </w:rPr>
      </w:pPr>
      <w:r>
        <w:rPr>
          <w:rFonts w:ascii="Arial" w:hAnsi="Arial" w:cs="Arial"/>
          <w:lang w:val="es-ES"/>
        </w:rPr>
        <w:lastRenderedPageBreak/>
        <w:t>En la pregunta que  dice ¿</w:t>
      </w:r>
      <w:r w:rsidR="00EC6A65">
        <w:rPr>
          <w:rFonts w:ascii="Arial" w:hAnsi="Arial" w:cs="Arial"/>
          <w:lang w:val="es-ES"/>
        </w:rPr>
        <w:t>Q</w:t>
      </w:r>
      <w:r w:rsidR="00237406">
        <w:rPr>
          <w:rFonts w:ascii="Arial" w:hAnsi="Arial" w:cs="Arial"/>
          <w:lang w:val="es-ES"/>
        </w:rPr>
        <w:t>ué ventajas y/o desventajas tiene la Acupuntura en relación con la Medicina Científica</w:t>
      </w:r>
      <w:r w:rsidR="00F33850">
        <w:rPr>
          <w:rFonts w:ascii="Arial" w:hAnsi="Arial" w:cs="Arial"/>
          <w:lang w:val="es-ES"/>
        </w:rPr>
        <w:t>?,  Respondieron:</w:t>
      </w:r>
    </w:p>
    <w:p w14:paraId="7206D96E" w14:textId="77777777" w:rsidR="009D1E2A" w:rsidRDefault="009D1E2A" w:rsidP="00237406">
      <w:pPr>
        <w:spacing w:after="0"/>
        <w:jc w:val="both"/>
        <w:rPr>
          <w:rFonts w:ascii="Arial" w:hAnsi="Arial" w:cs="Arial"/>
          <w:lang w:val="es-ES"/>
        </w:rPr>
      </w:pPr>
    </w:p>
    <w:p w14:paraId="0BD042DB" w14:textId="77777777" w:rsidR="009D1E2A" w:rsidRDefault="00795325" w:rsidP="00227CD1">
      <w:pPr>
        <w:numPr>
          <w:ilvl w:val="0"/>
          <w:numId w:val="19"/>
        </w:numPr>
        <w:spacing w:after="0"/>
        <w:jc w:val="both"/>
        <w:rPr>
          <w:rFonts w:ascii="Arial" w:hAnsi="Arial" w:cs="Arial"/>
          <w:lang w:val="es-ES"/>
        </w:rPr>
      </w:pPr>
      <w:r>
        <w:rPr>
          <w:rFonts w:ascii="Arial" w:hAnsi="Arial" w:cs="Arial"/>
          <w:lang w:val="es-ES"/>
        </w:rPr>
        <w:t>8 Médicos mencionaron las ventajas que tiene</w:t>
      </w:r>
      <w:r w:rsidR="00483202">
        <w:rPr>
          <w:rFonts w:ascii="Arial" w:hAnsi="Arial" w:cs="Arial"/>
          <w:lang w:val="es-ES"/>
        </w:rPr>
        <w:t xml:space="preserve"> en relación con la medicina científica:</w:t>
      </w:r>
    </w:p>
    <w:p w14:paraId="4FA182A1" w14:textId="77777777" w:rsidR="006710F5" w:rsidRDefault="006710F5" w:rsidP="006710F5">
      <w:pPr>
        <w:spacing w:after="0"/>
        <w:jc w:val="both"/>
        <w:rPr>
          <w:rFonts w:ascii="Arial" w:hAnsi="Arial" w:cs="Arial"/>
          <w:lang w:val="es-ES"/>
        </w:rPr>
      </w:pPr>
    </w:p>
    <w:p w14:paraId="021D47BD" w14:textId="77777777" w:rsidR="00775174" w:rsidRDefault="00E938F5" w:rsidP="006357F1">
      <w:pPr>
        <w:numPr>
          <w:ilvl w:val="0"/>
          <w:numId w:val="21"/>
        </w:numPr>
        <w:spacing w:after="0"/>
        <w:jc w:val="both"/>
        <w:rPr>
          <w:rFonts w:ascii="Arial" w:hAnsi="Arial" w:cs="Arial"/>
          <w:lang w:val="es-ES"/>
        </w:rPr>
      </w:pPr>
      <w:r>
        <w:rPr>
          <w:rFonts w:ascii="Arial" w:hAnsi="Arial" w:cs="Arial"/>
          <w:lang w:val="es-ES"/>
        </w:rPr>
        <w:t>6</w:t>
      </w:r>
      <w:r w:rsidR="001C4C24">
        <w:rPr>
          <w:rFonts w:ascii="Arial" w:hAnsi="Arial" w:cs="Arial"/>
          <w:lang w:val="es-ES"/>
        </w:rPr>
        <w:t xml:space="preserve"> Médicos dijeron que sustituye a los medicamentos, evitando así, los efectos secundarios de estos.</w:t>
      </w:r>
    </w:p>
    <w:p w14:paraId="3855CAB1" w14:textId="77777777" w:rsidR="001C4C24" w:rsidRDefault="001C4C24" w:rsidP="006357F1">
      <w:pPr>
        <w:numPr>
          <w:ilvl w:val="0"/>
          <w:numId w:val="21"/>
        </w:numPr>
        <w:spacing w:after="0"/>
        <w:jc w:val="both"/>
        <w:rPr>
          <w:rFonts w:ascii="Arial" w:hAnsi="Arial" w:cs="Arial"/>
          <w:lang w:val="es-ES"/>
        </w:rPr>
      </w:pPr>
      <w:r>
        <w:rPr>
          <w:rFonts w:ascii="Arial" w:hAnsi="Arial" w:cs="Arial"/>
          <w:lang w:val="es-ES"/>
        </w:rPr>
        <w:t>1 Médico dijo que la Acupuntura hacer sentir mejor al paciente.</w:t>
      </w:r>
    </w:p>
    <w:p w14:paraId="4E4DC883" w14:textId="77777777" w:rsidR="00E938F5" w:rsidRDefault="00E938F5" w:rsidP="006357F1">
      <w:pPr>
        <w:numPr>
          <w:ilvl w:val="0"/>
          <w:numId w:val="21"/>
        </w:numPr>
        <w:spacing w:after="0"/>
        <w:jc w:val="both"/>
        <w:rPr>
          <w:rFonts w:ascii="Arial" w:hAnsi="Arial" w:cs="Arial"/>
          <w:lang w:val="es-ES"/>
        </w:rPr>
      </w:pPr>
      <w:r>
        <w:rPr>
          <w:rFonts w:ascii="Arial" w:hAnsi="Arial" w:cs="Arial"/>
          <w:lang w:val="es-ES"/>
        </w:rPr>
        <w:t>1 Médico dijo que es no invasiva.</w:t>
      </w:r>
    </w:p>
    <w:p w14:paraId="19121CC3" w14:textId="77777777" w:rsidR="00E938F5" w:rsidRDefault="00E938F5" w:rsidP="00E938F5">
      <w:pPr>
        <w:spacing w:after="0"/>
        <w:jc w:val="both"/>
        <w:rPr>
          <w:rFonts w:ascii="Arial" w:hAnsi="Arial" w:cs="Arial"/>
          <w:lang w:val="es-ES"/>
        </w:rPr>
      </w:pPr>
    </w:p>
    <w:p w14:paraId="66E63024" w14:textId="77777777" w:rsidR="00483202" w:rsidRDefault="00D037EC" w:rsidP="00227CD1">
      <w:pPr>
        <w:numPr>
          <w:ilvl w:val="0"/>
          <w:numId w:val="19"/>
        </w:numPr>
        <w:spacing w:after="0"/>
        <w:jc w:val="both"/>
        <w:rPr>
          <w:rFonts w:ascii="Arial" w:hAnsi="Arial" w:cs="Arial"/>
          <w:lang w:val="es-ES"/>
        </w:rPr>
      </w:pPr>
      <w:r>
        <w:rPr>
          <w:rFonts w:ascii="Arial" w:hAnsi="Arial" w:cs="Arial"/>
          <w:lang w:val="es-ES"/>
        </w:rPr>
        <w:t>11 Médicos comentaron las desventajas de esta ante la medicina científica:</w:t>
      </w:r>
    </w:p>
    <w:p w14:paraId="27D1C3F9" w14:textId="77777777" w:rsidR="00E831C5" w:rsidRDefault="00E831C5" w:rsidP="00E831C5">
      <w:pPr>
        <w:spacing w:after="0"/>
        <w:jc w:val="both"/>
        <w:rPr>
          <w:rFonts w:ascii="Arial" w:hAnsi="Arial" w:cs="Arial"/>
          <w:lang w:val="es-ES"/>
        </w:rPr>
      </w:pPr>
    </w:p>
    <w:p w14:paraId="3557FAB4" w14:textId="77777777" w:rsidR="00821CD1" w:rsidRDefault="00211667" w:rsidP="00821CD1">
      <w:pPr>
        <w:numPr>
          <w:ilvl w:val="0"/>
          <w:numId w:val="22"/>
        </w:numPr>
        <w:spacing w:after="0"/>
        <w:jc w:val="both"/>
        <w:rPr>
          <w:rFonts w:ascii="Arial" w:hAnsi="Arial" w:cs="Arial"/>
          <w:lang w:val="es-ES"/>
        </w:rPr>
      </w:pPr>
      <w:r>
        <w:rPr>
          <w:rFonts w:ascii="Arial" w:hAnsi="Arial" w:cs="Arial"/>
          <w:lang w:val="es-ES"/>
        </w:rPr>
        <w:t>5 M</w:t>
      </w:r>
      <w:r w:rsidR="00821CD1">
        <w:rPr>
          <w:rFonts w:ascii="Arial" w:hAnsi="Arial" w:cs="Arial"/>
          <w:lang w:val="es-ES"/>
        </w:rPr>
        <w:t>édico</w:t>
      </w:r>
      <w:r>
        <w:rPr>
          <w:rFonts w:ascii="Arial" w:hAnsi="Arial" w:cs="Arial"/>
          <w:lang w:val="es-ES"/>
        </w:rPr>
        <w:t>s</w:t>
      </w:r>
      <w:r w:rsidR="00821CD1">
        <w:rPr>
          <w:rFonts w:ascii="Arial" w:hAnsi="Arial" w:cs="Arial"/>
          <w:lang w:val="es-ES"/>
        </w:rPr>
        <w:t xml:space="preserve"> dijeron que no sirve para todos los padecimientos.</w:t>
      </w:r>
    </w:p>
    <w:p w14:paraId="0B399DAA" w14:textId="77777777" w:rsidR="00821CD1" w:rsidRDefault="00211667" w:rsidP="00821CD1">
      <w:pPr>
        <w:numPr>
          <w:ilvl w:val="0"/>
          <w:numId w:val="22"/>
        </w:numPr>
        <w:spacing w:after="0"/>
        <w:jc w:val="both"/>
        <w:rPr>
          <w:rFonts w:ascii="Arial" w:hAnsi="Arial" w:cs="Arial"/>
          <w:lang w:val="es-ES"/>
        </w:rPr>
      </w:pPr>
      <w:r>
        <w:rPr>
          <w:rFonts w:ascii="Arial" w:hAnsi="Arial" w:cs="Arial"/>
          <w:lang w:val="es-ES"/>
        </w:rPr>
        <w:t xml:space="preserve">2 Médicos dicen que no </w:t>
      </w:r>
      <w:r w:rsidR="0038727A">
        <w:rPr>
          <w:rFonts w:ascii="Arial" w:hAnsi="Arial" w:cs="Arial"/>
          <w:lang w:val="es-ES"/>
        </w:rPr>
        <w:t>está</w:t>
      </w:r>
      <w:r>
        <w:rPr>
          <w:rFonts w:ascii="Arial" w:hAnsi="Arial" w:cs="Arial"/>
          <w:lang w:val="es-ES"/>
        </w:rPr>
        <w:t xml:space="preserve"> comprobada científicamente.</w:t>
      </w:r>
    </w:p>
    <w:p w14:paraId="3C62472B" w14:textId="77777777" w:rsidR="00211667" w:rsidRDefault="00211667" w:rsidP="00821CD1">
      <w:pPr>
        <w:numPr>
          <w:ilvl w:val="0"/>
          <w:numId w:val="22"/>
        </w:numPr>
        <w:spacing w:after="0"/>
        <w:jc w:val="both"/>
        <w:rPr>
          <w:rFonts w:ascii="Arial" w:hAnsi="Arial" w:cs="Arial"/>
          <w:lang w:val="es-ES"/>
        </w:rPr>
      </w:pPr>
      <w:r>
        <w:rPr>
          <w:rFonts w:ascii="Arial" w:hAnsi="Arial" w:cs="Arial"/>
          <w:lang w:val="es-ES"/>
        </w:rPr>
        <w:t>1 Médico  coment</w:t>
      </w:r>
      <w:r w:rsidR="00D0394B">
        <w:rPr>
          <w:rFonts w:ascii="Arial" w:hAnsi="Arial" w:cs="Arial"/>
          <w:lang w:val="es-ES"/>
        </w:rPr>
        <w:t xml:space="preserve">a </w:t>
      </w:r>
      <w:r>
        <w:rPr>
          <w:rFonts w:ascii="Arial" w:hAnsi="Arial" w:cs="Arial"/>
          <w:lang w:val="es-ES"/>
        </w:rPr>
        <w:t xml:space="preserve"> que no le dan la importancia que tiene</w:t>
      </w:r>
      <w:r w:rsidR="00D0394B">
        <w:rPr>
          <w:rFonts w:ascii="Arial" w:hAnsi="Arial" w:cs="Arial"/>
          <w:lang w:val="es-ES"/>
        </w:rPr>
        <w:t>.</w:t>
      </w:r>
    </w:p>
    <w:p w14:paraId="2151103E" w14:textId="77777777" w:rsidR="00D0394B" w:rsidRDefault="00E831C5" w:rsidP="00821CD1">
      <w:pPr>
        <w:numPr>
          <w:ilvl w:val="0"/>
          <w:numId w:val="22"/>
        </w:numPr>
        <w:spacing w:after="0"/>
        <w:jc w:val="both"/>
        <w:rPr>
          <w:rFonts w:ascii="Arial" w:hAnsi="Arial" w:cs="Arial"/>
          <w:lang w:val="es-ES"/>
        </w:rPr>
      </w:pPr>
      <w:r>
        <w:rPr>
          <w:rFonts w:ascii="Arial" w:hAnsi="Arial" w:cs="Arial"/>
          <w:lang w:val="es-ES"/>
        </w:rPr>
        <w:t>2</w:t>
      </w:r>
      <w:r w:rsidR="00D0394B">
        <w:rPr>
          <w:rFonts w:ascii="Arial" w:hAnsi="Arial" w:cs="Arial"/>
          <w:lang w:val="es-ES"/>
        </w:rPr>
        <w:t xml:space="preserve"> Médico</w:t>
      </w:r>
      <w:r>
        <w:rPr>
          <w:rFonts w:ascii="Arial" w:hAnsi="Arial" w:cs="Arial"/>
          <w:lang w:val="es-ES"/>
        </w:rPr>
        <w:t>s</w:t>
      </w:r>
      <w:r w:rsidR="00D0394B">
        <w:rPr>
          <w:rFonts w:ascii="Arial" w:hAnsi="Arial" w:cs="Arial"/>
          <w:lang w:val="es-ES"/>
        </w:rPr>
        <w:t xml:space="preserve"> dijo que el Dolor o miedo a los piquetes</w:t>
      </w:r>
      <w:r>
        <w:rPr>
          <w:rFonts w:ascii="Arial" w:hAnsi="Arial" w:cs="Arial"/>
          <w:lang w:val="es-ES"/>
        </w:rPr>
        <w:t xml:space="preserve"> es una gran desventaja.</w:t>
      </w:r>
    </w:p>
    <w:p w14:paraId="3DE8E946" w14:textId="77777777" w:rsidR="00E831C5" w:rsidRDefault="00E831C5" w:rsidP="00821CD1">
      <w:pPr>
        <w:numPr>
          <w:ilvl w:val="0"/>
          <w:numId w:val="22"/>
        </w:numPr>
        <w:spacing w:after="0"/>
        <w:jc w:val="both"/>
        <w:rPr>
          <w:rFonts w:ascii="Arial" w:hAnsi="Arial" w:cs="Arial"/>
          <w:lang w:val="es-ES"/>
        </w:rPr>
      </w:pPr>
      <w:r>
        <w:rPr>
          <w:rFonts w:ascii="Arial" w:hAnsi="Arial" w:cs="Arial"/>
          <w:lang w:val="es-ES"/>
        </w:rPr>
        <w:t xml:space="preserve">1 Médico comentó que atrasa la atención </w:t>
      </w:r>
      <w:r w:rsidR="00524D3C">
        <w:rPr>
          <w:rFonts w:ascii="Arial" w:hAnsi="Arial" w:cs="Arial"/>
          <w:lang w:val="es-ES"/>
        </w:rPr>
        <w:t>médica</w:t>
      </w:r>
      <w:r>
        <w:rPr>
          <w:rFonts w:ascii="Arial" w:hAnsi="Arial" w:cs="Arial"/>
          <w:lang w:val="es-ES"/>
        </w:rPr>
        <w:t xml:space="preserve"> adecuada, ya que hace perder el tiempo a los pacientes.</w:t>
      </w:r>
    </w:p>
    <w:p w14:paraId="2B49F899" w14:textId="77777777" w:rsidR="00821CD1" w:rsidRDefault="00821CD1" w:rsidP="00821CD1">
      <w:pPr>
        <w:spacing w:after="0"/>
        <w:ind w:left="1416"/>
        <w:jc w:val="both"/>
        <w:rPr>
          <w:rFonts w:ascii="Arial" w:hAnsi="Arial" w:cs="Arial"/>
          <w:lang w:val="es-ES"/>
        </w:rPr>
      </w:pPr>
      <w:r>
        <w:rPr>
          <w:rFonts w:ascii="Arial" w:hAnsi="Arial" w:cs="Arial"/>
          <w:lang w:val="es-ES"/>
        </w:rPr>
        <w:t xml:space="preserve">   </w:t>
      </w:r>
    </w:p>
    <w:p w14:paraId="4FD2DB13" w14:textId="77777777" w:rsidR="00821CD1" w:rsidRDefault="00821CD1" w:rsidP="00821CD1">
      <w:pPr>
        <w:spacing w:after="0"/>
        <w:jc w:val="both"/>
        <w:rPr>
          <w:rFonts w:ascii="Arial" w:hAnsi="Arial" w:cs="Arial"/>
          <w:lang w:val="es-ES"/>
        </w:rPr>
      </w:pPr>
    </w:p>
    <w:p w14:paraId="672B4B68" w14:textId="77777777" w:rsidR="005A4B26" w:rsidRPr="006710F5" w:rsidRDefault="00775174" w:rsidP="005A4B26">
      <w:pPr>
        <w:numPr>
          <w:ilvl w:val="0"/>
          <w:numId w:val="19"/>
        </w:numPr>
        <w:spacing w:after="0"/>
        <w:jc w:val="both"/>
        <w:rPr>
          <w:rFonts w:ascii="Arial" w:hAnsi="Arial" w:cs="Arial"/>
          <w:lang w:val="es-ES"/>
        </w:rPr>
      </w:pPr>
      <w:r>
        <w:rPr>
          <w:rFonts w:ascii="Arial" w:hAnsi="Arial" w:cs="Arial"/>
          <w:lang w:val="es-ES"/>
        </w:rPr>
        <w:t>1 Médico no contestó la pregunta.</w:t>
      </w:r>
    </w:p>
    <w:p w14:paraId="02F8B704" w14:textId="77777777" w:rsidR="005A4B26" w:rsidRDefault="005A4B26" w:rsidP="005A4B26">
      <w:pPr>
        <w:spacing w:after="0"/>
        <w:jc w:val="both"/>
        <w:rPr>
          <w:rFonts w:ascii="Arial" w:hAnsi="Arial" w:cs="Arial"/>
          <w:lang w:val="es-ES"/>
        </w:rPr>
      </w:pPr>
    </w:p>
    <w:p w14:paraId="1A91CCF4" w14:textId="77777777" w:rsidR="00C81734" w:rsidRDefault="004B4AF5" w:rsidP="005A4B26">
      <w:pPr>
        <w:spacing w:after="0"/>
        <w:jc w:val="both"/>
        <w:rPr>
          <w:rFonts w:ascii="Arial" w:hAnsi="Arial" w:cs="Arial"/>
          <w:lang w:val="es-ES"/>
        </w:rPr>
      </w:pPr>
      <w:r>
        <w:rPr>
          <w:rFonts w:ascii="Arial" w:hAnsi="Arial" w:cs="Arial"/>
          <w:lang w:val="es-ES"/>
        </w:rPr>
        <w:object w:dxaOrig="8905" w:dyaOrig="2881">
          <v:shape id="_x0000_i1031" type="#_x0000_t75" style="width:445.5pt;height:2in" o:ole="">
            <v:imagedata r:id="rId22" o:title=""/>
          </v:shape>
          <o:OLEObject Type="Embed" ProgID="MSGraph.Chart.8" ShapeID="_x0000_i1031" DrawAspect="Content" ObjectID="_1341047141" r:id="rId23">
            <o:FieldCodes>\s</o:FieldCodes>
          </o:OLEObject>
        </w:object>
      </w:r>
      <w:r>
        <w:rPr>
          <w:rFonts w:ascii="Arial" w:hAnsi="Arial" w:cs="Arial"/>
          <w:lang w:val="es-ES"/>
        </w:rPr>
        <w:object w:dxaOrig="9022" w:dyaOrig="2881">
          <v:shape id="_x0000_i1032" type="#_x0000_t75" style="width:450.75pt;height:2in" o:ole="">
            <v:imagedata r:id="rId24" o:title=""/>
          </v:shape>
          <o:OLEObject Type="Embed" ProgID="MSGraph.Chart.8" ShapeID="_x0000_i1032" DrawAspect="Content" ObjectID="_1341047142" r:id="rId25">
            <o:FieldCodes>\s</o:FieldCodes>
          </o:OLEObject>
        </w:object>
      </w:r>
      <w:r w:rsidR="001A7439">
        <w:rPr>
          <w:rFonts w:ascii="Arial" w:hAnsi="Arial" w:cs="Arial"/>
          <w:lang w:val="es-ES"/>
        </w:rPr>
        <w:object w:dxaOrig="9113" w:dyaOrig="2881">
          <v:shape id="_x0000_i1033" type="#_x0000_t75" style="width:456pt;height:2in" o:ole="">
            <v:imagedata r:id="rId26" o:title=""/>
          </v:shape>
          <o:OLEObject Type="Embed" ProgID="MSGraph.Chart.8" ShapeID="_x0000_i1033" DrawAspect="Content" ObjectID="_1341047143" r:id="rId27">
            <o:FieldCodes>\s</o:FieldCodes>
          </o:OLEObject>
        </w:object>
      </w:r>
    </w:p>
    <w:p w14:paraId="66705E78" w14:textId="77777777" w:rsidR="0025130F" w:rsidRDefault="0025130F" w:rsidP="005A4B26">
      <w:pPr>
        <w:spacing w:after="0"/>
        <w:jc w:val="both"/>
        <w:rPr>
          <w:rFonts w:ascii="Arial" w:hAnsi="Arial" w:cs="Arial"/>
          <w:lang w:val="es-ES"/>
        </w:rPr>
      </w:pPr>
    </w:p>
    <w:p w14:paraId="7FE50A6A" w14:textId="77777777" w:rsidR="006349DD" w:rsidRDefault="006349DD" w:rsidP="005A4B26">
      <w:pPr>
        <w:spacing w:after="0"/>
        <w:jc w:val="both"/>
        <w:rPr>
          <w:rFonts w:ascii="Arial" w:hAnsi="Arial" w:cs="Arial"/>
          <w:lang w:val="es-ES"/>
        </w:rPr>
      </w:pPr>
    </w:p>
    <w:p w14:paraId="10CD8922" w14:textId="77777777" w:rsidR="006349DD" w:rsidRDefault="006349DD" w:rsidP="005A4B26">
      <w:pPr>
        <w:spacing w:after="0"/>
        <w:jc w:val="both"/>
        <w:rPr>
          <w:rFonts w:ascii="Arial" w:hAnsi="Arial" w:cs="Arial"/>
          <w:lang w:val="es-ES"/>
        </w:rPr>
      </w:pPr>
    </w:p>
    <w:p w14:paraId="3812A44F" w14:textId="77777777" w:rsidR="005A4B26" w:rsidRDefault="00EC6A65" w:rsidP="005A4B26">
      <w:pPr>
        <w:spacing w:after="0"/>
        <w:jc w:val="both"/>
        <w:rPr>
          <w:rFonts w:ascii="Arial" w:hAnsi="Arial" w:cs="Arial"/>
          <w:lang w:val="es-ES"/>
        </w:rPr>
      </w:pPr>
      <w:r>
        <w:rPr>
          <w:rFonts w:ascii="Arial" w:hAnsi="Arial" w:cs="Arial"/>
          <w:lang w:val="es-ES"/>
        </w:rPr>
        <w:t>En cuanto a la pregunta de qué</w:t>
      </w:r>
      <w:r w:rsidR="005A4B26">
        <w:rPr>
          <w:rFonts w:ascii="Arial" w:hAnsi="Arial" w:cs="Arial"/>
          <w:lang w:val="es-ES"/>
        </w:rPr>
        <w:t xml:space="preserve"> padecimientos cree que puede ayudar la Acupuntura al paciente</w:t>
      </w:r>
      <w:r w:rsidR="008A216D">
        <w:rPr>
          <w:rFonts w:ascii="Arial" w:hAnsi="Arial" w:cs="Arial"/>
          <w:lang w:val="es-ES"/>
        </w:rPr>
        <w:t>, dijeron:</w:t>
      </w:r>
    </w:p>
    <w:p w14:paraId="3E364510" w14:textId="77777777" w:rsidR="008A216D" w:rsidRDefault="008A216D" w:rsidP="005A4B26">
      <w:pPr>
        <w:spacing w:after="0"/>
        <w:jc w:val="both"/>
        <w:rPr>
          <w:rFonts w:ascii="Arial" w:hAnsi="Arial" w:cs="Arial"/>
          <w:lang w:val="es-ES"/>
        </w:rPr>
      </w:pPr>
    </w:p>
    <w:p w14:paraId="430452E6" w14:textId="77777777" w:rsidR="008A216D" w:rsidRDefault="008A216D" w:rsidP="008A216D">
      <w:pPr>
        <w:numPr>
          <w:ilvl w:val="0"/>
          <w:numId w:val="13"/>
        </w:numPr>
        <w:spacing w:after="0"/>
        <w:jc w:val="both"/>
        <w:rPr>
          <w:rFonts w:ascii="Arial" w:hAnsi="Arial" w:cs="Arial"/>
          <w:lang w:val="es-ES"/>
        </w:rPr>
      </w:pPr>
      <w:r>
        <w:rPr>
          <w:rFonts w:ascii="Arial" w:hAnsi="Arial" w:cs="Arial"/>
          <w:lang w:val="es-ES"/>
        </w:rPr>
        <w:t>La mayoría dice que la Acupuntura ayuda en padecimientos</w:t>
      </w:r>
      <w:r w:rsidR="00C94DA1">
        <w:rPr>
          <w:rFonts w:ascii="Arial" w:hAnsi="Arial" w:cs="Arial"/>
          <w:lang w:val="es-ES"/>
        </w:rPr>
        <w:t xml:space="preserve"> que van acompañados de dolor</w:t>
      </w:r>
      <w:r w:rsidR="007F6440">
        <w:rPr>
          <w:rFonts w:ascii="Arial" w:hAnsi="Arial" w:cs="Arial"/>
          <w:lang w:val="es-ES"/>
        </w:rPr>
        <w:t xml:space="preserve">  (12 Médicos), y de estos, (3), dicen que sobre todo ayuda en dolores relacionados con la columna vertebral</w:t>
      </w:r>
      <w:r w:rsidR="00F33270">
        <w:rPr>
          <w:rFonts w:ascii="Arial" w:hAnsi="Arial" w:cs="Arial"/>
          <w:lang w:val="es-ES"/>
        </w:rPr>
        <w:t>, y (2)  para la migraña.</w:t>
      </w:r>
    </w:p>
    <w:p w14:paraId="17ED2476" w14:textId="77777777" w:rsidR="003477E1" w:rsidRDefault="003477E1" w:rsidP="003477E1">
      <w:pPr>
        <w:spacing w:after="0"/>
        <w:ind w:left="720"/>
        <w:jc w:val="both"/>
        <w:rPr>
          <w:rFonts w:ascii="Arial" w:hAnsi="Arial" w:cs="Arial"/>
          <w:lang w:val="es-ES"/>
        </w:rPr>
      </w:pPr>
    </w:p>
    <w:p w14:paraId="7F9C93B6" w14:textId="77777777" w:rsidR="00F33270" w:rsidRDefault="00F33270" w:rsidP="008A216D">
      <w:pPr>
        <w:numPr>
          <w:ilvl w:val="0"/>
          <w:numId w:val="13"/>
        </w:numPr>
        <w:spacing w:after="0"/>
        <w:jc w:val="both"/>
        <w:rPr>
          <w:rFonts w:ascii="Arial" w:hAnsi="Arial" w:cs="Arial"/>
          <w:lang w:val="es-ES"/>
        </w:rPr>
      </w:pPr>
      <w:r>
        <w:rPr>
          <w:rFonts w:ascii="Arial" w:hAnsi="Arial" w:cs="Arial"/>
          <w:lang w:val="es-ES"/>
        </w:rPr>
        <w:t>2 médicos, dijeron que la Acupuntura ayuda en todos los padecimientos.</w:t>
      </w:r>
    </w:p>
    <w:p w14:paraId="34DBACF2" w14:textId="77777777" w:rsidR="003C6778" w:rsidRDefault="003C6778" w:rsidP="003C6778">
      <w:pPr>
        <w:spacing w:after="0"/>
        <w:jc w:val="both"/>
        <w:rPr>
          <w:rFonts w:ascii="Arial" w:hAnsi="Arial" w:cs="Arial"/>
          <w:lang w:val="es-ES"/>
        </w:rPr>
      </w:pPr>
    </w:p>
    <w:p w14:paraId="6A869541" w14:textId="77777777" w:rsidR="00F33270" w:rsidRDefault="003477E1" w:rsidP="008A216D">
      <w:pPr>
        <w:numPr>
          <w:ilvl w:val="0"/>
          <w:numId w:val="13"/>
        </w:numPr>
        <w:spacing w:after="0"/>
        <w:jc w:val="both"/>
        <w:rPr>
          <w:rFonts w:ascii="Arial" w:hAnsi="Arial" w:cs="Arial"/>
          <w:lang w:val="es-ES"/>
        </w:rPr>
      </w:pPr>
      <w:r>
        <w:rPr>
          <w:rFonts w:ascii="Arial" w:hAnsi="Arial" w:cs="Arial"/>
          <w:lang w:val="es-ES"/>
        </w:rPr>
        <w:t>1 Médico contestó</w:t>
      </w:r>
      <w:r w:rsidR="00AF2E28">
        <w:rPr>
          <w:rFonts w:ascii="Arial" w:hAnsi="Arial" w:cs="Arial"/>
          <w:lang w:val="es-ES"/>
        </w:rPr>
        <w:t xml:space="preserve"> que sirve para la tensión nerviosa y el stress.</w:t>
      </w:r>
    </w:p>
    <w:p w14:paraId="4818DA8B" w14:textId="77777777" w:rsidR="003C6778" w:rsidRDefault="003C6778" w:rsidP="003C6778">
      <w:pPr>
        <w:spacing w:after="0"/>
        <w:ind w:left="720"/>
        <w:jc w:val="both"/>
        <w:rPr>
          <w:rFonts w:ascii="Arial" w:hAnsi="Arial" w:cs="Arial"/>
          <w:lang w:val="es-ES"/>
        </w:rPr>
      </w:pPr>
    </w:p>
    <w:p w14:paraId="7C84F0F7" w14:textId="77777777" w:rsidR="001A4362" w:rsidRPr="00691E49" w:rsidRDefault="00210DA7" w:rsidP="001A4362">
      <w:pPr>
        <w:numPr>
          <w:ilvl w:val="0"/>
          <w:numId w:val="13"/>
        </w:numPr>
        <w:spacing w:after="0"/>
        <w:jc w:val="both"/>
        <w:rPr>
          <w:rFonts w:ascii="Arial" w:hAnsi="Arial" w:cs="Arial"/>
          <w:lang w:val="es-ES"/>
        </w:rPr>
      </w:pPr>
      <w:r w:rsidRPr="00691E49">
        <w:rPr>
          <w:rFonts w:ascii="Arial" w:hAnsi="Arial" w:cs="Arial"/>
          <w:lang w:val="es-ES"/>
        </w:rPr>
        <w:t xml:space="preserve">4 </w:t>
      </w:r>
      <w:r w:rsidR="00A65A95" w:rsidRPr="00691E49">
        <w:rPr>
          <w:rFonts w:ascii="Arial" w:hAnsi="Arial" w:cs="Arial"/>
          <w:lang w:val="es-ES"/>
        </w:rPr>
        <w:t>Médicos</w:t>
      </w:r>
      <w:r w:rsidRPr="00691E49">
        <w:rPr>
          <w:rFonts w:ascii="Arial" w:hAnsi="Arial" w:cs="Arial"/>
          <w:lang w:val="es-ES"/>
        </w:rPr>
        <w:t xml:space="preserve"> comentaron que la Acupuntura no sirve para ayudar ni mejorar ningún padecimiento.</w:t>
      </w:r>
    </w:p>
    <w:p w14:paraId="131D3835" w14:textId="77777777" w:rsidR="003C6778" w:rsidRDefault="003C6778" w:rsidP="003C6778">
      <w:pPr>
        <w:spacing w:after="0"/>
        <w:jc w:val="both"/>
        <w:rPr>
          <w:rFonts w:ascii="Arial" w:hAnsi="Arial" w:cs="Arial"/>
          <w:lang w:val="es-ES"/>
        </w:rPr>
      </w:pPr>
    </w:p>
    <w:p w14:paraId="6302021F" w14:textId="77777777" w:rsidR="00210DA7" w:rsidRDefault="00210DA7" w:rsidP="008A216D">
      <w:pPr>
        <w:numPr>
          <w:ilvl w:val="0"/>
          <w:numId w:val="13"/>
        </w:numPr>
        <w:spacing w:after="0"/>
        <w:jc w:val="both"/>
        <w:rPr>
          <w:rFonts w:ascii="Arial" w:hAnsi="Arial" w:cs="Arial"/>
          <w:lang w:val="es-ES"/>
        </w:rPr>
      </w:pPr>
      <w:r>
        <w:rPr>
          <w:rFonts w:ascii="Arial" w:hAnsi="Arial" w:cs="Arial"/>
          <w:lang w:val="es-ES"/>
        </w:rPr>
        <w:t>1 Médico no contestó la pregunta.</w:t>
      </w:r>
    </w:p>
    <w:p w14:paraId="5F185A4B" w14:textId="77777777" w:rsidR="0025130F" w:rsidRDefault="0025130F" w:rsidP="0025130F">
      <w:pPr>
        <w:pStyle w:val="Prrafodelista"/>
        <w:rPr>
          <w:rFonts w:ascii="Arial" w:hAnsi="Arial" w:cs="Arial"/>
          <w:lang w:val="es-ES"/>
        </w:rPr>
      </w:pPr>
    </w:p>
    <w:p w14:paraId="444CD2D3" w14:textId="77777777" w:rsidR="0025130F" w:rsidRDefault="0025130F" w:rsidP="0025130F">
      <w:pPr>
        <w:spacing w:after="0"/>
        <w:ind w:left="720"/>
        <w:jc w:val="both"/>
        <w:rPr>
          <w:rFonts w:ascii="Arial" w:hAnsi="Arial" w:cs="Arial"/>
          <w:lang w:val="es-ES"/>
        </w:rPr>
      </w:pPr>
    </w:p>
    <w:p w14:paraId="5240D1DA" w14:textId="77777777" w:rsidR="0025130F" w:rsidRDefault="0025130F" w:rsidP="0025130F">
      <w:pPr>
        <w:spacing w:after="0"/>
        <w:ind w:left="720"/>
        <w:jc w:val="both"/>
        <w:rPr>
          <w:rFonts w:ascii="Arial" w:hAnsi="Arial" w:cs="Arial"/>
          <w:lang w:val="es-ES"/>
        </w:rPr>
      </w:pPr>
    </w:p>
    <w:p w14:paraId="1BBF72F0" w14:textId="77777777" w:rsidR="003C6778" w:rsidRDefault="006349DD" w:rsidP="00344CBB">
      <w:pPr>
        <w:pStyle w:val="Prrafodelista"/>
        <w:ind w:left="0"/>
        <w:rPr>
          <w:rFonts w:ascii="Arial" w:hAnsi="Arial" w:cs="Arial"/>
          <w:lang w:val="es-ES"/>
        </w:rPr>
      </w:pPr>
      <w:r>
        <w:rPr>
          <w:rFonts w:ascii="Arial" w:hAnsi="Arial" w:cs="Arial"/>
          <w:lang w:val="es-ES"/>
        </w:rPr>
        <w:object w:dxaOrig="8888" w:dyaOrig="2881">
          <v:shape id="_x0000_i1034" type="#_x0000_t75" style="width:444.75pt;height:2in" o:ole="">
            <v:imagedata r:id="rId28" o:title=""/>
          </v:shape>
          <o:OLEObject Type="Embed" ProgID="MSGraph.Chart.8" ShapeID="_x0000_i1034" DrawAspect="Content" ObjectID="_1341047144" r:id="rId29">
            <o:FieldCodes>\s</o:FieldCodes>
          </o:OLEObject>
        </w:object>
      </w:r>
    </w:p>
    <w:p w14:paraId="1AA91364" w14:textId="77777777" w:rsidR="000E3FA2" w:rsidRDefault="000E3FA2" w:rsidP="003C6778">
      <w:pPr>
        <w:spacing w:after="0"/>
        <w:jc w:val="both"/>
        <w:rPr>
          <w:rFonts w:ascii="Arial" w:hAnsi="Arial" w:cs="Arial"/>
          <w:lang w:val="es-ES"/>
        </w:rPr>
      </w:pPr>
    </w:p>
    <w:p w14:paraId="6359B1A0" w14:textId="77777777" w:rsidR="000E3FA2" w:rsidRDefault="001408DD" w:rsidP="003C6778">
      <w:pPr>
        <w:spacing w:after="0"/>
        <w:jc w:val="both"/>
        <w:rPr>
          <w:rFonts w:ascii="Arial" w:hAnsi="Arial" w:cs="Arial"/>
        </w:rPr>
      </w:pPr>
      <w:r>
        <w:rPr>
          <w:rFonts w:ascii="Arial" w:hAnsi="Arial" w:cs="Arial"/>
          <w:lang w:val="es-ES"/>
        </w:rPr>
        <w:t xml:space="preserve">Esta pregunta fue un poco </w:t>
      </w:r>
      <w:r w:rsidR="00A65A95">
        <w:rPr>
          <w:rFonts w:ascii="Arial" w:hAnsi="Arial" w:cs="Arial"/>
          <w:lang w:val="es-ES"/>
        </w:rPr>
        <w:t>más</w:t>
      </w:r>
      <w:r>
        <w:rPr>
          <w:rFonts w:ascii="Arial" w:hAnsi="Arial" w:cs="Arial"/>
          <w:lang w:val="es-ES"/>
        </w:rPr>
        <w:t xml:space="preserve"> específica para cada uno de ellos</w:t>
      </w:r>
      <w:r w:rsidR="0073718F">
        <w:rPr>
          <w:rFonts w:ascii="Arial" w:hAnsi="Arial" w:cs="Arial"/>
          <w:lang w:val="es-ES"/>
        </w:rPr>
        <w:t>, ya que tiene que ver con su especialidad.  La pregunta fue la siguiente</w:t>
      </w:r>
      <w:r w:rsidR="00A65A95">
        <w:rPr>
          <w:rFonts w:ascii="Arial" w:hAnsi="Arial" w:cs="Arial"/>
          <w:lang w:val="es-ES"/>
        </w:rPr>
        <w:t>: De</w:t>
      </w:r>
      <w:r w:rsidR="004F3431" w:rsidRPr="004F3431">
        <w:rPr>
          <w:rFonts w:ascii="Arial" w:hAnsi="Arial" w:cs="Arial"/>
        </w:rPr>
        <w:t xml:space="preserve"> acuerdo a su especialidad, ¿Qué padecimientos son los </w:t>
      </w:r>
      <w:r w:rsidR="00A65A95" w:rsidRPr="004F3431">
        <w:rPr>
          <w:rFonts w:ascii="Arial" w:hAnsi="Arial" w:cs="Arial"/>
        </w:rPr>
        <w:t>más</w:t>
      </w:r>
      <w:r w:rsidR="004F3431" w:rsidRPr="004F3431">
        <w:rPr>
          <w:rFonts w:ascii="Arial" w:hAnsi="Arial" w:cs="Arial"/>
        </w:rPr>
        <w:t xml:space="preserve"> frecuentes?  ¿Cree que estos pudieran ser tratados, en conjunto, con Acupuntura y/o Medicina Tradicional?</w:t>
      </w:r>
      <w:r w:rsidR="00604632">
        <w:rPr>
          <w:rFonts w:ascii="Arial" w:hAnsi="Arial" w:cs="Arial"/>
        </w:rPr>
        <w:t>.   Ellos respondieron:</w:t>
      </w:r>
    </w:p>
    <w:p w14:paraId="03004037" w14:textId="77777777" w:rsidR="004A53C3" w:rsidRDefault="004A53C3" w:rsidP="003C6778">
      <w:pPr>
        <w:spacing w:after="0"/>
        <w:jc w:val="both"/>
        <w:rPr>
          <w:rFonts w:ascii="Arial" w:hAnsi="Arial" w:cs="Arial"/>
        </w:rPr>
      </w:pPr>
    </w:p>
    <w:p w14:paraId="3BAC1F79" w14:textId="77777777" w:rsidR="004A53C3" w:rsidRDefault="00A65A95" w:rsidP="004A53C3">
      <w:pPr>
        <w:numPr>
          <w:ilvl w:val="0"/>
          <w:numId w:val="18"/>
        </w:numPr>
        <w:spacing w:after="0"/>
        <w:jc w:val="both"/>
        <w:rPr>
          <w:rFonts w:ascii="Arial" w:hAnsi="Arial" w:cs="Arial"/>
          <w:lang w:val="es-ES"/>
        </w:rPr>
      </w:pPr>
      <w:r>
        <w:rPr>
          <w:rFonts w:ascii="Arial" w:hAnsi="Arial" w:cs="Arial"/>
          <w:lang w:val="es-ES"/>
        </w:rPr>
        <w:t>Anestesiólogos</w:t>
      </w:r>
      <w:r w:rsidR="004A53C3">
        <w:rPr>
          <w:rFonts w:ascii="Arial" w:hAnsi="Arial" w:cs="Arial"/>
          <w:lang w:val="es-ES"/>
        </w:rPr>
        <w:t xml:space="preserve">:  Padecimientos </w:t>
      </w:r>
      <w:r w:rsidR="0038727A">
        <w:rPr>
          <w:rFonts w:ascii="Arial" w:hAnsi="Arial" w:cs="Arial"/>
          <w:lang w:val="es-ES"/>
        </w:rPr>
        <w:t>más</w:t>
      </w:r>
      <w:r w:rsidR="004A53C3">
        <w:rPr>
          <w:rFonts w:ascii="Arial" w:hAnsi="Arial" w:cs="Arial"/>
          <w:lang w:val="es-ES"/>
        </w:rPr>
        <w:t xml:space="preserve"> frecuentes</w:t>
      </w:r>
      <w:r w:rsidR="00746C3C">
        <w:rPr>
          <w:rFonts w:ascii="Arial" w:hAnsi="Arial" w:cs="Arial"/>
          <w:lang w:val="es-ES"/>
        </w:rPr>
        <w:t xml:space="preserve">, pacientes quirúrgicos, sobre todo de columna, patologías de articulaciones, </w:t>
      </w:r>
      <w:r w:rsidR="00CA2636">
        <w:rPr>
          <w:rFonts w:ascii="Arial" w:hAnsi="Arial" w:cs="Arial"/>
          <w:lang w:val="es-ES"/>
        </w:rPr>
        <w:t xml:space="preserve"> todo tipo de hernias</w:t>
      </w:r>
      <w:r w:rsidR="0041653E">
        <w:rPr>
          <w:rFonts w:ascii="Arial" w:hAnsi="Arial" w:cs="Arial"/>
          <w:lang w:val="es-ES"/>
        </w:rPr>
        <w:t>, en la Clínica Hospital Dr. A. Pisanty, se maneja  Cirugía ambulatoria</w:t>
      </w:r>
      <w:r w:rsidR="002E01CC">
        <w:rPr>
          <w:rFonts w:ascii="Arial" w:hAnsi="Arial" w:cs="Arial"/>
          <w:lang w:val="es-ES"/>
        </w:rPr>
        <w:t>, solamente.  Ellos, en general piensan</w:t>
      </w:r>
      <w:r w:rsidR="001A4362">
        <w:rPr>
          <w:rFonts w:ascii="Arial" w:hAnsi="Arial" w:cs="Arial"/>
          <w:lang w:val="es-ES"/>
        </w:rPr>
        <w:t>, que la acupuntura es buena para la analgesia y sedación.</w:t>
      </w:r>
    </w:p>
    <w:p w14:paraId="55404637" w14:textId="77777777" w:rsidR="0056225B" w:rsidRDefault="0056225B" w:rsidP="0056225B">
      <w:pPr>
        <w:spacing w:after="0"/>
        <w:ind w:left="720"/>
        <w:jc w:val="both"/>
        <w:rPr>
          <w:rFonts w:ascii="Arial" w:hAnsi="Arial" w:cs="Arial"/>
          <w:lang w:val="es-ES"/>
        </w:rPr>
      </w:pPr>
    </w:p>
    <w:p w14:paraId="1DD293FC" w14:textId="77777777" w:rsidR="001A4362" w:rsidRDefault="007203ED" w:rsidP="004A53C3">
      <w:pPr>
        <w:numPr>
          <w:ilvl w:val="0"/>
          <w:numId w:val="18"/>
        </w:numPr>
        <w:spacing w:after="0"/>
        <w:jc w:val="both"/>
        <w:rPr>
          <w:rFonts w:ascii="Arial" w:hAnsi="Arial" w:cs="Arial"/>
          <w:lang w:val="es-ES"/>
        </w:rPr>
      </w:pPr>
      <w:r>
        <w:rPr>
          <w:rFonts w:ascii="Arial" w:hAnsi="Arial" w:cs="Arial"/>
          <w:lang w:val="es-ES"/>
        </w:rPr>
        <w:t xml:space="preserve">Cirugía General:  Padecimientos </w:t>
      </w:r>
      <w:r w:rsidR="00A65A95">
        <w:rPr>
          <w:rFonts w:ascii="Arial" w:hAnsi="Arial" w:cs="Arial"/>
          <w:lang w:val="es-ES"/>
        </w:rPr>
        <w:t>más</w:t>
      </w:r>
      <w:r>
        <w:rPr>
          <w:rFonts w:ascii="Arial" w:hAnsi="Arial" w:cs="Arial"/>
          <w:lang w:val="es-ES"/>
        </w:rPr>
        <w:t xml:space="preserve"> frecuentes:  todo tipo de pacientes quirúrgicos</w:t>
      </w:r>
      <w:r w:rsidR="002D0FB7">
        <w:rPr>
          <w:rFonts w:ascii="Arial" w:hAnsi="Arial" w:cs="Arial"/>
          <w:lang w:val="es-ES"/>
        </w:rPr>
        <w:t>.  Ellos no están de acuerdo en que la Acupuntura</w:t>
      </w:r>
      <w:r w:rsidR="00C53DA9">
        <w:rPr>
          <w:rFonts w:ascii="Arial" w:hAnsi="Arial" w:cs="Arial"/>
          <w:lang w:val="es-ES"/>
        </w:rPr>
        <w:t xml:space="preserve"> ayude a sus pacientes, ya que el único tratamiento, para lo que ellos ven, es la Cirugía</w:t>
      </w:r>
      <w:r w:rsidR="00826AEE">
        <w:rPr>
          <w:rFonts w:ascii="Arial" w:hAnsi="Arial" w:cs="Arial"/>
          <w:lang w:val="es-ES"/>
        </w:rPr>
        <w:t>, no hay de otra.</w:t>
      </w:r>
    </w:p>
    <w:p w14:paraId="3283E285" w14:textId="77777777" w:rsidR="0056225B" w:rsidRDefault="0056225B" w:rsidP="0056225B">
      <w:pPr>
        <w:spacing w:after="0"/>
        <w:jc w:val="both"/>
        <w:rPr>
          <w:rFonts w:ascii="Arial" w:hAnsi="Arial" w:cs="Arial"/>
          <w:lang w:val="es-ES"/>
        </w:rPr>
      </w:pPr>
    </w:p>
    <w:p w14:paraId="0895D618" w14:textId="77777777" w:rsidR="00CA2097" w:rsidRDefault="00826AEE" w:rsidP="004A53C3">
      <w:pPr>
        <w:numPr>
          <w:ilvl w:val="0"/>
          <w:numId w:val="18"/>
        </w:numPr>
        <w:spacing w:after="0"/>
        <w:jc w:val="both"/>
        <w:rPr>
          <w:rFonts w:ascii="Arial" w:hAnsi="Arial" w:cs="Arial"/>
          <w:lang w:val="es-ES"/>
        </w:rPr>
      </w:pPr>
      <w:r>
        <w:rPr>
          <w:rFonts w:ascii="Arial" w:hAnsi="Arial" w:cs="Arial"/>
          <w:lang w:val="es-ES"/>
        </w:rPr>
        <w:t>Endoscopia:</w:t>
      </w:r>
      <w:r w:rsidR="00B33EE0">
        <w:rPr>
          <w:rFonts w:ascii="Arial" w:hAnsi="Arial" w:cs="Arial"/>
          <w:lang w:val="es-ES"/>
        </w:rPr>
        <w:t xml:space="preserve">  Padecimientos </w:t>
      </w:r>
      <w:r w:rsidR="0038727A">
        <w:rPr>
          <w:rFonts w:ascii="Arial" w:hAnsi="Arial" w:cs="Arial"/>
          <w:lang w:val="es-ES"/>
        </w:rPr>
        <w:t>más</w:t>
      </w:r>
      <w:r w:rsidR="00B33EE0">
        <w:rPr>
          <w:rFonts w:ascii="Arial" w:hAnsi="Arial" w:cs="Arial"/>
          <w:lang w:val="es-ES"/>
        </w:rPr>
        <w:t xml:space="preserve"> frecuentes, hernia hiatal, colon irritable, </w:t>
      </w:r>
      <w:r w:rsidR="00090167">
        <w:rPr>
          <w:rFonts w:ascii="Arial" w:hAnsi="Arial" w:cs="Arial"/>
          <w:lang w:val="es-ES"/>
        </w:rPr>
        <w:t>ulcera gástrica, etc.  El  dice que la acupuntura puede funcionar en la reducción del dolor, la a</w:t>
      </w:r>
      <w:r w:rsidR="00CA2097">
        <w:rPr>
          <w:rFonts w:ascii="Arial" w:hAnsi="Arial" w:cs="Arial"/>
          <w:lang w:val="es-ES"/>
        </w:rPr>
        <w:t>nsiedad, y para la disminución en la producción del jugo gástrico.</w:t>
      </w:r>
    </w:p>
    <w:p w14:paraId="77431F06" w14:textId="77777777" w:rsidR="0056225B" w:rsidRDefault="0056225B" w:rsidP="0056225B">
      <w:pPr>
        <w:spacing w:after="0"/>
        <w:jc w:val="both"/>
        <w:rPr>
          <w:rFonts w:ascii="Arial" w:hAnsi="Arial" w:cs="Arial"/>
          <w:lang w:val="es-ES"/>
        </w:rPr>
      </w:pPr>
    </w:p>
    <w:p w14:paraId="650A0DE2" w14:textId="77777777" w:rsidR="00D067D3" w:rsidRDefault="00CA2097" w:rsidP="004A53C3">
      <w:pPr>
        <w:numPr>
          <w:ilvl w:val="0"/>
          <w:numId w:val="18"/>
        </w:numPr>
        <w:spacing w:after="0"/>
        <w:jc w:val="both"/>
        <w:rPr>
          <w:rFonts w:ascii="Arial" w:hAnsi="Arial" w:cs="Arial"/>
          <w:lang w:val="es-ES"/>
        </w:rPr>
      </w:pPr>
      <w:r>
        <w:rPr>
          <w:rFonts w:ascii="Arial" w:hAnsi="Arial" w:cs="Arial"/>
          <w:lang w:val="es-ES"/>
        </w:rPr>
        <w:t xml:space="preserve">Endocrinología:  Padecimientos </w:t>
      </w:r>
      <w:r w:rsidR="00A65A95">
        <w:rPr>
          <w:rFonts w:ascii="Arial" w:hAnsi="Arial" w:cs="Arial"/>
          <w:lang w:val="es-ES"/>
        </w:rPr>
        <w:t>más</w:t>
      </w:r>
      <w:r>
        <w:rPr>
          <w:rFonts w:ascii="Arial" w:hAnsi="Arial" w:cs="Arial"/>
          <w:lang w:val="es-ES"/>
        </w:rPr>
        <w:t xml:space="preserve"> frecuentes, la Diabetes Mellitus</w:t>
      </w:r>
      <w:r w:rsidR="001840F9">
        <w:rPr>
          <w:rFonts w:ascii="Arial" w:hAnsi="Arial" w:cs="Arial"/>
          <w:lang w:val="es-ES"/>
        </w:rPr>
        <w:t xml:space="preserve"> y enfermedades tiroideas.  Probablemente podrían ser tratados junto con la acupunt</w:t>
      </w:r>
      <w:r w:rsidR="00483699">
        <w:rPr>
          <w:rFonts w:ascii="Arial" w:hAnsi="Arial" w:cs="Arial"/>
          <w:lang w:val="es-ES"/>
        </w:rPr>
        <w:t xml:space="preserve">ura, pero desconoce </w:t>
      </w:r>
      <w:r w:rsidR="0038727A">
        <w:rPr>
          <w:rFonts w:ascii="Arial" w:hAnsi="Arial" w:cs="Arial"/>
          <w:lang w:val="es-ES"/>
        </w:rPr>
        <w:t>cómo</w:t>
      </w:r>
      <w:r w:rsidR="00483699">
        <w:rPr>
          <w:rFonts w:ascii="Arial" w:hAnsi="Arial" w:cs="Arial"/>
          <w:lang w:val="es-ES"/>
        </w:rPr>
        <w:t xml:space="preserve"> actúa </w:t>
      </w:r>
      <w:r w:rsidR="001840F9">
        <w:rPr>
          <w:rFonts w:ascii="Arial" w:hAnsi="Arial" w:cs="Arial"/>
          <w:lang w:val="es-ES"/>
        </w:rPr>
        <w:t>esta en el organismo.</w:t>
      </w:r>
    </w:p>
    <w:p w14:paraId="4DC375BC" w14:textId="77777777" w:rsidR="0056225B" w:rsidRDefault="0056225B" w:rsidP="0056225B">
      <w:pPr>
        <w:spacing w:after="0"/>
        <w:jc w:val="both"/>
        <w:rPr>
          <w:rFonts w:ascii="Arial" w:hAnsi="Arial" w:cs="Arial"/>
          <w:lang w:val="es-ES"/>
        </w:rPr>
      </w:pPr>
    </w:p>
    <w:p w14:paraId="5E8896F2" w14:textId="77777777" w:rsidR="00AF4905" w:rsidRDefault="00D067D3" w:rsidP="004A53C3">
      <w:pPr>
        <w:numPr>
          <w:ilvl w:val="0"/>
          <w:numId w:val="18"/>
        </w:numPr>
        <w:spacing w:after="0"/>
        <w:jc w:val="both"/>
        <w:rPr>
          <w:rFonts w:ascii="Arial" w:hAnsi="Arial" w:cs="Arial"/>
          <w:lang w:val="es-ES"/>
        </w:rPr>
      </w:pPr>
      <w:r>
        <w:rPr>
          <w:rFonts w:ascii="Arial" w:hAnsi="Arial" w:cs="Arial"/>
          <w:lang w:val="es-ES"/>
        </w:rPr>
        <w:t xml:space="preserve">Epidemiología:  Padecimientos </w:t>
      </w:r>
      <w:r w:rsidR="00A65A95">
        <w:rPr>
          <w:rFonts w:ascii="Arial" w:hAnsi="Arial" w:cs="Arial"/>
          <w:lang w:val="es-ES"/>
        </w:rPr>
        <w:t>más</w:t>
      </w:r>
      <w:r>
        <w:rPr>
          <w:rFonts w:ascii="Arial" w:hAnsi="Arial" w:cs="Arial"/>
          <w:lang w:val="es-ES"/>
        </w:rPr>
        <w:t xml:space="preserve"> frecuentes</w:t>
      </w:r>
      <w:r w:rsidR="003E6D4B">
        <w:rPr>
          <w:rFonts w:ascii="Arial" w:hAnsi="Arial" w:cs="Arial"/>
          <w:lang w:val="es-ES"/>
        </w:rPr>
        <w:t>, enfermedades transmisibles.   En realidad en no ayuda la acupuntura, ya que son enfermedad</w:t>
      </w:r>
      <w:r w:rsidR="00AF4905">
        <w:rPr>
          <w:rFonts w:ascii="Arial" w:hAnsi="Arial" w:cs="Arial"/>
          <w:lang w:val="es-ES"/>
        </w:rPr>
        <w:t>es transmisibles.</w:t>
      </w:r>
    </w:p>
    <w:p w14:paraId="3913A01A" w14:textId="77777777" w:rsidR="0056225B" w:rsidRDefault="0056225B" w:rsidP="0056225B">
      <w:pPr>
        <w:spacing w:after="0"/>
        <w:jc w:val="both"/>
        <w:rPr>
          <w:rFonts w:ascii="Arial" w:hAnsi="Arial" w:cs="Arial"/>
          <w:lang w:val="es-ES"/>
        </w:rPr>
      </w:pPr>
    </w:p>
    <w:p w14:paraId="40F1C549" w14:textId="77777777" w:rsidR="00826AEE" w:rsidRDefault="00AF4905" w:rsidP="004A53C3">
      <w:pPr>
        <w:numPr>
          <w:ilvl w:val="0"/>
          <w:numId w:val="18"/>
        </w:numPr>
        <w:spacing w:after="0"/>
        <w:jc w:val="both"/>
        <w:rPr>
          <w:rFonts w:ascii="Arial" w:hAnsi="Arial" w:cs="Arial"/>
          <w:lang w:val="es-ES"/>
        </w:rPr>
      </w:pPr>
      <w:r>
        <w:rPr>
          <w:rFonts w:ascii="Arial" w:hAnsi="Arial" w:cs="Arial"/>
          <w:lang w:val="es-ES"/>
        </w:rPr>
        <w:t xml:space="preserve">Gastroenterología: Padecimientos </w:t>
      </w:r>
      <w:r w:rsidR="0038727A">
        <w:rPr>
          <w:rFonts w:ascii="Arial" w:hAnsi="Arial" w:cs="Arial"/>
          <w:lang w:val="es-ES"/>
        </w:rPr>
        <w:t>más</w:t>
      </w:r>
      <w:r>
        <w:rPr>
          <w:rFonts w:ascii="Arial" w:hAnsi="Arial" w:cs="Arial"/>
          <w:lang w:val="es-ES"/>
        </w:rPr>
        <w:t xml:space="preserve"> frecuentes, gastritis, ulcera </w:t>
      </w:r>
      <w:r w:rsidR="00CE1891">
        <w:rPr>
          <w:rFonts w:ascii="Arial" w:hAnsi="Arial" w:cs="Arial"/>
          <w:lang w:val="es-ES"/>
        </w:rPr>
        <w:t xml:space="preserve">gástrica, colitis, cáncer de </w:t>
      </w:r>
      <w:r w:rsidR="0038727A">
        <w:rPr>
          <w:rFonts w:ascii="Arial" w:hAnsi="Arial" w:cs="Arial"/>
          <w:lang w:val="es-ES"/>
        </w:rPr>
        <w:t>estómago</w:t>
      </w:r>
      <w:r w:rsidR="00CE1891">
        <w:rPr>
          <w:rFonts w:ascii="Arial" w:hAnsi="Arial" w:cs="Arial"/>
          <w:lang w:val="es-ES"/>
        </w:rPr>
        <w:t xml:space="preserve"> y colon, etc. </w:t>
      </w:r>
      <w:r w:rsidR="00CA2097">
        <w:rPr>
          <w:rFonts w:ascii="Arial" w:hAnsi="Arial" w:cs="Arial"/>
          <w:lang w:val="es-ES"/>
        </w:rPr>
        <w:t xml:space="preserve"> </w:t>
      </w:r>
      <w:r w:rsidR="00483699">
        <w:rPr>
          <w:rFonts w:ascii="Arial" w:hAnsi="Arial" w:cs="Arial"/>
          <w:lang w:val="es-ES"/>
        </w:rPr>
        <w:t>Dice que tal vez en algunos casos, ayude la acupuntura, pero no como cura, solamente como paliativo.</w:t>
      </w:r>
    </w:p>
    <w:p w14:paraId="162A5212" w14:textId="77777777" w:rsidR="0056225B" w:rsidRDefault="0056225B" w:rsidP="0056225B">
      <w:pPr>
        <w:spacing w:after="0"/>
        <w:jc w:val="both"/>
        <w:rPr>
          <w:rFonts w:ascii="Arial" w:hAnsi="Arial" w:cs="Arial"/>
          <w:lang w:val="es-ES"/>
        </w:rPr>
      </w:pPr>
    </w:p>
    <w:p w14:paraId="709B3A21" w14:textId="77777777" w:rsidR="00483699" w:rsidRDefault="00483699" w:rsidP="004A53C3">
      <w:pPr>
        <w:numPr>
          <w:ilvl w:val="0"/>
          <w:numId w:val="18"/>
        </w:numPr>
        <w:spacing w:after="0"/>
        <w:jc w:val="both"/>
        <w:rPr>
          <w:rFonts w:ascii="Arial" w:hAnsi="Arial" w:cs="Arial"/>
          <w:lang w:val="es-ES"/>
        </w:rPr>
      </w:pPr>
      <w:r>
        <w:rPr>
          <w:rFonts w:ascii="Arial" w:hAnsi="Arial" w:cs="Arial"/>
          <w:lang w:val="es-ES"/>
        </w:rPr>
        <w:t xml:space="preserve">Geriatría:  </w:t>
      </w:r>
      <w:r w:rsidR="00A2656E">
        <w:rPr>
          <w:rFonts w:ascii="Arial" w:hAnsi="Arial" w:cs="Arial"/>
          <w:lang w:val="es-ES"/>
        </w:rPr>
        <w:t xml:space="preserve">Padecimientos </w:t>
      </w:r>
      <w:r w:rsidR="00A65A95">
        <w:rPr>
          <w:rFonts w:ascii="Arial" w:hAnsi="Arial" w:cs="Arial"/>
          <w:lang w:val="es-ES"/>
        </w:rPr>
        <w:t>más</w:t>
      </w:r>
      <w:r w:rsidR="00A2656E">
        <w:rPr>
          <w:rFonts w:ascii="Arial" w:hAnsi="Arial" w:cs="Arial"/>
          <w:lang w:val="es-ES"/>
        </w:rPr>
        <w:t xml:space="preserve"> frecuentes, todo el conjunto de padecimientos de las personas de la tercera edad, pero sobre todo, neuropatía diabética y dolores osteomusculares.  Si creo que ayude mucho a estos pacientes, sobre todo</w:t>
      </w:r>
      <w:r w:rsidR="00F333A2">
        <w:rPr>
          <w:rFonts w:ascii="Arial" w:hAnsi="Arial" w:cs="Arial"/>
          <w:lang w:val="es-ES"/>
        </w:rPr>
        <w:t xml:space="preserve"> para que no tomen tanto medicamento que les ocasiona muchos efectos adversos.</w:t>
      </w:r>
    </w:p>
    <w:p w14:paraId="0E11E9AB" w14:textId="77777777" w:rsidR="0056225B" w:rsidRDefault="0056225B" w:rsidP="0056225B">
      <w:pPr>
        <w:spacing w:after="0"/>
        <w:jc w:val="both"/>
        <w:rPr>
          <w:rFonts w:ascii="Arial" w:hAnsi="Arial" w:cs="Arial"/>
          <w:lang w:val="es-ES"/>
        </w:rPr>
      </w:pPr>
    </w:p>
    <w:p w14:paraId="603E0B54" w14:textId="77777777" w:rsidR="00354232" w:rsidRDefault="00354232" w:rsidP="004A53C3">
      <w:pPr>
        <w:numPr>
          <w:ilvl w:val="0"/>
          <w:numId w:val="18"/>
        </w:numPr>
        <w:spacing w:after="0"/>
        <w:jc w:val="both"/>
        <w:rPr>
          <w:rFonts w:ascii="Arial" w:hAnsi="Arial" w:cs="Arial"/>
          <w:lang w:val="es-ES"/>
        </w:rPr>
      </w:pPr>
      <w:r>
        <w:rPr>
          <w:rFonts w:ascii="Arial" w:hAnsi="Arial" w:cs="Arial"/>
          <w:lang w:val="es-ES"/>
        </w:rPr>
        <w:t>Ginecología:  pa</w:t>
      </w:r>
      <w:r w:rsidR="00C730E6">
        <w:rPr>
          <w:rFonts w:ascii="Arial" w:hAnsi="Arial" w:cs="Arial"/>
          <w:lang w:val="es-ES"/>
        </w:rPr>
        <w:t xml:space="preserve">decimientos </w:t>
      </w:r>
      <w:r w:rsidR="0038727A">
        <w:rPr>
          <w:rFonts w:ascii="Arial" w:hAnsi="Arial" w:cs="Arial"/>
          <w:lang w:val="es-ES"/>
        </w:rPr>
        <w:t>más</w:t>
      </w:r>
      <w:r w:rsidR="00C730E6">
        <w:rPr>
          <w:rFonts w:ascii="Arial" w:hAnsi="Arial" w:cs="Arial"/>
          <w:lang w:val="es-ES"/>
        </w:rPr>
        <w:t xml:space="preserve"> frecuentes, tra</w:t>
      </w:r>
      <w:r>
        <w:rPr>
          <w:rFonts w:ascii="Arial" w:hAnsi="Arial" w:cs="Arial"/>
          <w:lang w:val="es-ES"/>
        </w:rPr>
        <w:t xml:space="preserve">stornos de </w:t>
      </w:r>
      <w:r w:rsidR="00C730E6">
        <w:rPr>
          <w:rFonts w:ascii="Arial" w:hAnsi="Arial" w:cs="Arial"/>
          <w:lang w:val="es-ES"/>
        </w:rPr>
        <w:t>la menstruación, problemas mamarios</w:t>
      </w:r>
      <w:r w:rsidR="0074645B">
        <w:rPr>
          <w:rFonts w:ascii="Arial" w:hAnsi="Arial" w:cs="Arial"/>
          <w:lang w:val="es-ES"/>
        </w:rPr>
        <w:t xml:space="preserve"> (fibrosis,</w:t>
      </w:r>
      <w:r w:rsidR="0074645B" w:rsidRPr="0038727A">
        <w:rPr>
          <w:rFonts w:ascii="Arial" w:hAnsi="Arial" w:cs="Arial"/>
        </w:rPr>
        <w:t xml:space="preserve"> lipoadenomas</w:t>
      </w:r>
      <w:r w:rsidR="0074645B">
        <w:rPr>
          <w:rFonts w:ascii="Arial" w:hAnsi="Arial" w:cs="Arial"/>
          <w:lang w:val="es-ES"/>
        </w:rPr>
        <w:t xml:space="preserve">, galactorrea, </w:t>
      </w:r>
      <w:r w:rsidR="00A65A95">
        <w:rPr>
          <w:rFonts w:ascii="Arial" w:hAnsi="Arial" w:cs="Arial"/>
          <w:lang w:val="es-ES"/>
        </w:rPr>
        <w:t>etc.</w:t>
      </w:r>
      <w:r w:rsidR="0074645B">
        <w:rPr>
          <w:rFonts w:ascii="Arial" w:hAnsi="Arial" w:cs="Arial"/>
          <w:lang w:val="es-ES"/>
        </w:rPr>
        <w:t>), endometriosis,</w:t>
      </w:r>
      <w:r w:rsidR="004C760B">
        <w:rPr>
          <w:rFonts w:ascii="Arial" w:hAnsi="Arial" w:cs="Arial"/>
          <w:lang w:val="es-ES"/>
        </w:rPr>
        <w:t xml:space="preserve"> infecciones cervicovaginales, etc.  Comenta que la Acupuntura si es buena para lo que ella trata</w:t>
      </w:r>
      <w:r w:rsidR="00615506">
        <w:rPr>
          <w:rFonts w:ascii="Arial" w:hAnsi="Arial" w:cs="Arial"/>
          <w:lang w:val="es-ES"/>
        </w:rPr>
        <w:t>, y que en ocasiones, ella recomienda  como tratamiento complementario</w:t>
      </w:r>
      <w:r w:rsidR="001E47D1">
        <w:rPr>
          <w:rFonts w:ascii="Arial" w:hAnsi="Arial" w:cs="Arial"/>
          <w:lang w:val="es-ES"/>
        </w:rPr>
        <w:t xml:space="preserve">, algunos tés, sobre todo a pacientes </w:t>
      </w:r>
      <w:r w:rsidR="00A65A95">
        <w:rPr>
          <w:rFonts w:ascii="Arial" w:hAnsi="Arial" w:cs="Arial"/>
          <w:lang w:val="es-ES"/>
        </w:rPr>
        <w:t>menopaúsicas</w:t>
      </w:r>
      <w:r w:rsidR="001E47D1">
        <w:rPr>
          <w:rFonts w:ascii="Arial" w:hAnsi="Arial" w:cs="Arial"/>
          <w:lang w:val="es-ES"/>
        </w:rPr>
        <w:t xml:space="preserve"> que no pueden tomar hormonas, y que tienen malestares</w:t>
      </w:r>
      <w:r w:rsidR="0080183C">
        <w:rPr>
          <w:rFonts w:ascii="Arial" w:hAnsi="Arial" w:cs="Arial"/>
          <w:lang w:val="es-ES"/>
        </w:rPr>
        <w:t xml:space="preserve"> propios de la menopausia. </w:t>
      </w:r>
      <w:r w:rsidR="00601F17">
        <w:rPr>
          <w:rFonts w:ascii="Arial" w:hAnsi="Arial" w:cs="Arial"/>
          <w:lang w:val="es-ES"/>
        </w:rPr>
        <w:t xml:space="preserve"> La doctora comenta que es  acupunturista y tiene conocimientos de otro tipo de medicina alternativa como la herbolaria.</w:t>
      </w:r>
    </w:p>
    <w:p w14:paraId="474576EC" w14:textId="77777777" w:rsidR="002C0CEA" w:rsidRDefault="002C0CEA" w:rsidP="00F63269">
      <w:pPr>
        <w:spacing w:after="0"/>
        <w:ind w:left="720"/>
        <w:jc w:val="both"/>
        <w:rPr>
          <w:rFonts w:ascii="Arial" w:hAnsi="Arial" w:cs="Arial"/>
          <w:lang w:val="es-ES"/>
        </w:rPr>
      </w:pPr>
    </w:p>
    <w:p w14:paraId="4EF01AAB" w14:textId="77777777" w:rsidR="002D59DE" w:rsidRDefault="002D59DE" w:rsidP="004A53C3">
      <w:pPr>
        <w:numPr>
          <w:ilvl w:val="0"/>
          <w:numId w:val="18"/>
        </w:numPr>
        <w:spacing w:after="0"/>
        <w:jc w:val="both"/>
        <w:rPr>
          <w:rFonts w:ascii="Arial" w:hAnsi="Arial" w:cs="Arial"/>
          <w:lang w:val="es-ES"/>
        </w:rPr>
      </w:pPr>
      <w:r>
        <w:rPr>
          <w:rFonts w:ascii="Arial" w:hAnsi="Arial" w:cs="Arial"/>
          <w:lang w:val="es-ES"/>
        </w:rPr>
        <w:t xml:space="preserve">Medicina Interna:  </w:t>
      </w:r>
      <w:r w:rsidR="006E00CE">
        <w:rPr>
          <w:rFonts w:ascii="Arial" w:hAnsi="Arial" w:cs="Arial"/>
          <w:lang w:val="es-ES"/>
        </w:rPr>
        <w:t xml:space="preserve">Padecimientos </w:t>
      </w:r>
      <w:r w:rsidR="00A65A95">
        <w:rPr>
          <w:rFonts w:ascii="Arial" w:hAnsi="Arial" w:cs="Arial"/>
          <w:lang w:val="es-ES"/>
        </w:rPr>
        <w:t>más</w:t>
      </w:r>
      <w:r w:rsidR="006E00CE">
        <w:rPr>
          <w:rFonts w:ascii="Arial" w:hAnsi="Arial" w:cs="Arial"/>
          <w:lang w:val="es-ES"/>
        </w:rPr>
        <w:t xml:space="preserve"> frecuentes, diabetes mellitus, cirrosis hepática, hipo e hipertiroi</w:t>
      </w:r>
      <w:r w:rsidR="000A6465">
        <w:rPr>
          <w:rFonts w:ascii="Arial" w:hAnsi="Arial" w:cs="Arial"/>
          <w:lang w:val="es-ES"/>
        </w:rPr>
        <w:t>dismo. No cree que la Acupuntura y la medicina tradicional ayude a los pacientes en este tipo de padecimientos.</w:t>
      </w:r>
    </w:p>
    <w:p w14:paraId="6C3BF147" w14:textId="77777777" w:rsidR="0056225B" w:rsidRDefault="0056225B" w:rsidP="0056225B">
      <w:pPr>
        <w:spacing w:after="0"/>
        <w:jc w:val="both"/>
        <w:rPr>
          <w:rFonts w:ascii="Arial" w:hAnsi="Arial" w:cs="Arial"/>
          <w:lang w:val="es-ES"/>
        </w:rPr>
      </w:pPr>
    </w:p>
    <w:p w14:paraId="52A424DB" w14:textId="77777777" w:rsidR="000A6465" w:rsidRDefault="00F63269" w:rsidP="004A53C3">
      <w:pPr>
        <w:numPr>
          <w:ilvl w:val="0"/>
          <w:numId w:val="18"/>
        </w:numPr>
        <w:spacing w:after="0"/>
        <w:jc w:val="both"/>
        <w:rPr>
          <w:rFonts w:ascii="Arial" w:hAnsi="Arial" w:cs="Arial"/>
          <w:lang w:val="es-ES"/>
        </w:rPr>
      </w:pPr>
      <w:r>
        <w:rPr>
          <w:rFonts w:ascii="Arial" w:hAnsi="Arial" w:cs="Arial"/>
          <w:lang w:val="es-ES"/>
        </w:rPr>
        <w:t xml:space="preserve">Medicina en Terapia Familiar:  padecimientos </w:t>
      </w:r>
      <w:r w:rsidR="00A65A95">
        <w:rPr>
          <w:rFonts w:ascii="Arial" w:hAnsi="Arial" w:cs="Arial"/>
          <w:lang w:val="es-ES"/>
        </w:rPr>
        <w:t>más</w:t>
      </w:r>
      <w:r>
        <w:rPr>
          <w:rFonts w:ascii="Arial" w:hAnsi="Arial" w:cs="Arial"/>
          <w:lang w:val="es-ES"/>
        </w:rPr>
        <w:t xml:space="preserve"> frecuentes, alcoholismo, tabaquismo y depresión</w:t>
      </w:r>
      <w:r w:rsidR="001E3363">
        <w:rPr>
          <w:rFonts w:ascii="Arial" w:hAnsi="Arial" w:cs="Arial"/>
          <w:lang w:val="es-ES"/>
        </w:rPr>
        <w:t>. La Acupuntura y la Medicina tradicional, tal vez pudiera funcionar, pero solamente como paliativo.</w:t>
      </w:r>
    </w:p>
    <w:p w14:paraId="7E26CD55" w14:textId="77777777" w:rsidR="009D6F1A" w:rsidRDefault="009D6F1A" w:rsidP="009D6F1A">
      <w:pPr>
        <w:spacing w:after="0"/>
        <w:jc w:val="both"/>
        <w:rPr>
          <w:rFonts w:ascii="Arial" w:hAnsi="Arial" w:cs="Arial"/>
          <w:lang w:val="es-ES"/>
        </w:rPr>
      </w:pPr>
    </w:p>
    <w:p w14:paraId="31A025AC" w14:textId="77777777" w:rsidR="001E3363" w:rsidRDefault="001E3363" w:rsidP="004A53C3">
      <w:pPr>
        <w:numPr>
          <w:ilvl w:val="0"/>
          <w:numId w:val="18"/>
        </w:numPr>
        <w:spacing w:after="0"/>
        <w:jc w:val="both"/>
        <w:rPr>
          <w:rFonts w:ascii="Arial" w:hAnsi="Arial" w:cs="Arial"/>
          <w:lang w:val="es-ES"/>
        </w:rPr>
      </w:pPr>
      <w:r>
        <w:rPr>
          <w:rFonts w:ascii="Arial" w:hAnsi="Arial" w:cs="Arial"/>
          <w:lang w:val="es-ES"/>
        </w:rPr>
        <w:t>Oftalmología:</w:t>
      </w:r>
      <w:r w:rsidR="00B2198B">
        <w:rPr>
          <w:rFonts w:ascii="Arial" w:hAnsi="Arial" w:cs="Arial"/>
          <w:lang w:val="es-ES"/>
        </w:rPr>
        <w:t xml:space="preserve">  Padecimientos </w:t>
      </w:r>
      <w:r w:rsidR="00A65A95">
        <w:rPr>
          <w:rFonts w:ascii="Arial" w:hAnsi="Arial" w:cs="Arial"/>
          <w:lang w:val="es-ES"/>
        </w:rPr>
        <w:t>más</w:t>
      </w:r>
      <w:r w:rsidR="00B2198B">
        <w:rPr>
          <w:rFonts w:ascii="Arial" w:hAnsi="Arial" w:cs="Arial"/>
          <w:lang w:val="es-ES"/>
        </w:rPr>
        <w:t xml:space="preserve"> frecuentes, ametropías, conjuntivitis, catarata y glaucoma.  Si cree que la Acupuntura sea buena, pero para otro tipo de padecimientos</w:t>
      </w:r>
      <w:r w:rsidR="006D2061">
        <w:rPr>
          <w:rFonts w:ascii="Arial" w:hAnsi="Arial" w:cs="Arial"/>
          <w:lang w:val="es-ES"/>
        </w:rPr>
        <w:t>, en lo que se refiere a la oftalmología no.</w:t>
      </w:r>
    </w:p>
    <w:p w14:paraId="67D2119F" w14:textId="77777777" w:rsidR="009D6F1A" w:rsidRDefault="009D6F1A" w:rsidP="009D6F1A">
      <w:pPr>
        <w:spacing w:after="0"/>
        <w:jc w:val="both"/>
        <w:rPr>
          <w:rFonts w:ascii="Arial" w:hAnsi="Arial" w:cs="Arial"/>
          <w:lang w:val="es-ES"/>
        </w:rPr>
      </w:pPr>
    </w:p>
    <w:p w14:paraId="00FAEE50" w14:textId="77777777" w:rsidR="006D2061" w:rsidRDefault="006D2061" w:rsidP="004A53C3">
      <w:pPr>
        <w:numPr>
          <w:ilvl w:val="0"/>
          <w:numId w:val="18"/>
        </w:numPr>
        <w:spacing w:after="0"/>
        <w:jc w:val="both"/>
        <w:rPr>
          <w:rFonts w:ascii="Arial" w:hAnsi="Arial" w:cs="Arial"/>
          <w:lang w:val="es-ES"/>
        </w:rPr>
      </w:pPr>
      <w:r>
        <w:rPr>
          <w:rFonts w:ascii="Arial" w:hAnsi="Arial" w:cs="Arial"/>
          <w:lang w:val="es-ES"/>
        </w:rPr>
        <w:t xml:space="preserve">Ortopedia:  Padecimientos </w:t>
      </w:r>
      <w:r w:rsidR="0038727A">
        <w:rPr>
          <w:rFonts w:ascii="Arial" w:hAnsi="Arial" w:cs="Arial"/>
          <w:lang w:val="es-ES"/>
        </w:rPr>
        <w:t>más</w:t>
      </w:r>
      <w:r>
        <w:rPr>
          <w:rFonts w:ascii="Arial" w:hAnsi="Arial" w:cs="Arial"/>
          <w:lang w:val="es-ES"/>
        </w:rPr>
        <w:t xml:space="preserve"> frecuentes</w:t>
      </w:r>
      <w:r w:rsidR="004B6FA8">
        <w:rPr>
          <w:rFonts w:ascii="Arial" w:hAnsi="Arial" w:cs="Arial"/>
          <w:lang w:val="es-ES"/>
        </w:rPr>
        <w:t>, mialgias, artralgias, contracturas musculares, todos los problemas osteomusculares, uno de los médicos dice que</w:t>
      </w:r>
      <w:r w:rsidR="00B94765">
        <w:rPr>
          <w:rFonts w:ascii="Arial" w:hAnsi="Arial" w:cs="Arial"/>
          <w:lang w:val="es-ES"/>
        </w:rPr>
        <w:t xml:space="preserve"> la acupuntura y la medicina tradicional, son solo placebos y que nada </w:t>
      </w:r>
      <w:r w:rsidR="0038727A">
        <w:rPr>
          <w:rFonts w:ascii="Arial" w:hAnsi="Arial" w:cs="Arial"/>
          <w:lang w:val="es-ES"/>
        </w:rPr>
        <w:t>más</w:t>
      </w:r>
      <w:r w:rsidR="00B94765">
        <w:rPr>
          <w:rFonts w:ascii="Arial" w:hAnsi="Arial" w:cs="Arial"/>
          <w:lang w:val="es-ES"/>
        </w:rPr>
        <w:t xml:space="preserve"> confunden a los pacientes y los hacen perder el tiempo;  los otros dos </w:t>
      </w:r>
      <w:r w:rsidR="003631CE">
        <w:rPr>
          <w:rFonts w:ascii="Arial" w:hAnsi="Arial" w:cs="Arial"/>
          <w:lang w:val="es-ES"/>
        </w:rPr>
        <w:t>ortopedistas comentan que si podría funcionar como coadyuvante, sobre todo para mitigar el dolor.</w:t>
      </w:r>
    </w:p>
    <w:p w14:paraId="3595159B" w14:textId="77777777" w:rsidR="009D6F1A" w:rsidRDefault="009D6F1A" w:rsidP="009D6F1A">
      <w:pPr>
        <w:spacing w:after="0"/>
        <w:jc w:val="both"/>
        <w:rPr>
          <w:rFonts w:ascii="Arial" w:hAnsi="Arial" w:cs="Arial"/>
          <w:lang w:val="es-ES"/>
        </w:rPr>
      </w:pPr>
    </w:p>
    <w:p w14:paraId="336AAB09" w14:textId="77777777" w:rsidR="00CB4188" w:rsidRDefault="00E622CC" w:rsidP="004A53C3">
      <w:pPr>
        <w:numPr>
          <w:ilvl w:val="0"/>
          <w:numId w:val="18"/>
        </w:numPr>
        <w:spacing w:after="0"/>
        <w:jc w:val="both"/>
        <w:rPr>
          <w:rFonts w:ascii="Arial" w:hAnsi="Arial" w:cs="Arial"/>
          <w:lang w:val="es-ES"/>
        </w:rPr>
      </w:pPr>
      <w:r>
        <w:rPr>
          <w:rFonts w:ascii="Arial" w:hAnsi="Arial" w:cs="Arial"/>
          <w:lang w:val="es-ES"/>
        </w:rPr>
        <w:t xml:space="preserve">Otorrinolaringología:  Padecimientos </w:t>
      </w:r>
      <w:r w:rsidR="00B94530">
        <w:rPr>
          <w:rFonts w:ascii="Arial" w:hAnsi="Arial" w:cs="Arial"/>
          <w:lang w:val="es-ES"/>
        </w:rPr>
        <w:t>más</w:t>
      </w:r>
      <w:r>
        <w:rPr>
          <w:rFonts w:ascii="Arial" w:hAnsi="Arial" w:cs="Arial"/>
          <w:lang w:val="es-ES"/>
        </w:rPr>
        <w:t xml:space="preserve"> frecuentes, otitis,</w:t>
      </w:r>
      <w:r w:rsidR="00D9450C">
        <w:rPr>
          <w:rFonts w:ascii="Arial" w:hAnsi="Arial" w:cs="Arial"/>
          <w:lang w:val="es-ES"/>
        </w:rPr>
        <w:t xml:space="preserve"> laringoamigdalitis, sinusitis.  Respondió, Si, por qué no, pero en realidad</w:t>
      </w:r>
      <w:r w:rsidR="00CB4188">
        <w:rPr>
          <w:rFonts w:ascii="Arial" w:hAnsi="Arial" w:cs="Arial"/>
          <w:lang w:val="es-ES"/>
        </w:rPr>
        <w:t xml:space="preserve"> desconozco como actúa la acupuntura.</w:t>
      </w:r>
    </w:p>
    <w:p w14:paraId="1E304167" w14:textId="77777777" w:rsidR="009D6F1A" w:rsidRDefault="009D6F1A" w:rsidP="009D6F1A">
      <w:pPr>
        <w:spacing w:after="0"/>
        <w:jc w:val="both"/>
        <w:rPr>
          <w:rFonts w:ascii="Arial" w:hAnsi="Arial" w:cs="Arial"/>
          <w:lang w:val="es-ES"/>
        </w:rPr>
      </w:pPr>
    </w:p>
    <w:p w14:paraId="3C49CAAF" w14:textId="77777777" w:rsidR="003631CE" w:rsidRDefault="00CB4188" w:rsidP="004A53C3">
      <w:pPr>
        <w:numPr>
          <w:ilvl w:val="0"/>
          <w:numId w:val="18"/>
        </w:numPr>
        <w:spacing w:after="0"/>
        <w:jc w:val="both"/>
        <w:rPr>
          <w:rFonts w:ascii="Arial" w:hAnsi="Arial" w:cs="Arial"/>
          <w:lang w:val="es-ES"/>
        </w:rPr>
      </w:pPr>
      <w:r>
        <w:rPr>
          <w:rFonts w:ascii="Arial" w:hAnsi="Arial" w:cs="Arial"/>
          <w:lang w:val="es-ES"/>
        </w:rPr>
        <w:t xml:space="preserve">Pediatría:  Padecimientos </w:t>
      </w:r>
      <w:r w:rsidR="00B94530">
        <w:rPr>
          <w:rFonts w:ascii="Arial" w:hAnsi="Arial" w:cs="Arial"/>
          <w:lang w:val="es-ES"/>
        </w:rPr>
        <w:t>más</w:t>
      </w:r>
      <w:r>
        <w:rPr>
          <w:rFonts w:ascii="Arial" w:hAnsi="Arial" w:cs="Arial"/>
          <w:lang w:val="es-ES"/>
        </w:rPr>
        <w:t xml:space="preserve"> frecuentes, niños con bajo peso o con obesidad</w:t>
      </w:r>
      <w:r w:rsidR="003B3D7D">
        <w:rPr>
          <w:rFonts w:ascii="Arial" w:hAnsi="Arial" w:cs="Arial"/>
          <w:lang w:val="es-ES"/>
        </w:rPr>
        <w:t>, y sobre todo, faringoamigdalitis.  En realidad, contestó, no conozco mucho acerca de ello</w:t>
      </w:r>
      <w:r w:rsidR="00812396">
        <w:rPr>
          <w:rFonts w:ascii="Arial" w:hAnsi="Arial" w:cs="Arial"/>
          <w:lang w:val="es-ES"/>
        </w:rPr>
        <w:t xml:space="preserve">, pero de cierto modo, si se utiliza algo natural, puede ayudar, y </w:t>
      </w:r>
      <w:r w:rsidR="0038727A">
        <w:rPr>
          <w:rFonts w:ascii="Arial" w:hAnsi="Arial" w:cs="Arial"/>
          <w:lang w:val="es-ES"/>
        </w:rPr>
        <w:t>sé</w:t>
      </w:r>
      <w:r w:rsidR="00812396">
        <w:rPr>
          <w:rFonts w:ascii="Arial" w:hAnsi="Arial" w:cs="Arial"/>
          <w:lang w:val="es-ES"/>
        </w:rPr>
        <w:t xml:space="preserve"> que es buena la acupuntura, pero </w:t>
      </w:r>
      <w:r w:rsidR="00B94530">
        <w:rPr>
          <w:rFonts w:ascii="Arial" w:hAnsi="Arial" w:cs="Arial"/>
          <w:lang w:val="es-ES"/>
        </w:rPr>
        <w:t>no sé</w:t>
      </w:r>
      <w:r w:rsidR="00812396">
        <w:rPr>
          <w:rFonts w:ascii="Arial" w:hAnsi="Arial" w:cs="Arial"/>
          <w:lang w:val="es-ES"/>
        </w:rPr>
        <w:t xml:space="preserve"> en los niños.</w:t>
      </w:r>
      <w:r w:rsidR="00D9450C">
        <w:rPr>
          <w:rFonts w:ascii="Arial" w:hAnsi="Arial" w:cs="Arial"/>
          <w:lang w:val="es-ES"/>
        </w:rPr>
        <w:t xml:space="preserve"> </w:t>
      </w:r>
    </w:p>
    <w:p w14:paraId="75F1733D" w14:textId="77777777" w:rsidR="006349DD" w:rsidRDefault="006349DD" w:rsidP="006349DD">
      <w:pPr>
        <w:pStyle w:val="Prrafodelista"/>
        <w:rPr>
          <w:rFonts w:ascii="Arial" w:hAnsi="Arial" w:cs="Arial"/>
          <w:lang w:val="es-ES"/>
        </w:rPr>
      </w:pPr>
    </w:p>
    <w:p w14:paraId="4ADED8EE" w14:textId="77777777" w:rsidR="006349DD" w:rsidRDefault="006349DD" w:rsidP="006349DD">
      <w:pPr>
        <w:spacing w:after="0"/>
        <w:ind w:left="720"/>
        <w:jc w:val="both"/>
        <w:rPr>
          <w:rFonts w:ascii="Arial" w:hAnsi="Arial" w:cs="Arial"/>
          <w:lang w:val="es-ES"/>
        </w:rPr>
      </w:pPr>
    </w:p>
    <w:p w14:paraId="62350058" w14:textId="77777777" w:rsidR="000E3FA2" w:rsidRDefault="000E3FA2" w:rsidP="003C6778">
      <w:pPr>
        <w:spacing w:after="0"/>
        <w:jc w:val="both"/>
        <w:rPr>
          <w:rFonts w:ascii="Arial" w:hAnsi="Arial" w:cs="Arial"/>
          <w:lang w:val="es-ES"/>
        </w:rPr>
      </w:pPr>
    </w:p>
    <w:p w14:paraId="265B20AA" w14:textId="77777777" w:rsidR="000E3FA2" w:rsidRDefault="006349DD" w:rsidP="003C6778">
      <w:pPr>
        <w:spacing w:after="0"/>
        <w:jc w:val="both"/>
        <w:rPr>
          <w:rFonts w:ascii="Arial" w:hAnsi="Arial" w:cs="Arial"/>
          <w:lang w:val="es-ES"/>
        </w:rPr>
      </w:pPr>
      <w:r>
        <w:rPr>
          <w:rFonts w:ascii="Arial" w:hAnsi="Arial" w:cs="Arial"/>
          <w:lang w:val="es-ES"/>
        </w:rPr>
        <w:object w:dxaOrig="8859" w:dyaOrig="2881">
          <v:shape id="_x0000_i1035" type="#_x0000_t75" style="width:443.25pt;height:2in" o:ole="">
            <v:imagedata r:id="rId30" o:title=""/>
          </v:shape>
          <o:OLEObject Type="Embed" ProgID="MSGraph.Chart.8" ShapeID="_x0000_i1035" DrawAspect="Content" ObjectID="_1341047145" r:id="rId31">
            <o:FieldCodes>\s</o:FieldCodes>
          </o:OLEObject>
        </w:object>
      </w:r>
    </w:p>
    <w:p w14:paraId="1100D46E" w14:textId="77777777" w:rsidR="000E3FA2" w:rsidRDefault="006349DD" w:rsidP="003C6778">
      <w:pPr>
        <w:spacing w:after="0"/>
        <w:jc w:val="both"/>
        <w:rPr>
          <w:rFonts w:ascii="Arial" w:hAnsi="Arial" w:cs="Arial"/>
          <w:lang w:val="es-ES"/>
        </w:rPr>
      </w:pPr>
      <w:r>
        <w:rPr>
          <w:rFonts w:ascii="Arial" w:hAnsi="Arial" w:cs="Arial"/>
          <w:lang w:val="es-ES"/>
        </w:rPr>
        <w:t>*-</w:t>
      </w:r>
    </w:p>
    <w:p w14:paraId="67E23C0D" w14:textId="77777777" w:rsidR="003C6778" w:rsidRDefault="000E3FA2" w:rsidP="003C6778">
      <w:pPr>
        <w:spacing w:after="0"/>
        <w:jc w:val="both"/>
        <w:rPr>
          <w:rFonts w:ascii="Arial" w:hAnsi="Arial" w:cs="Arial"/>
          <w:lang w:val="es-ES"/>
        </w:rPr>
      </w:pPr>
      <w:r>
        <w:rPr>
          <w:rFonts w:ascii="Arial" w:hAnsi="Arial" w:cs="Arial"/>
          <w:lang w:val="es-ES"/>
        </w:rPr>
        <w:lastRenderedPageBreak/>
        <w:t>En la pregunta respecto a que si la Acupuntura tiene efectos adversos, contestaron lo siguiente:</w:t>
      </w:r>
    </w:p>
    <w:p w14:paraId="6D26B27C" w14:textId="77777777" w:rsidR="000E3FA2" w:rsidRDefault="000E3FA2" w:rsidP="003C6778">
      <w:pPr>
        <w:spacing w:after="0"/>
        <w:jc w:val="both"/>
        <w:rPr>
          <w:rFonts w:ascii="Arial" w:hAnsi="Arial" w:cs="Arial"/>
          <w:lang w:val="es-ES"/>
        </w:rPr>
      </w:pPr>
    </w:p>
    <w:p w14:paraId="009A313E" w14:textId="77777777" w:rsidR="000E3FA2" w:rsidRDefault="00FE74F6" w:rsidP="00FE74F6">
      <w:pPr>
        <w:numPr>
          <w:ilvl w:val="0"/>
          <w:numId w:val="14"/>
        </w:numPr>
        <w:spacing w:after="0"/>
        <w:jc w:val="both"/>
        <w:rPr>
          <w:rFonts w:ascii="Arial" w:hAnsi="Arial" w:cs="Arial"/>
          <w:lang w:val="es-ES"/>
        </w:rPr>
      </w:pPr>
      <w:r>
        <w:rPr>
          <w:rFonts w:ascii="Arial" w:hAnsi="Arial" w:cs="Arial"/>
          <w:lang w:val="es-ES"/>
        </w:rPr>
        <w:t>1 Médico dijo que la Acupuntura da falsas expectativas y ocasiona pérdida de tiempo.</w:t>
      </w:r>
    </w:p>
    <w:p w14:paraId="365FC41B" w14:textId="77777777" w:rsidR="007C3EA0" w:rsidRDefault="007C3EA0" w:rsidP="007C3EA0">
      <w:pPr>
        <w:spacing w:after="0"/>
        <w:ind w:left="720"/>
        <w:jc w:val="both"/>
        <w:rPr>
          <w:rFonts w:ascii="Arial" w:hAnsi="Arial" w:cs="Arial"/>
          <w:lang w:val="es-ES"/>
        </w:rPr>
      </w:pPr>
    </w:p>
    <w:p w14:paraId="12F31C93" w14:textId="77777777" w:rsidR="000C435F" w:rsidRDefault="008372D6" w:rsidP="00FE74F6">
      <w:pPr>
        <w:numPr>
          <w:ilvl w:val="0"/>
          <w:numId w:val="14"/>
        </w:numPr>
        <w:spacing w:after="0"/>
        <w:jc w:val="both"/>
        <w:rPr>
          <w:rFonts w:ascii="Arial" w:hAnsi="Arial" w:cs="Arial"/>
          <w:lang w:val="es-ES"/>
        </w:rPr>
      </w:pPr>
      <w:r>
        <w:rPr>
          <w:rFonts w:ascii="Arial" w:hAnsi="Arial" w:cs="Arial"/>
          <w:lang w:val="es-ES"/>
        </w:rPr>
        <w:t>6 médicos dijeron que si no hay un manejo adecuado puede haber infección.</w:t>
      </w:r>
    </w:p>
    <w:p w14:paraId="139BED66" w14:textId="77777777" w:rsidR="007C3EA0" w:rsidRDefault="007C3EA0" w:rsidP="007C3EA0">
      <w:pPr>
        <w:spacing w:after="0"/>
        <w:jc w:val="both"/>
        <w:rPr>
          <w:rFonts w:ascii="Arial" w:hAnsi="Arial" w:cs="Arial"/>
          <w:lang w:val="es-ES"/>
        </w:rPr>
      </w:pPr>
    </w:p>
    <w:p w14:paraId="5FEF2C28" w14:textId="77777777" w:rsidR="008372D6" w:rsidRDefault="009230A9" w:rsidP="00FE74F6">
      <w:pPr>
        <w:numPr>
          <w:ilvl w:val="0"/>
          <w:numId w:val="14"/>
        </w:numPr>
        <w:spacing w:after="0"/>
        <w:jc w:val="both"/>
        <w:rPr>
          <w:rFonts w:ascii="Arial" w:hAnsi="Arial" w:cs="Arial"/>
          <w:lang w:val="es-ES"/>
        </w:rPr>
      </w:pPr>
      <w:r>
        <w:rPr>
          <w:rFonts w:ascii="Arial" w:hAnsi="Arial" w:cs="Arial"/>
          <w:lang w:val="es-ES"/>
        </w:rPr>
        <w:t>5</w:t>
      </w:r>
      <w:r w:rsidR="008372D6">
        <w:rPr>
          <w:rFonts w:ascii="Arial" w:hAnsi="Arial" w:cs="Arial"/>
          <w:lang w:val="es-ES"/>
        </w:rPr>
        <w:t xml:space="preserve"> Médicos mencionaron el Dolor</w:t>
      </w:r>
      <w:r w:rsidR="00746E45">
        <w:rPr>
          <w:rFonts w:ascii="Arial" w:hAnsi="Arial" w:cs="Arial"/>
          <w:lang w:val="es-ES"/>
        </w:rPr>
        <w:t>.</w:t>
      </w:r>
    </w:p>
    <w:p w14:paraId="757DED05" w14:textId="77777777" w:rsidR="007C3EA0" w:rsidRDefault="007C3EA0" w:rsidP="007C3EA0">
      <w:pPr>
        <w:spacing w:after="0"/>
        <w:ind w:left="720"/>
        <w:jc w:val="both"/>
        <w:rPr>
          <w:rFonts w:ascii="Arial" w:hAnsi="Arial" w:cs="Arial"/>
          <w:lang w:val="es-ES"/>
        </w:rPr>
      </w:pPr>
    </w:p>
    <w:p w14:paraId="7AFAC7A2" w14:textId="77777777" w:rsidR="00746E45" w:rsidRDefault="00746E45" w:rsidP="00FE74F6">
      <w:pPr>
        <w:numPr>
          <w:ilvl w:val="0"/>
          <w:numId w:val="14"/>
        </w:numPr>
        <w:spacing w:after="0"/>
        <w:jc w:val="both"/>
        <w:rPr>
          <w:rFonts w:ascii="Arial" w:hAnsi="Arial" w:cs="Arial"/>
          <w:lang w:val="es-ES"/>
        </w:rPr>
      </w:pPr>
      <w:r>
        <w:rPr>
          <w:rFonts w:ascii="Arial" w:hAnsi="Arial" w:cs="Arial"/>
          <w:lang w:val="es-ES"/>
        </w:rPr>
        <w:t>5 Médicos dijeron que no hay ningún efecto adverso.</w:t>
      </w:r>
    </w:p>
    <w:p w14:paraId="01C98492" w14:textId="77777777" w:rsidR="007C3EA0" w:rsidRDefault="007C3EA0" w:rsidP="007C3EA0">
      <w:pPr>
        <w:spacing w:after="0"/>
        <w:jc w:val="both"/>
        <w:rPr>
          <w:rFonts w:ascii="Arial" w:hAnsi="Arial" w:cs="Arial"/>
          <w:lang w:val="es-ES"/>
        </w:rPr>
      </w:pPr>
    </w:p>
    <w:p w14:paraId="2AEF8C1D" w14:textId="77777777" w:rsidR="00746E45" w:rsidRDefault="00746E45" w:rsidP="00FE74F6">
      <w:pPr>
        <w:numPr>
          <w:ilvl w:val="0"/>
          <w:numId w:val="14"/>
        </w:numPr>
        <w:spacing w:after="0"/>
        <w:jc w:val="both"/>
        <w:rPr>
          <w:rFonts w:ascii="Arial" w:hAnsi="Arial" w:cs="Arial"/>
          <w:lang w:val="es-ES"/>
        </w:rPr>
      </w:pPr>
      <w:r>
        <w:rPr>
          <w:rFonts w:ascii="Arial" w:hAnsi="Arial" w:cs="Arial"/>
          <w:lang w:val="es-ES"/>
        </w:rPr>
        <w:t>2 Médicos dijeron ignorarlo.</w:t>
      </w:r>
    </w:p>
    <w:p w14:paraId="42DEFB6B" w14:textId="77777777" w:rsidR="007C3EA0" w:rsidRDefault="007C3EA0" w:rsidP="007C3EA0">
      <w:pPr>
        <w:spacing w:after="0"/>
        <w:ind w:left="720"/>
        <w:jc w:val="both"/>
        <w:rPr>
          <w:rFonts w:ascii="Arial" w:hAnsi="Arial" w:cs="Arial"/>
          <w:lang w:val="es-ES"/>
        </w:rPr>
      </w:pPr>
    </w:p>
    <w:p w14:paraId="7F602244" w14:textId="77777777" w:rsidR="009230A9" w:rsidRPr="009230A9" w:rsidRDefault="00746E45" w:rsidP="00FD418F">
      <w:pPr>
        <w:numPr>
          <w:ilvl w:val="0"/>
          <w:numId w:val="14"/>
        </w:numPr>
        <w:spacing w:after="0"/>
        <w:jc w:val="both"/>
        <w:rPr>
          <w:rFonts w:ascii="Arial" w:hAnsi="Arial" w:cs="Arial"/>
        </w:rPr>
      </w:pPr>
      <w:r>
        <w:rPr>
          <w:rFonts w:ascii="Arial" w:hAnsi="Arial" w:cs="Arial"/>
          <w:lang w:val="es-ES"/>
        </w:rPr>
        <w:t>1 médico no contestó la pregunta.</w:t>
      </w:r>
    </w:p>
    <w:p w14:paraId="260F8836" w14:textId="77777777" w:rsidR="009230A9" w:rsidRDefault="009230A9" w:rsidP="009230A9">
      <w:pPr>
        <w:pStyle w:val="Prrafodelista"/>
        <w:rPr>
          <w:rFonts w:ascii="Arial" w:hAnsi="Arial" w:cs="Arial"/>
          <w:lang w:val="es-ES"/>
        </w:rPr>
      </w:pPr>
    </w:p>
    <w:p w14:paraId="3CE93CAF" w14:textId="77777777" w:rsidR="00724352" w:rsidRDefault="001A7439" w:rsidP="00724352">
      <w:pPr>
        <w:pStyle w:val="Prrafodelista"/>
        <w:ind w:left="0"/>
        <w:rPr>
          <w:rFonts w:ascii="Arial" w:hAnsi="Arial" w:cs="Arial"/>
          <w:lang w:val="es-ES"/>
        </w:rPr>
      </w:pPr>
      <w:r>
        <w:rPr>
          <w:rFonts w:ascii="Arial" w:hAnsi="Arial" w:cs="Arial"/>
          <w:lang w:val="es-ES"/>
        </w:rPr>
        <w:object w:dxaOrig="8828" w:dyaOrig="2881">
          <v:shape id="_x0000_i1036" type="#_x0000_t75" style="width:441.75pt;height:2in" o:ole="">
            <v:imagedata r:id="rId32" o:title=""/>
          </v:shape>
          <o:OLEObject Type="Embed" ProgID="MSGraph.Chart.8" ShapeID="_x0000_i1036" DrawAspect="Content" ObjectID="_1341047146" r:id="rId33">
            <o:FieldCodes>\s</o:FieldCodes>
          </o:OLEObject>
        </w:object>
      </w:r>
    </w:p>
    <w:p w14:paraId="5AC9E0D6" w14:textId="77777777" w:rsidR="006349DD" w:rsidRDefault="006349DD" w:rsidP="005868FB">
      <w:pPr>
        <w:spacing w:after="0"/>
        <w:jc w:val="both"/>
        <w:rPr>
          <w:rFonts w:ascii="Arial" w:hAnsi="Arial" w:cs="Arial"/>
          <w:lang w:val="es-ES"/>
        </w:rPr>
      </w:pPr>
    </w:p>
    <w:p w14:paraId="0DC354BA" w14:textId="77777777" w:rsidR="006349DD" w:rsidRDefault="006349DD" w:rsidP="005868FB">
      <w:pPr>
        <w:spacing w:after="0"/>
        <w:jc w:val="both"/>
        <w:rPr>
          <w:rFonts w:ascii="Arial" w:hAnsi="Arial" w:cs="Arial"/>
          <w:lang w:val="es-ES"/>
        </w:rPr>
      </w:pPr>
    </w:p>
    <w:p w14:paraId="19961507" w14:textId="77777777" w:rsidR="006349DD" w:rsidRDefault="006349DD" w:rsidP="005868FB">
      <w:pPr>
        <w:spacing w:after="0"/>
        <w:jc w:val="both"/>
        <w:rPr>
          <w:rFonts w:ascii="Arial" w:hAnsi="Arial" w:cs="Arial"/>
          <w:lang w:val="es-ES"/>
        </w:rPr>
      </w:pPr>
    </w:p>
    <w:p w14:paraId="2DB15C86" w14:textId="77777777" w:rsidR="005D1020" w:rsidRDefault="00F27A3B" w:rsidP="005868FB">
      <w:pPr>
        <w:spacing w:after="0"/>
        <w:jc w:val="both"/>
        <w:rPr>
          <w:rFonts w:ascii="Arial" w:hAnsi="Arial" w:cs="Arial"/>
        </w:rPr>
      </w:pPr>
      <w:r>
        <w:rPr>
          <w:rFonts w:ascii="Arial" w:hAnsi="Arial" w:cs="Arial"/>
          <w:lang w:val="es-ES"/>
        </w:rPr>
        <w:t>En la pregunta que dice</w:t>
      </w:r>
      <w:r w:rsidR="00544BFE">
        <w:rPr>
          <w:rFonts w:ascii="Arial" w:hAnsi="Arial" w:cs="Arial"/>
          <w:lang w:val="es-ES"/>
        </w:rPr>
        <w:t xml:space="preserve"> </w:t>
      </w:r>
      <w:r w:rsidR="00544BFE" w:rsidRPr="00544BFE">
        <w:rPr>
          <w:rFonts w:ascii="Arial" w:hAnsi="Arial" w:cs="Arial"/>
        </w:rPr>
        <w:t xml:space="preserve">Desde su punto de vista como profesional de la salud, </w:t>
      </w:r>
      <w:r w:rsidR="00544BFE">
        <w:rPr>
          <w:rFonts w:ascii="Arial" w:hAnsi="Arial" w:cs="Arial"/>
        </w:rPr>
        <w:t>¿</w:t>
      </w:r>
      <w:r w:rsidR="00544BFE" w:rsidRPr="00544BFE">
        <w:rPr>
          <w:rFonts w:ascii="Arial" w:hAnsi="Arial" w:cs="Arial"/>
        </w:rPr>
        <w:t>consideraría, en un momento dado, hacer uso de la medicina alópata en combinación con la Acupuntura y la Medicina Tradicional?</w:t>
      </w:r>
    </w:p>
    <w:p w14:paraId="08375640" w14:textId="77777777" w:rsidR="00544BFE" w:rsidRDefault="00544BFE" w:rsidP="005D1020">
      <w:pPr>
        <w:spacing w:after="0"/>
        <w:jc w:val="both"/>
        <w:rPr>
          <w:rFonts w:ascii="Arial" w:hAnsi="Arial" w:cs="Arial"/>
        </w:rPr>
      </w:pPr>
    </w:p>
    <w:p w14:paraId="4DF4995C" w14:textId="77777777" w:rsidR="00544BFE" w:rsidRDefault="00AE58DD" w:rsidP="00544BFE">
      <w:pPr>
        <w:numPr>
          <w:ilvl w:val="0"/>
          <w:numId w:val="15"/>
        </w:numPr>
        <w:spacing w:after="0"/>
        <w:jc w:val="both"/>
        <w:rPr>
          <w:rFonts w:ascii="Arial" w:hAnsi="Arial" w:cs="Arial"/>
          <w:lang w:val="es-ES"/>
        </w:rPr>
      </w:pPr>
      <w:r>
        <w:rPr>
          <w:rFonts w:ascii="Arial" w:hAnsi="Arial" w:cs="Arial"/>
          <w:lang w:val="es-ES"/>
        </w:rPr>
        <w:t>14 Médicos contestaron que SI.</w:t>
      </w:r>
    </w:p>
    <w:p w14:paraId="3BAC3C88" w14:textId="77777777" w:rsidR="007C3EA0" w:rsidRDefault="007C3EA0" w:rsidP="007C3EA0">
      <w:pPr>
        <w:spacing w:after="0"/>
        <w:ind w:left="720"/>
        <w:jc w:val="both"/>
        <w:rPr>
          <w:rFonts w:ascii="Arial" w:hAnsi="Arial" w:cs="Arial"/>
          <w:lang w:val="es-ES"/>
        </w:rPr>
      </w:pPr>
    </w:p>
    <w:p w14:paraId="599B0CA4" w14:textId="77777777" w:rsidR="00AE58DD" w:rsidRDefault="00AE58DD" w:rsidP="00544BFE">
      <w:pPr>
        <w:numPr>
          <w:ilvl w:val="0"/>
          <w:numId w:val="15"/>
        </w:numPr>
        <w:spacing w:after="0"/>
        <w:jc w:val="both"/>
        <w:rPr>
          <w:rFonts w:ascii="Arial" w:hAnsi="Arial" w:cs="Arial"/>
          <w:lang w:val="es-ES"/>
        </w:rPr>
      </w:pPr>
      <w:r>
        <w:rPr>
          <w:rFonts w:ascii="Arial" w:hAnsi="Arial" w:cs="Arial"/>
          <w:lang w:val="es-ES"/>
        </w:rPr>
        <w:t>4 Médicos contestaron que en algunos casos específicos SI.</w:t>
      </w:r>
    </w:p>
    <w:p w14:paraId="2C40C440" w14:textId="77777777" w:rsidR="007C3EA0" w:rsidRDefault="007C3EA0" w:rsidP="007C3EA0">
      <w:pPr>
        <w:spacing w:after="0"/>
        <w:jc w:val="both"/>
        <w:rPr>
          <w:rFonts w:ascii="Arial" w:hAnsi="Arial" w:cs="Arial"/>
          <w:lang w:val="es-ES"/>
        </w:rPr>
      </w:pPr>
    </w:p>
    <w:p w14:paraId="4BB58877" w14:textId="77777777" w:rsidR="00AE58DD" w:rsidRDefault="004E4E46" w:rsidP="00544BFE">
      <w:pPr>
        <w:numPr>
          <w:ilvl w:val="0"/>
          <w:numId w:val="15"/>
        </w:numPr>
        <w:spacing w:after="0"/>
        <w:jc w:val="both"/>
        <w:rPr>
          <w:rFonts w:ascii="Arial" w:hAnsi="Arial" w:cs="Arial"/>
          <w:lang w:val="es-ES"/>
        </w:rPr>
      </w:pPr>
      <w:r>
        <w:rPr>
          <w:rFonts w:ascii="Arial" w:hAnsi="Arial" w:cs="Arial"/>
          <w:lang w:val="es-ES"/>
        </w:rPr>
        <w:t>2 Médicos contestaron que NO.</w:t>
      </w:r>
    </w:p>
    <w:p w14:paraId="0E41266F" w14:textId="77777777" w:rsidR="00E54867" w:rsidRDefault="00E54867" w:rsidP="00E54867">
      <w:pPr>
        <w:spacing w:after="0"/>
        <w:jc w:val="both"/>
        <w:rPr>
          <w:rFonts w:ascii="Arial" w:hAnsi="Arial" w:cs="Arial"/>
          <w:lang w:val="es-ES"/>
        </w:rPr>
      </w:pPr>
    </w:p>
    <w:p w14:paraId="746C24B2" w14:textId="77777777" w:rsidR="006349DD" w:rsidRDefault="006349DD" w:rsidP="00E54867">
      <w:pPr>
        <w:spacing w:after="0"/>
        <w:jc w:val="both"/>
        <w:rPr>
          <w:rFonts w:ascii="Arial" w:hAnsi="Arial" w:cs="Arial"/>
          <w:lang w:val="es-ES"/>
        </w:rPr>
      </w:pPr>
    </w:p>
    <w:p w14:paraId="73C8BF97" w14:textId="77777777" w:rsidR="006349DD" w:rsidRDefault="006349DD" w:rsidP="00E54867">
      <w:pPr>
        <w:spacing w:after="0"/>
        <w:jc w:val="both"/>
        <w:rPr>
          <w:rFonts w:ascii="Arial" w:hAnsi="Arial" w:cs="Arial"/>
          <w:lang w:val="es-ES"/>
        </w:rPr>
      </w:pPr>
    </w:p>
    <w:p w14:paraId="776AF8AA" w14:textId="77777777" w:rsidR="006349DD" w:rsidRDefault="006349DD" w:rsidP="00E54867">
      <w:pPr>
        <w:spacing w:after="0"/>
        <w:jc w:val="both"/>
        <w:rPr>
          <w:rFonts w:ascii="Arial" w:hAnsi="Arial" w:cs="Arial"/>
          <w:lang w:val="es-ES"/>
        </w:rPr>
      </w:pPr>
    </w:p>
    <w:p w14:paraId="5DD298DA" w14:textId="77777777" w:rsidR="006349DD" w:rsidRDefault="006349DD" w:rsidP="00E54867">
      <w:pPr>
        <w:spacing w:after="0"/>
        <w:jc w:val="both"/>
        <w:rPr>
          <w:rFonts w:ascii="Arial" w:hAnsi="Arial" w:cs="Arial"/>
          <w:lang w:val="es-ES"/>
        </w:rPr>
      </w:pPr>
    </w:p>
    <w:p w14:paraId="733ED037" w14:textId="77777777" w:rsidR="006349DD" w:rsidRDefault="006349DD" w:rsidP="00E54867">
      <w:pPr>
        <w:spacing w:after="0"/>
        <w:jc w:val="both"/>
        <w:rPr>
          <w:rFonts w:ascii="Arial" w:hAnsi="Arial" w:cs="Arial"/>
          <w:lang w:val="es-ES"/>
        </w:rPr>
      </w:pPr>
    </w:p>
    <w:p w14:paraId="4BC6B2D5" w14:textId="77777777" w:rsidR="006349DD" w:rsidRDefault="006349DD" w:rsidP="00E54867">
      <w:pPr>
        <w:spacing w:after="0"/>
        <w:jc w:val="both"/>
        <w:rPr>
          <w:rFonts w:ascii="Arial" w:hAnsi="Arial" w:cs="Arial"/>
          <w:lang w:val="es-ES"/>
        </w:rPr>
      </w:pPr>
    </w:p>
    <w:p w14:paraId="20C7821A" w14:textId="77777777" w:rsidR="006349DD" w:rsidRDefault="006349DD" w:rsidP="00E54867">
      <w:pPr>
        <w:spacing w:after="0"/>
        <w:jc w:val="both"/>
        <w:rPr>
          <w:rFonts w:ascii="Arial" w:hAnsi="Arial" w:cs="Arial"/>
          <w:lang w:val="es-ES"/>
        </w:rPr>
      </w:pPr>
    </w:p>
    <w:p w14:paraId="20D6E86D" w14:textId="77777777" w:rsidR="003F29A3" w:rsidRDefault="00586929" w:rsidP="00E54867">
      <w:pPr>
        <w:spacing w:after="0"/>
        <w:jc w:val="both"/>
        <w:rPr>
          <w:rFonts w:ascii="Arial" w:hAnsi="Arial" w:cs="Arial"/>
          <w:lang w:val="es-ES"/>
        </w:rPr>
      </w:pPr>
      <w:r>
        <w:rPr>
          <w:rFonts w:ascii="Arial" w:hAnsi="Arial" w:cs="Arial"/>
          <w:lang w:val="es-ES"/>
        </w:rPr>
        <w:object w:dxaOrig="8842" w:dyaOrig="2881">
          <v:shape id="_x0000_i1037" type="#_x0000_t75" style="width:441.75pt;height:2in" o:ole="">
            <v:imagedata r:id="rId34" o:title=""/>
          </v:shape>
          <o:OLEObject Type="Embed" ProgID="MSGraph.Chart.8" ShapeID="_x0000_i1037" DrawAspect="Content" ObjectID="_1341047147" r:id="rId35">
            <o:FieldCodes>\s</o:FieldCodes>
          </o:OLEObject>
        </w:object>
      </w:r>
    </w:p>
    <w:p w14:paraId="6F9F744A" w14:textId="77777777" w:rsidR="003F29A3" w:rsidRDefault="003F29A3" w:rsidP="00E54867">
      <w:pPr>
        <w:spacing w:after="0"/>
        <w:jc w:val="both"/>
        <w:rPr>
          <w:rFonts w:ascii="Arial" w:hAnsi="Arial" w:cs="Arial"/>
          <w:lang w:val="es-ES"/>
        </w:rPr>
      </w:pPr>
    </w:p>
    <w:p w14:paraId="533D1ACA" w14:textId="77777777" w:rsidR="006349DD" w:rsidRDefault="006349DD" w:rsidP="00E54867">
      <w:pPr>
        <w:spacing w:after="0"/>
        <w:jc w:val="both"/>
        <w:rPr>
          <w:rFonts w:ascii="Arial" w:hAnsi="Arial" w:cs="Arial"/>
          <w:lang w:val="es-ES"/>
        </w:rPr>
      </w:pPr>
    </w:p>
    <w:p w14:paraId="6A39A467" w14:textId="77777777" w:rsidR="00E54867" w:rsidRDefault="00900EA9" w:rsidP="00E54867">
      <w:pPr>
        <w:spacing w:after="0"/>
        <w:jc w:val="both"/>
        <w:rPr>
          <w:rFonts w:ascii="Arial" w:hAnsi="Arial" w:cs="Arial"/>
          <w:lang w:val="es-ES"/>
        </w:rPr>
      </w:pPr>
      <w:r>
        <w:rPr>
          <w:rFonts w:ascii="Arial" w:hAnsi="Arial" w:cs="Arial"/>
          <w:lang w:val="es-ES"/>
        </w:rPr>
        <w:t>La novena pregunta donde dice si ellos recomendarían la Acupuntura y la Medicina Tradicional, contestaron lo siguiente:</w:t>
      </w:r>
    </w:p>
    <w:p w14:paraId="4064E846" w14:textId="77777777" w:rsidR="00900EA9" w:rsidRDefault="00900EA9" w:rsidP="00E54867">
      <w:pPr>
        <w:spacing w:after="0"/>
        <w:jc w:val="both"/>
        <w:rPr>
          <w:rFonts w:ascii="Arial" w:hAnsi="Arial" w:cs="Arial"/>
          <w:lang w:val="es-ES"/>
        </w:rPr>
      </w:pPr>
    </w:p>
    <w:p w14:paraId="7A2F8BA2" w14:textId="77777777" w:rsidR="006349DD" w:rsidRDefault="006349DD" w:rsidP="00E54867">
      <w:pPr>
        <w:spacing w:after="0"/>
        <w:jc w:val="both"/>
        <w:rPr>
          <w:rFonts w:ascii="Arial" w:hAnsi="Arial" w:cs="Arial"/>
          <w:lang w:val="es-ES"/>
        </w:rPr>
      </w:pPr>
    </w:p>
    <w:p w14:paraId="0D0CCDA0" w14:textId="77777777" w:rsidR="00900EA9" w:rsidRDefault="000B7003" w:rsidP="000B7003">
      <w:pPr>
        <w:numPr>
          <w:ilvl w:val="0"/>
          <w:numId w:val="16"/>
        </w:numPr>
        <w:spacing w:after="0"/>
        <w:jc w:val="both"/>
        <w:rPr>
          <w:rFonts w:ascii="Arial" w:hAnsi="Arial" w:cs="Arial"/>
          <w:lang w:val="es-ES"/>
        </w:rPr>
      </w:pPr>
      <w:r>
        <w:rPr>
          <w:rFonts w:ascii="Arial" w:hAnsi="Arial" w:cs="Arial"/>
          <w:lang w:val="es-ES"/>
        </w:rPr>
        <w:t>14 Médicos dijeron que si la recomendarían.</w:t>
      </w:r>
    </w:p>
    <w:p w14:paraId="3F392BB2" w14:textId="77777777" w:rsidR="007C3EA0" w:rsidRDefault="007C3EA0" w:rsidP="007C3EA0">
      <w:pPr>
        <w:spacing w:after="0"/>
        <w:ind w:left="720"/>
        <w:jc w:val="both"/>
        <w:rPr>
          <w:rFonts w:ascii="Arial" w:hAnsi="Arial" w:cs="Arial"/>
          <w:lang w:val="es-ES"/>
        </w:rPr>
      </w:pPr>
    </w:p>
    <w:p w14:paraId="0F4E2AD4" w14:textId="77777777" w:rsidR="000B7003" w:rsidRDefault="00577559" w:rsidP="000B7003">
      <w:pPr>
        <w:numPr>
          <w:ilvl w:val="0"/>
          <w:numId w:val="16"/>
        </w:numPr>
        <w:spacing w:after="0"/>
        <w:jc w:val="both"/>
        <w:rPr>
          <w:rFonts w:ascii="Arial" w:hAnsi="Arial" w:cs="Arial"/>
          <w:lang w:val="es-ES"/>
        </w:rPr>
      </w:pPr>
      <w:r>
        <w:rPr>
          <w:rFonts w:ascii="Arial" w:hAnsi="Arial" w:cs="Arial"/>
          <w:lang w:val="es-ES"/>
        </w:rPr>
        <w:t>3 Médicos  comentaron que</w:t>
      </w:r>
      <w:r w:rsidR="007C3EA0">
        <w:rPr>
          <w:rFonts w:ascii="Arial" w:hAnsi="Arial" w:cs="Arial"/>
          <w:lang w:val="es-ES"/>
        </w:rPr>
        <w:t xml:space="preserve"> si la patología lo requiere </w:t>
      </w:r>
      <w:r w:rsidR="0038727A">
        <w:rPr>
          <w:rFonts w:ascii="Arial" w:hAnsi="Arial" w:cs="Arial"/>
          <w:lang w:val="es-ES"/>
        </w:rPr>
        <w:t>Sí</w:t>
      </w:r>
      <w:r w:rsidR="007C3EA0">
        <w:rPr>
          <w:rFonts w:ascii="Arial" w:hAnsi="Arial" w:cs="Arial"/>
          <w:lang w:val="es-ES"/>
        </w:rPr>
        <w:t>.</w:t>
      </w:r>
    </w:p>
    <w:p w14:paraId="44CDAE5A" w14:textId="77777777" w:rsidR="007C3EA0" w:rsidRDefault="007C3EA0" w:rsidP="007C3EA0">
      <w:pPr>
        <w:spacing w:after="0"/>
        <w:ind w:left="720"/>
        <w:jc w:val="both"/>
        <w:rPr>
          <w:rFonts w:ascii="Arial" w:hAnsi="Arial" w:cs="Arial"/>
          <w:lang w:val="es-ES"/>
        </w:rPr>
      </w:pPr>
    </w:p>
    <w:p w14:paraId="21A69A66" w14:textId="77777777" w:rsidR="00577559" w:rsidRDefault="00577559" w:rsidP="000B7003">
      <w:pPr>
        <w:numPr>
          <w:ilvl w:val="0"/>
          <w:numId w:val="16"/>
        </w:numPr>
        <w:spacing w:after="0"/>
        <w:jc w:val="both"/>
        <w:rPr>
          <w:rFonts w:ascii="Arial" w:hAnsi="Arial" w:cs="Arial"/>
          <w:lang w:val="es-ES"/>
        </w:rPr>
      </w:pPr>
      <w:r>
        <w:rPr>
          <w:rFonts w:ascii="Arial" w:hAnsi="Arial" w:cs="Arial"/>
          <w:lang w:val="es-ES"/>
        </w:rPr>
        <w:t>1 Médico dijo que no, porque no tiene las bases para</w:t>
      </w:r>
      <w:r w:rsidR="007C3EA0">
        <w:rPr>
          <w:rFonts w:ascii="Arial" w:hAnsi="Arial" w:cs="Arial"/>
          <w:lang w:val="es-ES"/>
        </w:rPr>
        <w:t xml:space="preserve"> hacerlo</w:t>
      </w:r>
    </w:p>
    <w:p w14:paraId="0F7DFD85" w14:textId="77777777" w:rsidR="007C3EA0" w:rsidRDefault="007C3EA0" w:rsidP="007C3EA0">
      <w:pPr>
        <w:spacing w:after="0"/>
        <w:ind w:left="720"/>
        <w:jc w:val="both"/>
        <w:rPr>
          <w:rFonts w:ascii="Arial" w:hAnsi="Arial" w:cs="Arial"/>
          <w:lang w:val="es-ES"/>
        </w:rPr>
      </w:pPr>
    </w:p>
    <w:p w14:paraId="6F738F36" w14:textId="77777777" w:rsidR="00577559" w:rsidRDefault="007C3EA0" w:rsidP="000B7003">
      <w:pPr>
        <w:numPr>
          <w:ilvl w:val="0"/>
          <w:numId w:val="16"/>
        </w:numPr>
        <w:spacing w:after="0"/>
        <w:jc w:val="both"/>
        <w:rPr>
          <w:rFonts w:ascii="Arial" w:hAnsi="Arial" w:cs="Arial"/>
          <w:lang w:val="es-ES"/>
        </w:rPr>
      </w:pPr>
      <w:r>
        <w:rPr>
          <w:rFonts w:ascii="Arial" w:hAnsi="Arial" w:cs="Arial"/>
          <w:lang w:val="es-ES"/>
        </w:rPr>
        <w:t>2 Médicos dijeron que no la recomiendan.</w:t>
      </w:r>
    </w:p>
    <w:p w14:paraId="3F49F7CA" w14:textId="77777777" w:rsidR="00826006" w:rsidRDefault="00826006" w:rsidP="00826006">
      <w:pPr>
        <w:pStyle w:val="Prrafodelista"/>
        <w:rPr>
          <w:rFonts w:ascii="Arial" w:hAnsi="Arial" w:cs="Arial"/>
          <w:lang w:val="es-ES"/>
        </w:rPr>
      </w:pPr>
    </w:p>
    <w:p w14:paraId="13B3CCE3" w14:textId="77777777" w:rsidR="006349DD" w:rsidRDefault="006349DD" w:rsidP="00826006">
      <w:pPr>
        <w:pStyle w:val="Prrafodelista"/>
        <w:rPr>
          <w:rFonts w:ascii="Arial" w:hAnsi="Arial" w:cs="Arial"/>
          <w:lang w:val="es-ES"/>
        </w:rPr>
      </w:pPr>
    </w:p>
    <w:p w14:paraId="73C7E565" w14:textId="77777777" w:rsidR="006349DD" w:rsidRDefault="006349DD" w:rsidP="00826006">
      <w:pPr>
        <w:pStyle w:val="Prrafodelista"/>
        <w:rPr>
          <w:rFonts w:ascii="Arial" w:hAnsi="Arial" w:cs="Arial"/>
          <w:lang w:val="es-ES"/>
        </w:rPr>
      </w:pPr>
    </w:p>
    <w:p w14:paraId="56B85817" w14:textId="77777777" w:rsidR="00D671CC" w:rsidRDefault="00586929" w:rsidP="00D671CC">
      <w:pPr>
        <w:pStyle w:val="Prrafodelista"/>
        <w:ind w:left="0"/>
        <w:rPr>
          <w:rFonts w:ascii="Arial" w:hAnsi="Arial" w:cs="Arial"/>
          <w:lang w:val="es-ES"/>
        </w:rPr>
      </w:pPr>
      <w:r>
        <w:rPr>
          <w:rFonts w:ascii="Arial" w:hAnsi="Arial" w:cs="Arial"/>
          <w:lang w:val="es-ES"/>
        </w:rPr>
        <w:object w:dxaOrig="8859" w:dyaOrig="2881">
          <v:shape id="_x0000_i1038" type="#_x0000_t75" style="width:443.25pt;height:2in" o:ole="">
            <v:imagedata r:id="rId36" o:title=""/>
          </v:shape>
          <o:OLEObject Type="Embed" ProgID="MSGraph.Chart.8" ShapeID="_x0000_i1038" DrawAspect="Content" ObjectID="_1341047148" r:id="rId37">
            <o:FieldCodes>\s</o:FieldCodes>
          </o:OLEObject>
        </w:object>
      </w:r>
    </w:p>
    <w:p w14:paraId="791842B1" w14:textId="77777777" w:rsidR="006349DD" w:rsidRDefault="006349DD" w:rsidP="00D671CC">
      <w:pPr>
        <w:pStyle w:val="Prrafodelista"/>
        <w:ind w:left="0"/>
        <w:rPr>
          <w:rFonts w:ascii="Arial" w:hAnsi="Arial" w:cs="Arial"/>
          <w:lang w:val="es-ES"/>
        </w:rPr>
      </w:pPr>
    </w:p>
    <w:p w14:paraId="32C3866C" w14:textId="77777777" w:rsidR="00826006" w:rsidRDefault="002F30F1" w:rsidP="00826006">
      <w:pPr>
        <w:spacing w:after="0"/>
        <w:jc w:val="both"/>
        <w:rPr>
          <w:rFonts w:ascii="Arial" w:hAnsi="Arial" w:cs="Arial"/>
        </w:rPr>
      </w:pPr>
      <w:r>
        <w:rPr>
          <w:rFonts w:ascii="Arial" w:hAnsi="Arial" w:cs="Arial"/>
          <w:lang w:val="es-ES"/>
        </w:rPr>
        <w:t>Respecto a la última pregunta que dice:</w:t>
      </w:r>
      <w:r w:rsidR="00CC363E">
        <w:rPr>
          <w:rFonts w:ascii="Arial" w:hAnsi="Arial" w:cs="Arial"/>
          <w:lang w:val="es-ES"/>
        </w:rPr>
        <w:t xml:space="preserve"> </w:t>
      </w:r>
      <w:r w:rsidR="00CC363E" w:rsidRPr="00CC363E">
        <w:rPr>
          <w:rFonts w:ascii="Arial" w:hAnsi="Arial" w:cs="Arial"/>
        </w:rPr>
        <w:t>En su experiencia profesional, ¿Ha tenido pacientes que hayan utilizado la Acupuntura y/o Medicina Tradicional como tratamiento alternativo a su padecimiento y que haya evolucionado su estado de salud?</w:t>
      </w:r>
    </w:p>
    <w:p w14:paraId="1208BC79" w14:textId="77777777" w:rsidR="002F30F1" w:rsidRDefault="002F30F1" w:rsidP="00826006">
      <w:pPr>
        <w:spacing w:after="0"/>
        <w:jc w:val="both"/>
        <w:rPr>
          <w:rFonts w:ascii="Arial" w:hAnsi="Arial" w:cs="Arial"/>
        </w:rPr>
      </w:pPr>
    </w:p>
    <w:p w14:paraId="74331C43" w14:textId="77777777" w:rsidR="006349DD" w:rsidRDefault="006349DD" w:rsidP="00826006">
      <w:pPr>
        <w:spacing w:after="0"/>
        <w:jc w:val="both"/>
        <w:rPr>
          <w:rFonts w:ascii="Arial" w:hAnsi="Arial" w:cs="Arial"/>
        </w:rPr>
      </w:pPr>
    </w:p>
    <w:p w14:paraId="67D019EB" w14:textId="77777777" w:rsidR="002F30F1" w:rsidRDefault="00BF023F" w:rsidP="002F30F1">
      <w:pPr>
        <w:numPr>
          <w:ilvl w:val="0"/>
          <w:numId w:val="17"/>
        </w:numPr>
        <w:spacing w:after="0"/>
        <w:jc w:val="both"/>
        <w:rPr>
          <w:rFonts w:ascii="Arial" w:hAnsi="Arial" w:cs="Arial"/>
          <w:lang w:val="es-ES"/>
        </w:rPr>
      </w:pPr>
      <w:r>
        <w:rPr>
          <w:rFonts w:ascii="Arial" w:hAnsi="Arial" w:cs="Arial"/>
          <w:lang w:val="es-ES"/>
        </w:rPr>
        <w:t>7 Médicos dijeron no haber tenido pacientes que hayan utilizado la Acupuntura y la Medicina Tradicional.</w:t>
      </w:r>
    </w:p>
    <w:p w14:paraId="357F35A5" w14:textId="77777777" w:rsidR="00EC6A65" w:rsidRPr="009E14D9" w:rsidRDefault="00EC6A65" w:rsidP="00EC6A65">
      <w:pPr>
        <w:spacing w:after="0"/>
        <w:ind w:left="720"/>
        <w:jc w:val="both"/>
        <w:rPr>
          <w:rFonts w:ascii="Arial" w:hAnsi="Arial" w:cs="Arial"/>
        </w:rPr>
      </w:pPr>
    </w:p>
    <w:p w14:paraId="6C39DCA5" w14:textId="77777777" w:rsidR="00BF023F" w:rsidRDefault="00BF023F" w:rsidP="002F30F1">
      <w:pPr>
        <w:numPr>
          <w:ilvl w:val="0"/>
          <w:numId w:val="17"/>
        </w:numPr>
        <w:spacing w:after="0"/>
        <w:jc w:val="both"/>
        <w:rPr>
          <w:rFonts w:ascii="Arial" w:hAnsi="Arial" w:cs="Arial"/>
          <w:lang w:val="es-ES"/>
        </w:rPr>
      </w:pPr>
      <w:r>
        <w:rPr>
          <w:rFonts w:ascii="Arial" w:hAnsi="Arial" w:cs="Arial"/>
          <w:lang w:val="es-ES"/>
        </w:rPr>
        <w:t>11 Médicos, si han tenido pacientes que han evolucionado</w:t>
      </w:r>
      <w:r w:rsidR="008800EF">
        <w:rPr>
          <w:rFonts w:ascii="Arial" w:hAnsi="Arial" w:cs="Arial"/>
          <w:lang w:val="es-ES"/>
        </w:rPr>
        <w:t>, gracias a su tratamiento médico en conjunto con la Acupuntura.</w:t>
      </w:r>
    </w:p>
    <w:p w14:paraId="02D2A0C1" w14:textId="77777777" w:rsidR="00EC6A65" w:rsidRDefault="00EC6A65" w:rsidP="00EC6A65">
      <w:pPr>
        <w:spacing w:after="0"/>
        <w:jc w:val="both"/>
        <w:rPr>
          <w:rFonts w:ascii="Arial" w:hAnsi="Arial" w:cs="Arial"/>
          <w:lang w:val="es-ES"/>
        </w:rPr>
      </w:pPr>
    </w:p>
    <w:p w14:paraId="656DB47F" w14:textId="77777777" w:rsidR="008800EF" w:rsidRDefault="008800EF" w:rsidP="002F30F1">
      <w:pPr>
        <w:numPr>
          <w:ilvl w:val="0"/>
          <w:numId w:val="17"/>
        </w:numPr>
        <w:spacing w:after="0"/>
        <w:jc w:val="both"/>
        <w:rPr>
          <w:rFonts w:ascii="Arial" w:hAnsi="Arial" w:cs="Arial"/>
          <w:lang w:val="es-ES"/>
        </w:rPr>
      </w:pPr>
      <w:r>
        <w:rPr>
          <w:rFonts w:ascii="Arial" w:hAnsi="Arial" w:cs="Arial"/>
          <w:lang w:val="es-ES"/>
        </w:rPr>
        <w:t xml:space="preserve">2 Médicos, dicen que han tenido pacientes </w:t>
      </w:r>
      <w:r w:rsidR="00320EA6">
        <w:rPr>
          <w:rFonts w:ascii="Arial" w:hAnsi="Arial" w:cs="Arial"/>
          <w:lang w:val="es-ES"/>
        </w:rPr>
        <w:t xml:space="preserve"> que en algún momento utilizaron la Acupuntura, pero que no les sirvió de nada, para su padecimiento.</w:t>
      </w:r>
    </w:p>
    <w:p w14:paraId="3CB268AC" w14:textId="77777777" w:rsidR="006349DD" w:rsidRDefault="006349DD" w:rsidP="006349DD">
      <w:pPr>
        <w:pStyle w:val="Prrafodelista"/>
        <w:rPr>
          <w:rFonts w:ascii="Arial" w:hAnsi="Arial" w:cs="Arial"/>
          <w:lang w:val="es-ES"/>
        </w:rPr>
      </w:pPr>
    </w:p>
    <w:p w14:paraId="2366549F" w14:textId="77777777" w:rsidR="006349DD" w:rsidRDefault="006349DD" w:rsidP="006349DD">
      <w:pPr>
        <w:spacing w:after="0"/>
        <w:jc w:val="both"/>
        <w:rPr>
          <w:rFonts w:ascii="Arial" w:hAnsi="Arial" w:cs="Arial"/>
          <w:lang w:val="es-ES"/>
        </w:rPr>
      </w:pPr>
    </w:p>
    <w:p w14:paraId="27C90BD7" w14:textId="77777777" w:rsidR="007C3EA0" w:rsidRDefault="00586929" w:rsidP="007C3EA0">
      <w:pPr>
        <w:spacing w:after="0"/>
        <w:jc w:val="both"/>
        <w:rPr>
          <w:rFonts w:ascii="Arial" w:hAnsi="Arial" w:cs="Arial"/>
          <w:lang w:val="es-ES"/>
        </w:rPr>
      </w:pPr>
      <w:r>
        <w:rPr>
          <w:rFonts w:ascii="Arial" w:hAnsi="Arial" w:cs="Arial"/>
          <w:lang w:val="es-ES"/>
        </w:rPr>
        <w:object w:dxaOrig="8859" w:dyaOrig="2881">
          <v:shape id="_x0000_i1039" type="#_x0000_t75" style="width:443.25pt;height:2in" o:ole="">
            <v:imagedata r:id="rId38" o:title=""/>
          </v:shape>
          <o:OLEObject Type="Embed" ProgID="MSGraph.Chart.8" ShapeID="_x0000_i1039" DrawAspect="Content" ObjectID="_1341047149" r:id="rId39">
            <o:FieldCodes>\s</o:FieldCodes>
          </o:OLEObject>
        </w:object>
      </w:r>
    </w:p>
    <w:p w14:paraId="66D7F3CC" w14:textId="77777777" w:rsidR="002E00E6" w:rsidRDefault="002E00E6" w:rsidP="007C3EA0">
      <w:pPr>
        <w:spacing w:after="0"/>
        <w:jc w:val="both"/>
        <w:rPr>
          <w:rFonts w:ascii="Arial" w:hAnsi="Arial" w:cs="Arial"/>
          <w:lang w:val="es-ES"/>
        </w:rPr>
      </w:pPr>
    </w:p>
    <w:p w14:paraId="05B0B7E6" w14:textId="77777777" w:rsidR="002E00E6" w:rsidRDefault="002E00E6" w:rsidP="007C3EA0">
      <w:pPr>
        <w:spacing w:after="0"/>
        <w:jc w:val="both"/>
        <w:rPr>
          <w:rFonts w:ascii="Arial" w:hAnsi="Arial" w:cs="Arial"/>
          <w:lang w:val="es-ES"/>
        </w:rPr>
      </w:pPr>
    </w:p>
    <w:p w14:paraId="678B9D69" w14:textId="77777777" w:rsidR="002E00E6" w:rsidRDefault="002E00E6" w:rsidP="007C3EA0">
      <w:pPr>
        <w:spacing w:after="0"/>
        <w:jc w:val="both"/>
        <w:rPr>
          <w:rFonts w:ascii="Arial" w:hAnsi="Arial" w:cs="Arial"/>
          <w:lang w:val="es-ES"/>
        </w:rPr>
      </w:pPr>
    </w:p>
    <w:p w14:paraId="7222C173" w14:textId="77777777" w:rsidR="002E00E6" w:rsidRDefault="002E00E6" w:rsidP="007C3EA0">
      <w:pPr>
        <w:spacing w:after="0"/>
        <w:jc w:val="both"/>
        <w:rPr>
          <w:rFonts w:ascii="Arial" w:hAnsi="Arial" w:cs="Arial"/>
          <w:lang w:val="es-ES"/>
        </w:rPr>
      </w:pPr>
    </w:p>
    <w:p w14:paraId="3A643FBB" w14:textId="77777777" w:rsidR="002E00E6" w:rsidRDefault="002E00E6" w:rsidP="007C3EA0">
      <w:pPr>
        <w:spacing w:after="0"/>
        <w:jc w:val="both"/>
        <w:rPr>
          <w:rFonts w:ascii="Arial" w:hAnsi="Arial" w:cs="Arial"/>
          <w:lang w:val="es-ES"/>
        </w:rPr>
      </w:pPr>
    </w:p>
    <w:p w14:paraId="32EDB297" w14:textId="77777777" w:rsidR="00735582" w:rsidRDefault="00735582" w:rsidP="007C3EA0">
      <w:pPr>
        <w:spacing w:after="0"/>
        <w:jc w:val="both"/>
        <w:rPr>
          <w:rFonts w:ascii="Arial" w:hAnsi="Arial" w:cs="Arial"/>
          <w:lang w:val="es-ES"/>
        </w:rPr>
      </w:pPr>
    </w:p>
    <w:p w14:paraId="63E91389" w14:textId="77777777" w:rsidR="00735582" w:rsidRDefault="00735582" w:rsidP="007C3EA0">
      <w:pPr>
        <w:spacing w:after="0"/>
        <w:jc w:val="both"/>
        <w:rPr>
          <w:rFonts w:ascii="Arial" w:hAnsi="Arial" w:cs="Arial"/>
          <w:lang w:val="es-ES"/>
        </w:rPr>
      </w:pPr>
    </w:p>
    <w:p w14:paraId="7F9F4FF3" w14:textId="77777777" w:rsidR="00735582" w:rsidRDefault="00735582" w:rsidP="007C3EA0">
      <w:pPr>
        <w:spacing w:after="0"/>
        <w:jc w:val="both"/>
        <w:rPr>
          <w:rFonts w:ascii="Arial" w:hAnsi="Arial" w:cs="Arial"/>
          <w:lang w:val="es-ES"/>
        </w:rPr>
      </w:pPr>
    </w:p>
    <w:p w14:paraId="1DCB0DAC" w14:textId="77777777" w:rsidR="00735582" w:rsidRDefault="00735582" w:rsidP="007C3EA0">
      <w:pPr>
        <w:spacing w:after="0"/>
        <w:jc w:val="both"/>
        <w:rPr>
          <w:rFonts w:ascii="Arial" w:hAnsi="Arial" w:cs="Arial"/>
          <w:lang w:val="es-ES"/>
        </w:rPr>
      </w:pPr>
    </w:p>
    <w:p w14:paraId="11D844A5" w14:textId="77777777" w:rsidR="00735582" w:rsidRDefault="00735582" w:rsidP="007C3EA0">
      <w:pPr>
        <w:spacing w:after="0"/>
        <w:jc w:val="both"/>
        <w:rPr>
          <w:rFonts w:ascii="Arial" w:hAnsi="Arial" w:cs="Arial"/>
          <w:lang w:val="es-ES"/>
        </w:rPr>
      </w:pPr>
    </w:p>
    <w:p w14:paraId="30CE3A85" w14:textId="77777777" w:rsidR="00735582" w:rsidRDefault="00735582" w:rsidP="007C3EA0">
      <w:pPr>
        <w:spacing w:after="0"/>
        <w:jc w:val="both"/>
        <w:rPr>
          <w:rFonts w:ascii="Arial" w:hAnsi="Arial" w:cs="Arial"/>
          <w:lang w:val="es-ES"/>
        </w:rPr>
      </w:pPr>
    </w:p>
    <w:p w14:paraId="72A7CC37" w14:textId="77777777" w:rsidR="00735582" w:rsidRDefault="00735582" w:rsidP="007C3EA0">
      <w:pPr>
        <w:spacing w:after="0"/>
        <w:jc w:val="both"/>
        <w:rPr>
          <w:rFonts w:ascii="Arial" w:hAnsi="Arial" w:cs="Arial"/>
          <w:lang w:val="es-ES"/>
        </w:rPr>
      </w:pPr>
    </w:p>
    <w:p w14:paraId="2A525A42" w14:textId="77777777" w:rsidR="00735582" w:rsidRDefault="00735582" w:rsidP="007C3EA0">
      <w:pPr>
        <w:spacing w:after="0"/>
        <w:jc w:val="both"/>
        <w:rPr>
          <w:rFonts w:ascii="Arial" w:hAnsi="Arial" w:cs="Arial"/>
          <w:lang w:val="es-ES"/>
        </w:rPr>
      </w:pPr>
    </w:p>
    <w:p w14:paraId="345D6E9E" w14:textId="77777777" w:rsidR="00735582" w:rsidRDefault="00735582" w:rsidP="007C3EA0">
      <w:pPr>
        <w:spacing w:after="0"/>
        <w:jc w:val="both"/>
        <w:rPr>
          <w:rFonts w:ascii="Arial" w:hAnsi="Arial" w:cs="Arial"/>
          <w:lang w:val="es-ES"/>
        </w:rPr>
      </w:pPr>
    </w:p>
    <w:p w14:paraId="7F6978AA" w14:textId="77777777" w:rsidR="00735582" w:rsidRDefault="00735582" w:rsidP="007C3EA0">
      <w:pPr>
        <w:spacing w:after="0"/>
        <w:jc w:val="both"/>
        <w:rPr>
          <w:rFonts w:ascii="Arial" w:hAnsi="Arial" w:cs="Arial"/>
          <w:lang w:val="es-ES"/>
        </w:rPr>
      </w:pPr>
    </w:p>
    <w:p w14:paraId="0C4706B9" w14:textId="77777777" w:rsidR="00735582" w:rsidRDefault="00735582" w:rsidP="007C3EA0">
      <w:pPr>
        <w:spacing w:after="0"/>
        <w:jc w:val="both"/>
        <w:rPr>
          <w:rFonts w:ascii="Arial" w:hAnsi="Arial" w:cs="Arial"/>
          <w:lang w:val="es-ES"/>
        </w:rPr>
      </w:pPr>
    </w:p>
    <w:p w14:paraId="1BD9AF84" w14:textId="77777777" w:rsidR="00735582" w:rsidRDefault="00A563BB" w:rsidP="00735582">
      <w:pPr>
        <w:spacing w:after="0"/>
        <w:jc w:val="center"/>
        <w:rPr>
          <w:rFonts w:ascii="Arial" w:hAnsi="Arial" w:cs="Arial"/>
          <w:b/>
          <w:sz w:val="28"/>
          <w:szCs w:val="28"/>
          <w:lang w:val="es-ES"/>
        </w:rPr>
      </w:pPr>
      <w:r>
        <w:rPr>
          <w:rFonts w:ascii="Arial" w:hAnsi="Arial" w:cs="Arial"/>
          <w:b/>
          <w:sz w:val="28"/>
          <w:szCs w:val="28"/>
          <w:lang w:val="es-ES"/>
        </w:rPr>
        <w:lastRenderedPageBreak/>
        <w:t>Conclusiones</w:t>
      </w:r>
    </w:p>
    <w:p w14:paraId="092F194C" w14:textId="77777777" w:rsidR="00A563BB" w:rsidRDefault="00A563BB" w:rsidP="00735582">
      <w:pPr>
        <w:spacing w:after="0"/>
        <w:jc w:val="center"/>
        <w:rPr>
          <w:rFonts w:ascii="Arial" w:hAnsi="Arial" w:cs="Arial"/>
          <w:b/>
          <w:sz w:val="28"/>
          <w:szCs w:val="28"/>
          <w:lang w:val="es-ES"/>
        </w:rPr>
      </w:pPr>
    </w:p>
    <w:p w14:paraId="6EEA30E1" w14:textId="77777777" w:rsidR="00DD72C2" w:rsidRPr="00735582" w:rsidRDefault="00DD72C2" w:rsidP="00735582">
      <w:pPr>
        <w:spacing w:after="0"/>
        <w:jc w:val="center"/>
        <w:rPr>
          <w:rFonts w:ascii="Arial" w:hAnsi="Arial" w:cs="Arial"/>
          <w:b/>
          <w:sz w:val="28"/>
          <w:szCs w:val="28"/>
          <w:lang w:val="es-ES"/>
        </w:rPr>
      </w:pPr>
    </w:p>
    <w:p w14:paraId="29621164" w14:textId="77777777" w:rsidR="002E00E6" w:rsidRDefault="002E00E6" w:rsidP="007C3EA0">
      <w:pPr>
        <w:spacing w:after="0"/>
        <w:jc w:val="both"/>
        <w:rPr>
          <w:rFonts w:ascii="Arial" w:hAnsi="Arial" w:cs="Arial"/>
          <w:lang w:val="es-ES"/>
        </w:rPr>
      </w:pPr>
    </w:p>
    <w:p w14:paraId="3241E14D" w14:textId="77777777" w:rsidR="00AC75CD" w:rsidRDefault="00AC75CD" w:rsidP="002E00E6">
      <w:pPr>
        <w:spacing w:after="0"/>
        <w:jc w:val="both"/>
        <w:rPr>
          <w:rFonts w:ascii="Arial" w:hAnsi="Arial" w:cs="Arial"/>
          <w:lang w:val="es-ES"/>
        </w:rPr>
      </w:pPr>
      <w:r>
        <w:rPr>
          <w:rFonts w:ascii="Arial" w:hAnsi="Arial" w:cs="Arial"/>
          <w:lang w:val="es-ES"/>
        </w:rPr>
        <w:t>De acuerdo a esta investigación realizada a Médicos de diferentes especialidades</w:t>
      </w:r>
      <w:r w:rsidR="00734430">
        <w:rPr>
          <w:rFonts w:ascii="Arial" w:hAnsi="Arial" w:cs="Arial"/>
          <w:lang w:val="es-ES"/>
        </w:rPr>
        <w:t>, para conocer la perspectiva</w:t>
      </w:r>
      <w:r w:rsidR="0034249B">
        <w:rPr>
          <w:rFonts w:ascii="Arial" w:hAnsi="Arial" w:cs="Arial"/>
          <w:lang w:val="es-ES"/>
        </w:rPr>
        <w:t xml:space="preserve"> que tienen acerca de la Acupuntura y la Medicina tradicional,  llegué a la siguiente conclusión:</w:t>
      </w:r>
    </w:p>
    <w:p w14:paraId="246D14C0" w14:textId="77777777" w:rsidR="003E02FB" w:rsidRDefault="003E02FB" w:rsidP="002E00E6">
      <w:pPr>
        <w:spacing w:after="0"/>
        <w:jc w:val="both"/>
        <w:rPr>
          <w:rFonts w:ascii="Arial" w:hAnsi="Arial" w:cs="Arial"/>
          <w:lang w:val="es-ES"/>
        </w:rPr>
      </w:pPr>
    </w:p>
    <w:p w14:paraId="07C1D20F" w14:textId="77777777" w:rsidR="003E02FB" w:rsidRDefault="007B5144" w:rsidP="002E00E6">
      <w:pPr>
        <w:spacing w:after="0"/>
        <w:jc w:val="both"/>
        <w:rPr>
          <w:rFonts w:ascii="Arial" w:hAnsi="Arial" w:cs="Arial"/>
          <w:lang w:val="es-ES"/>
        </w:rPr>
      </w:pPr>
      <w:r>
        <w:rPr>
          <w:rFonts w:ascii="Arial" w:hAnsi="Arial" w:cs="Arial"/>
          <w:lang w:val="es-ES"/>
        </w:rPr>
        <w:t>Para empezar, la hipótesis planteada no se logró comprobar, ya</w:t>
      </w:r>
      <w:r w:rsidR="00EC2591">
        <w:rPr>
          <w:rFonts w:ascii="Arial" w:hAnsi="Arial" w:cs="Arial"/>
          <w:lang w:val="es-ES"/>
        </w:rPr>
        <w:t xml:space="preserve"> que la mayoría de los Médicos especialistas cuestionados tienen buena opinión acerca de la Acupuntura y la  </w:t>
      </w:r>
      <w:r w:rsidR="0038727A">
        <w:rPr>
          <w:rFonts w:ascii="Arial" w:hAnsi="Arial" w:cs="Arial"/>
          <w:lang w:val="es-ES"/>
        </w:rPr>
        <w:t>Medicina</w:t>
      </w:r>
      <w:r w:rsidR="00EC2591">
        <w:rPr>
          <w:rFonts w:ascii="Arial" w:hAnsi="Arial" w:cs="Arial"/>
          <w:lang w:val="es-ES"/>
        </w:rPr>
        <w:t xml:space="preserve"> Tradicional</w:t>
      </w:r>
      <w:r w:rsidR="004D2A4D">
        <w:rPr>
          <w:rFonts w:ascii="Arial" w:hAnsi="Arial" w:cs="Arial"/>
          <w:lang w:val="es-ES"/>
        </w:rPr>
        <w:t>, considerándolas como nuevas oportunidades</w:t>
      </w:r>
      <w:r w:rsidR="00F73A4B">
        <w:rPr>
          <w:rFonts w:ascii="Arial" w:hAnsi="Arial" w:cs="Arial"/>
          <w:lang w:val="es-ES"/>
        </w:rPr>
        <w:t xml:space="preserve"> efectivas y</w:t>
      </w:r>
      <w:r w:rsidR="004D2A4D">
        <w:rPr>
          <w:rFonts w:ascii="Arial" w:hAnsi="Arial" w:cs="Arial"/>
          <w:lang w:val="es-ES"/>
        </w:rPr>
        <w:t xml:space="preserve"> complementarias para los pacientes</w:t>
      </w:r>
      <w:r w:rsidR="00FC4FF8">
        <w:rPr>
          <w:rFonts w:ascii="Arial" w:hAnsi="Arial" w:cs="Arial"/>
          <w:lang w:val="es-ES"/>
        </w:rPr>
        <w:t>.</w:t>
      </w:r>
      <w:r w:rsidR="002D0E44">
        <w:rPr>
          <w:rFonts w:ascii="Arial" w:hAnsi="Arial" w:cs="Arial"/>
          <w:lang w:val="es-ES"/>
        </w:rPr>
        <w:t xml:space="preserve"> Entre los Médicos cuestionados, un porcentaje muy bajo dijo que la Acupuntura no servía</w:t>
      </w:r>
      <w:r w:rsidR="00EE4747">
        <w:rPr>
          <w:rFonts w:ascii="Arial" w:hAnsi="Arial" w:cs="Arial"/>
          <w:lang w:val="es-ES"/>
        </w:rPr>
        <w:t>, y que sola</w:t>
      </w:r>
      <w:r w:rsidR="00EA0DE7">
        <w:rPr>
          <w:rFonts w:ascii="Arial" w:hAnsi="Arial" w:cs="Arial"/>
          <w:lang w:val="es-ES"/>
        </w:rPr>
        <w:t>mente se utilizaba como placebo. C</w:t>
      </w:r>
      <w:r w:rsidR="0040440D">
        <w:rPr>
          <w:rFonts w:ascii="Arial" w:hAnsi="Arial" w:cs="Arial"/>
          <w:lang w:val="es-ES"/>
        </w:rPr>
        <w:t>abe mencionar que</w:t>
      </w:r>
      <w:r w:rsidR="00EA0DE7">
        <w:rPr>
          <w:rFonts w:ascii="Arial" w:hAnsi="Arial" w:cs="Arial"/>
          <w:lang w:val="es-ES"/>
        </w:rPr>
        <w:t xml:space="preserve"> estos últimos también </w:t>
      </w:r>
      <w:r w:rsidR="0038727A">
        <w:rPr>
          <w:rFonts w:ascii="Arial" w:hAnsi="Arial" w:cs="Arial"/>
          <w:lang w:val="es-ES"/>
        </w:rPr>
        <w:t>reconocieron</w:t>
      </w:r>
      <w:r w:rsidR="00EA0DE7">
        <w:rPr>
          <w:rFonts w:ascii="Arial" w:hAnsi="Arial" w:cs="Arial"/>
          <w:lang w:val="es-ES"/>
        </w:rPr>
        <w:t xml:space="preserve"> no tener</w:t>
      </w:r>
      <w:r w:rsidR="003D0872">
        <w:rPr>
          <w:rFonts w:ascii="Arial" w:hAnsi="Arial" w:cs="Arial"/>
          <w:lang w:val="es-ES"/>
        </w:rPr>
        <w:t xml:space="preserve"> conocimiento de cómo actúa la A</w:t>
      </w:r>
      <w:r w:rsidR="00EA0DE7">
        <w:rPr>
          <w:rFonts w:ascii="Arial" w:hAnsi="Arial" w:cs="Arial"/>
          <w:lang w:val="es-ES"/>
        </w:rPr>
        <w:t>cupuntura.</w:t>
      </w:r>
    </w:p>
    <w:p w14:paraId="31A447CA" w14:textId="77777777" w:rsidR="005F2ED9" w:rsidRDefault="005F2ED9" w:rsidP="002E00E6">
      <w:pPr>
        <w:spacing w:after="0"/>
        <w:jc w:val="both"/>
        <w:rPr>
          <w:rFonts w:ascii="Arial" w:hAnsi="Arial" w:cs="Arial"/>
          <w:lang w:val="es-ES"/>
        </w:rPr>
      </w:pPr>
    </w:p>
    <w:p w14:paraId="0662EF05" w14:textId="77777777" w:rsidR="005F2ED9" w:rsidRDefault="005F2ED9" w:rsidP="002E00E6">
      <w:pPr>
        <w:spacing w:after="0"/>
        <w:jc w:val="both"/>
        <w:rPr>
          <w:rFonts w:ascii="Arial" w:hAnsi="Arial" w:cs="Arial"/>
          <w:lang w:val="es-ES"/>
        </w:rPr>
      </w:pPr>
      <w:r>
        <w:rPr>
          <w:rFonts w:ascii="Arial" w:hAnsi="Arial" w:cs="Arial"/>
          <w:lang w:val="es-ES"/>
        </w:rPr>
        <w:t xml:space="preserve">Se logró cumplir con los objetivos establecidos, ya que  pudimos conocer las </w:t>
      </w:r>
      <w:r w:rsidR="00D2470E">
        <w:rPr>
          <w:rFonts w:ascii="Arial" w:hAnsi="Arial" w:cs="Arial"/>
          <w:lang w:val="es-ES"/>
        </w:rPr>
        <w:t>perspectivas  que tienen los Médicos especialistas hacia</w:t>
      </w:r>
      <w:r w:rsidR="0026545E">
        <w:rPr>
          <w:rFonts w:ascii="Arial" w:hAnsi="Arial" w:cs="Arial"/>
          <w:lang w:val="es-ES"/>
        </w:rPr>
        <w:t xml:space="preserve"> la Acupuntura y la M</w:t>
      </w:r>
      <w:r w:rsidR="00D2470E">
        <w:rPr>
          <w:rFonts w:ascii="Arial" w:hAnsi="Arial" w:cs="Arial"/>
          <w:lang w:val="es-ES"/>
        </w:rPr>
        <w:t xml:space="preserve">edicina Tradicional, </w:t>
      </w:r>
      <w:r w:rsidR="0038727A">
        <w:rPr>
          <w:rFonts w:ascii="Arial" w:hAnsi="Arial" w:cs="Arial"/>
          <w:lang w:val="es-ES"/>
        </w:rPr>
        <w:t>así</w:t>
      </w:r>
      <w:r w:rsidR="00D2470E">
        <w:rPr>
          <w:rFonts w:ascii="Arial" w:hAnsi="Arial" w:cs="Arial"/>
          <w:lang w:val="es-ES"/>
        </w:rPr>
        <w:t xml:space="preserve"> como</w:t>
      </w:r>
      <w:r w:rsidR="0026545E">
        <w:rPr>
          <w:rFonts w:ascii="Arial" w:hAnsi="Arial" w:cs="Arial"/>
          <w:lang w:val="es-ES"/>
        </w:rPr>
        <w:t>, conocer que estos</w:t>
      </w:r>
      <w:r w:rsidR="003D0872">
        <w:rPr>
          <w:rFonts w:ascii="Arial" w:hAnsi="Arial" w:cs="Arial"/>
          <w:lang w:val="es-ES"/>
        </w:rPr>
        <w:t xml:space="preserve"> (la mayoría)</w:t>
      </w:r>
      <w:r w:rsidR="0026545E">
        <w:rPr>
          <w:rFonts w:ascii="Arial" w:hAnsi="Arial" w:cs="Arial"/>
          <w:lang w:val="es-ES"/>
        </w:rPr>
        <w:t xml:space="preserve"> no tienen los conocimientos</w:t>
      </w:r>
      <w:r w:rsidR="003D0872">
        <w:rPr>
          <w:rFonts w:ascii="Arial" w:hAnsi="Arial" w:cs="Arial"/>
          <w:lang w:val="es-ES"/>
        </w:rPr>
        <w:t xml:space="preserve"> básicos de la Acupuntura;</w:t>
      </w:r>
      <w:r w:rsidR="009719D1">
        <w:rPr>
          <w:rFonts w:ascii="Arial" w:hAnsi="Arial" w:cs="Arial"/>
          <w:lang w:val="es-ES"/>
        </w:rPr>
        <w:t xml:space="preserve">  y saber si ellos la recomiendan a sus pacientes.</w:t>
      </w:r>
    </w:p>
    <w:p w14:paraId="1C78561B" w14:textId="77777777" w:rsidR="00F73A4B" w:rsidRDefault="00F73A4B" w:rsidP="002E00E6">
      <w:pPr>
        <w:spacing w:after="0"/>
        <w:jc w:val="both"/>
        <w:rPr>
          <w:rFonts w:ascii="Arial" w:hAnsi="Arial" w:cs="Arial"/>
          <w:lang w:val="es-ES"/>
        </w:rPr>
      </w:pPr>
    </w:p>
    <w:p w14:paraId="4F8C01A1" w14:textId="77777777" w:rsidR="00F73A4B" w:rsidRDefault="00F73A4B" w:rsidP="002E00E6">
      <w:pPr>
        <w:spacing w:after="0"/>
        <w:jc w:val="both"/>
        <w:rPr>
          <w:rFonts w:ascii="Arial" w:hAnsi="Arial" w:cs="Arial"/>
          <w:lang w:val="es-ES"/>
        </w:rPr>
      </w:pPr>
      <w:r>
        <w:rPr>
          <w:rFonts w:ascii="Arial" w:hAnsi="Arial" w:cs="Arial"/>
          <w:lang w:val="es-ES"/>
        </w:rPr>
        <w:t>En general, l</w:t>
      </w:r>
      <w:r w:rsidR="00FC006F">
        <w:rPr>
          <w:rFonts w:ascii="Arial" w:hAnsi="Arial" w:cs="Arial"/>
          <w:lang w:val="es-ES"/>
        </w:rPr>
        <w:t>os Médicos y la mayoría de la población</w:t>
      </w:r>
      <w:r w:rsidR="002405B3">
        <w:rPr>
          <w:rFonts w:ascii="Arial" w:hAnsi="Arial" w:cs="Arial"/>
          <w:lang w:val="es-ES"/>
        </w:rPr>
        <w:t>, desconocen cómo actúa la Acupuntura en el organismo</w:t>
      </w:r>
      <w:r w:rsidR="00BC4544">
        <w:rPr>
          <w:rFonts w:ascii="Arial" w:hAnsi="Arial" w:cs="Arial"/>
          <w:lang w:val="es-ES"/>
        </w:rPr>
        <w:t>, para qué sirve, de qué manera ayuda  a los pacientes, en qué padecimientos es útil, etc.  Realmente pocos tienen ese conocimiento</w:t>
      </w:r>
      <w:r w:rsidR="00460782">
        <w:rPr>
          <w:rFonts w:ascii="Arial" w:hAnsi="Arial" w:cs="Arial"/>
          <w:lang w:val="es-ES"/>
        </w:rPr>
        <w:t>.</w:t>
      </w:r>
    </w:p>
    <w:p w14:paraId="492763B1" w14:textId="77777777" w:rsidR="000F3CAE" w:rsidRDefault="000F3CAE" w:rsidP="002E00E6">
      <w:pPr>
        <w:spacing w:after="0"/>
        <w:jc w:val="both"/>
        <w:rPr>
          <w:rFonts w:ascii="Arial" w:hAnsi="Arial" w:cs="Arial"/>
          <w:lang w:val="es-ES"/>
        </w:rPr>
      </w:pPr>
    </w:p>
    <w:p w14:paraId="07284DDA" w14:textId="77777777" w:rsidR="006166AF" w:rsidRDefault="00C15CF7" w:rsidP="002E00E6">
      <w:pPr>
        <w:spacing w:after="0"/>
        <w:jc w:val="both"/>
        <w:rPr>
          <w:rFonts w:ascii="Arial" w:hAnsi="Arial" w:cs="Arial"/>
        </w:rPr>
      </w:pPr>
      <w:r>
        <w:rPr>
          <w:rFonts w:ascii="Arial" w:hAnsi="Arial" w:cs="Arial"/>
        </w:rPr>
        <w:t>L</w:t>
      </w:r>
      <w:r w:rsidR="006166AF" w:rsidRPr="006166AF">
        <w:rPr>
          <w:rFonts w:ascii="Arial" w:hAnsi="Arial" w:cs="Arial"/>
        </w:rPr>
        <w:t>os médicos, no recomiendan terapias naturales, simplemente por desconocerlas.</w:t>
      </w:r>
      <w:r w:rsidR="004E0E62">
        <w:rPr>
          <w:rFonts w:ascii="Arial" w:hAnsi="Arial" w:cs="Arial"/>
        </w:rPr>
        <w:t xml:space="preserve">  </w:t>
      </w:r>
      <w:r w:rsidR="008F5AFC">
        <w:rPr>
          <w:rFonts w:ascii="Arial" w:hAnsi="Arial" w:cs="Arial"/>
        </w:rPr>
        <w:t>Sin embargo</w:t>
      </w:r>
      <w:r w:rsidR="000F3CAE">
        <w:rPr>
          <w:rFonts w:ascii="Arial" w:hAnsi="Arial" w:cs="Arial"/>
        </w:rPr>
        <w:t>, en este estudio vimos  qu</w:t>
      </w:r>
      <w:r w:rsidR="008F5AFC">
        <w:rPr>
          <w:rFonts w:ascii="Arial" w:hAnsi="Arial" w:cs="Arial"/>
        </w:rPr>
        <w:t xml:space="preserve">e la mayoría de los Médicos, a pesar de </w:t>
      </w:r>
      <w:r w:rsidR="004E0E62">
        <w:rPr>
          <w:rFonts w:ascii="Arial" w:hAnsi="Arial" w:cs="Arial"/>
        </w:rPr>
        <w:t>ello, si la recomendarían</w:t>
      </w:r>
      <w:r w:rsidR="0040440D">
        <w:rPr>
          <w:rFonts w:ascii="Arial" w:hAnsi="Arial" w:cs="Arial"/>
        </w:rPr>
        <w:t>.</w:t>
      </w:r>
    </w:p>
    <w:p w14:paraId="303F61CA" w14:textId="77777777" w:rsidR="00321792" w:rsidRDefault="00321792" w:rsidP="002E00E6">
      <w:pPr>
        <w:spacing w:after="0"/>
        <w:jc w:val="both"/>
        <w:rPr>
          <w:rFonts w:ascii="Arial" w:hAnsi="Arial" w:cs="Arial"/>
        </w:rPr>
      </w:pPr>
    </w:p>
    <w:p w14:paraId="0A9741B3" w14:textId="77777777" w:rsidR="00321792" w:rsidRDefault="00E05FCA" w:rsidP="002E00E6">
      <w:pPr>
        <w:spacing w:after="0"/>
        <w:jc w:val="both"/>
        <w:rPr>
          <w:rFonts w:ascii="Arial" w:hAnsi="Arial" w:cs="Arial"/>
        </w:rPr>
      </w:pPr>
      <w:r>
        <w:rPr>
          <w:rFonts w:ascii="Arial" w:hAnsi="Arial" w:cs="Arial"/>
        </w:rPr>
        <w:t xml:space="preserve">En este estudio, a manera </w:t>
      </w:r>
      <w:r w:rsidR="0038727A">
        <w:rPr>
          <w:rFonts w:ascii="Arial" w:hAnsi="Arial" w:cs="Arial"/>
        </w:rPr>
        <w:t>más</w:t>
      </w:r>
      <w:r>
        <w:rPr>
          <w:rFonts w:ascii="Arial" w:hAnsi="Arial" w:cs="Arial"/>
        </w:rPr>
        <w:t xml:space="preserve"> específica y por especialidades</w:t>
      </w:r>
      <w:r w:rsidR="00B70E58">
        <w:rPr>
          <w:rFonts w:ascii="Arial" w:hAnsi="Arial" w:cs="Arial"/>
        </w:rPr>
        <w:t>, es impactante saber, por ejemplo, que el oftalmólogo, a pesar de ser uno de los pocos que tiene</w:t>
      </w:r>
      <w:r w:rsidR="00EC0E1B">
        <w:rPr>
          <w:rFonts w:ascii="Arial" w:hAnsi="Arial" w:cs="Arial"/>
        </w:rPr>
        <w:t xml:space="preserve"> un poquito de conocimientos sobre la Medicina tradicional China, dice que sí recomienda esta, pero que no sirve o no funciona para los padecimientos que él ve, </w:t>
      </w:r>
      <w:r w:rsidR="002C524D">
        <w:rPr>
          <w:rFonts w:ascii="Arial" w:hAnsi="Arial" w:cs="Arial"/>
        </w:rPr>
        <w:t xml:space="preserve">de acuerdo a </w:t>
      </w:r>
      <w:r w:rsidR="00EC0E1B">
        <w:rPr>
          <w:rFonts w:ascii="Arial" w:hAnsi="Arial" w:cs="Arial"/>
        </w:rPr>
        <w:t>su especialidad.</w:t>
      </w:r>
      <w:r w:rsidR="00E90C08">
        <w:rPr>
          <w:rFonts w:ascii="Arial" w:hAnsi="Arial" w:cs="Arial"/>
        </w:rPr>
        <w:t xml:space="preserve">  </w:t>
      </w:r>
    </w:p>
    <w:p w14:paraId="67C03628" w14:textId="77777777" w:rsidR="00E90C08" w:rsidRDefault="00E90C08" w:rsidP="002E00E6">
      <w:pPr>
        <w:spacing w:after="0"/>
        <w:jc w:val="both"/>
        <w:rPr>
          <w:rFonts w:ascii="Arial" w:hAnsi="Arial" w:cs="Arial"/>
        </w:rPr>
      </w:pPr>
    </w:p>
    <w:p w14:paraId="53EA9D55" w14:textId="77777777" w:rsidR="00E90C08" w:rsidRDefault="00E90C08" w:rsidP="002E00E6">
      <w:pPr>
        <w:spacing w:after="0"/>
        <w:jc w:val="both"/>
        <w:rPr>
          <w:rFonts w:ascii="Arial" w:hAnsi="Arial" w:cs="Arial"/>
        </w:rPr>
      </w:pPr>
      <w:r>
        <w:rPr>
          <w:rFonts w:ascii="Arial" w:hAnsi="Arial" w:cs="Arial"/>
        </w:rPr>
        <w:t>En cuanto a los ortopedistas (tres), dos de ellos parecen estar de acuerdo con la Acupuntura</w:t>
      </w:r>
      <w:r w:rsidR="004E3E06">
        <w:rPr>
          <w:rFonts w:ascii="Arial" w:hAnsi="Arial" w:cs="Arial"/>
        </w:rPr>
        <w:t>, de hecho, la recomiendan para dolores de articulaciones, musculares, etc.  Lo contrario de la otra ortopedista, que dice que la Acupuntura y la Medicina Tradicional hace</w:t>
      </w:r>
      <w:r w:rsidR="002B6CCD">
        <w:rPr>
          <w:rFonts w:ascii="Arial" w:hAnsi="Arial" w:cs="Arial"/>
        </w:rPr>
        <w:t>n</w:t>
      </w:r>
      <w:r w:rsidR="004E3E06">
        <w:rPr>
          <w:rFonts w:ascii="Arial" w:hAnsi="Arial" w:cs="Arial"/>
        </w:rPr>
        <w:t xml:space="preserve"> p</w:t>
      </w:r>
      <w:r w:rsidR="001F12E8">
        <w:rPr>
          <w:rFonts w:ascii="Arial" w:hAnsi="Arial" w:cs="Arial"/>
        </w:rPr>
        <w:t xml:space="preserve">erder el tiempo a los pacientes, al igual que </w:t>
      </w:r>
      <w:r w:rsidR="002B6CCD">
        <w:rPr>
          <w:rFonts w:ascii="Arial" w:hAnsi="Arial" w:cs="Arial"/>
        </w:rPr>
        <w:t>el especialista en Medicina en Terapia F</w:t>
      </w:r>
      <w:r w:rsidR="001F12E8">
        <w:rPr>
          <w:rFonts w:ascii="Arial" w:hAnsi="Arial" w:cs="Arial"/>
        </w:rPr>
        <w:t>amiliar, que comenta que podría funcionar pero solo como paliativo.</w:t>
      </w:r>
    </w:p>
    <w:p w14:paraId="6AA2A8EF" w14:textId="77777777" w:rsidR="00C04411" w:rsidRDefault="00C04411" w:rsidP="002E00E6">
      <w:pPr>
        <w:spacing w:after="0"/>
        <w:jc w:val="both"/>
        <w:rPr>
          <w:rFonts w:ascii="Arial" w:hAnsi="Arial" w:cs="Arial"/>
        </w:rPr>
      </w:pPr>
    </w:p>
    <w:p w14:paraId="7D37B79B" w14:textId="77777777" w:rsidR="00C04411" w:rsidRDefault="00C04411" w:rsidP="002E00E6">
      <w:pPr>
        <w:spacing w:after="0"/>
        <w:jc w:val="both"/>
        <w:rPr>
          <w:rFonts w:ascii="Arial" w:hAnsi="Arial" w:cs="Arial"/>
        </w:rPr>
      </w:pPr>
      <w:r>
        <w:rPr>
          <w:rFonts w:ascii="Arial" w:hAnsi="Arial" w:cs="Arial"/>
        </w:rPr>
        <w:t xml:space="preserve">Obviamente los </w:t>
      </w:r>
      <w:r w:rsidR="0038727A">
        <w:rPr>
          <w:rFonts w:ascii="Arial" w:hAnsi="Arial" w:cs="Arial"/>
        </w:rPr>
        <w:t>Médicos</w:t>
      </w:r>
      <w:r>
        <w:rPr>
          <w:rFonts w:ascii="Arial" w:hAnsi="Arial" w:cs="Arial"/>
        </w:rPr>
        <w:t xml:space="preserve"> Cirujanos dijeron que de acuerdo a su especialidad, no puede hacerse uso de la Acupuntura ni la Medicina Tradicional, ya que lo quirúrgico es siempre quirúrgico, y no hay de otra, pero que para otras especialidades si podría funcionar.</w:t>
      </w:r>
    </w:p>
    <w:p w14:paraId="5D8BACE5" w14:textId="77777777" w:rsidR="004C2236" w:rsidRDefault="004C2236" w:rsidP="002E00E6">
      <w:pPr>
        <w:spacing w:after="0"/>
        <w:jc w:val="both"/>
        <w:rPr>
          <w:rFonts w:ascii="Arial" w:hAnsi="Arial" w:cs="Arial"/>
        </w:rPr>
      </w:pPr>
    </w:p>
    <w:p w14:paraId="5274A322" w14:textId="77777777" w:rsidR="004C2236" w:rsidRDefault="004C2236" w:rsidP="002E00E6">
      <w:pPr>
        <w:spacing w:after="0"/>
        <w:jc w:val="both"/>
        <w:rPr>
          <w:rFonts w:ascii="Arial" w:hAnsi="Arial" w:cs="Arial"/>
        </w:rPr>
      </w:pPr>
      <w:r>
        <w:rPr>
          <w:rFonts w:ascii="Arial" w:hAnsi="Arial" w:cs="Arial"/>
        </w:rPr>
        <w:lastRenderedPageBreak/>
        <w:t xml:space="preserve">En cuanto a la </w:t>
      </w:r>
      <w:r w:rsidR="0038727A">
        <w:rPr>
          <w:rFonts w:ascii="Arial" w:hAnsi="Arial" w:cs="Arial"/>
        </w:rPr>
        <w:t>Ginecóloga</w:t>
      </w:r>
      <w:r>
        <w:rPr>
          <w:rFonts w:ascii="Arial" w:hAnsi="Arial" w:cs="Arial"/>
        </w:rPr>
        <w:t>,  fue muy grato saber que también es Acupunturista</w:t>
      </w:r>
      <w:r w:rsidR="004C65D6">
        <w:rPr>
          <w:rFonts w:ascii="Arial" w:hAnsi="Arial" w:cs="Arial"/>
        </w:rPr>
        <w:t>, y que ella recomienda mucho a sus p</w:t>
      </w:r>
      <w:r w:rsidR="00E90CCB">
        <w:rPr>
          <w:rFonts w:ascii="Arial" w:hAnsi="Arial" w:cs="Arial"/>
        </w:rPr>
        <w:t>acientes la Medicina Tradicional</w:t>
      </w:r>
      <w:r w:rsidR="004C65D6">
        <w:rPr>
          <w:rFonts w:ascii="Arial" w:hAnsi="Arial" w:cs="Arial"/>
        </w:rPr>
        <w:t>, sobre todo la herbolaria</w:t>
      </w:r>
      <w:r w:rsidR="00E90CCB">
        <w:rPr>
          <w:rFonts w:ascii="Arial" w:hAnsi="Arial" w:cs="Arial"/>
        </w:rPr>
        <w:t>, brindándole así a sus pacientes, varias alternativas para mejorar su estado de salud</w:t>
      </w:r>
      <w:r w:rsidR="00DD72C2">
        <w:rPr>
          <w:rFonts w:ascii="Arial" w:hAnsi="Arial" w:cs="Arial"/>
        </w:rPr>
        <w:t>, tratándolos de una manera holística.</w:t>
      </w:r>
    </w:p>
    <w:p w14:paraId="5FA3364D" w14:textId="77777777" w:rsidR="0040440D" w:rsidRPr="0040440D" w:rsidRDefault="0040440D" w:rsidP="002E00E6">
      <w:pPr>
        <w:spacing w:after="0"/>
        <w:jc w:val="both"/>
        <w:rPr>
          <w:rFonts w:ascii="Arial" w:hAnsi="Arial" w:cs="Arial"/>
        </w:rPr>
      </w:pPr>
    </w:p>
    <w:p w14:paraId="136717D8" w14:textId="77777777" w:rsidR="00FA7824" w:rsidRDefault="001614B9" w:rsidP="00BA1C30">
      <w:pPr>
        <w:spacing w:after="0"/>
        <w:jc w:val="both"/>
        <w:rPr>
          <w:rFonts w:ascii="Arial" w:hAnsi="Arial" w:cs="Arial"/>
        </w:rPr>
      </w:pPr>
      <w:r w:rsidRPr="001614B9">
        <w:rPr>
          <w:rFonts w:ascii="Arial" w:hAnsi="Arial" w:cs="Arial"/>
        </w:rPr>
        <w:t xml:space="preserve">Sería bueno conocer distintas terapias, </w:t>
      </w:r>
      <w:r w:rsidR="0038727A" w:rsidRPr="001614B9">
        <w:rPr>
          <w:rFonts w:ascii="Arial" w:hAnsi="Arial" w:cs="Arial"/>
        </w:rPr>
        <w:t>compararlas</w:t>
      </w:r>
      <w:r w:rsidRPr="001614B9">
        <w:rPr>
          <w:rFonts w:ascii="Arial" w:hAnsi="Arial" w:cs="Arial"/>
        </w:rPr>
        <w:t xml:space="preserve"> y decidir cuál es la mejor para cada patología y sobre todo, para cada paciente.</w:t>
      </w:r>
    </w:p>
    <w:p w14:paraId="750A7436" w14:textId="77777777" w:rsidR="00FA7824" w:rsidRDefault="00FA7824" w:rsidP="00BA1C30">
      <w:pPr>
        <w:spacing w:after="0"/>
        <w:jc w:val="both"/>
        <w:rPr>
          <w:rFonts w:ascii="Arial" w:hAnsi="Arial" w:cs="Arial"/>
        </w:rPr>
      </w:pPr>
    </w:p>
    <w:p w14:paraId="2D19250B" w14:textId="77777777" w:rsidR="004E51A0" w:rsidRDefault="00DD72C2" w:rsidP="007C3EA0">
      <w:pPr>
        <w:spacing w:after="0"/>
        <w:jc w:val="both"/>
        <w:rPr>
          <w:rFonts w:ascii="Arial" w:hAnsi="Arial" w:cs="Arial"/>
        </w:rPr>
      </w:pPr>
      <w:r>
        <w:rPr>
          <w:rFonts w:ascii="Arial" w:hAnsi="Arial" w:cs="Arial"/>
        </w:rPr>
        <w:t xml:space="preserve">Por lo tanto, </w:t>
      </w:r>
      <w:r w:rsidR="002B6CCD">
        <w:rPr>
          <w:rFonts w:ascii="Arial" w:hAnsi="Arial" w:cs="Arial"/>
        </w:rPr>
        <w:t>concluyo que,</w:t>
      </w:r>
      <w:r w:rsidR="00BA1C30" w:rsidRPr="00BA1C30">
        <w:rPr>
          <w:rFonts w:ascii="Arial" w:hAnsi="Arial" w:cs="Arial"/>
        </w:rPr>
        <w:t xml:space="preserve"> tenemos</w:t>
      </w:r>
      <w:r>
        <w:rPr>
          <w:rFonts w:ascii="Arial" w:hAnsi="Arial" w:cs="Arial"/>
        </w:rPr>
        <w:t xml:space="preserve"> hoy,</w:t>
      </w:r>
      <w:r w:rsidR="00BA1C30" w:rsidRPr="00BA1C30">
        <w:rPr>
          <w:rFonts w:ascii="Arial" w:hAnsi="Arial" w:cs="Arial"/>
        </w:rPr>
        <w:t xml:space="preserve"> 2 medicinas, que no se oponen la una a la otra, sino por el contrario, entre las dos, nos acercamos mucho má</w:t>
      </w:r>
      <w:r w:rsidR="00CE1B6C">
        <w:rPr>
          <w:rFonts w:ascii="Arial" w:hAnsi="Arial" w:cs="Arial"/>
        </w:rPr>
        <w:t xml:space="preserve">s a la verdadera </w:t>
      </w:r>
      <w:r w:rsidR="003F3DE7">
        <w:rPr>
          <w:rFonts w:ascii="Arial" w:hAnsi="Arial" w:cs="Arial"/>
        </w:rPr>
        <w:t>“</w:t>
      </w:r>
      <w:r w:rsidR="00CE1B6C" w:rsidRPr="003F3DE7">
        <w:rPr>
          <w:rFonts w:ascii="Arial" w:hAnsi="Arial" w:cs="Arial"/>
          <w:b/>
        </w:rPr>
        <w:t>Medicina I</w:t>
      </w:r>
      <w:r w:rsidR="00BA1C30" w:rsidRPr="003F3DE7">
        <w:rPr>
          <w:rFonts w:ascii="Arial" w:hAnsi="Arial" w:cs="Arial"/>
          <w:b/>
        </w:rPr>
        <w:t>ntegral</w:t>
      </w:r>
      <w:r w:rsidR="003F3DE7">
        <w:rPr>
          <w:rFonts w:ascii="Arial" w:hAnsi="Arial" w:cs="Arial"/>
          <w:b/>
        </w:rPr>
        <w:t>”</w:t>
      </w:r>
      <w:r w:rsidR="00BA1C30" w:rsidRPr="00BA1C30">
        <w:rPr>
          <w:rFonts w:ascii="Arial" w:hAnsi="Arial" w:cs="Arial"/>
        </w:rPr>
        <w:t xml:space="preserve">. Por eso, </w:t>
      </w:r>
      <w:r w:rsidR="00321792">
        <w:rPr>
          <w:rFonts w:ascii="Arial" w:hAnsi="Arial" w:cs="Arial"/>
        </w:rPr>
        <w:t xml:space="preserve"> no relacionó</w:t>
      </w:r>
      <w:r w:rsidR="00C15CF7">
        <w:rPr>
          <w:rFonts w:ascii="Arial" w:hAnsi="Arial" w:cs="Arial"/>
        </w:rPr>
        <w:t xml:space="preserve"> la A</w:t>
      </w:r>
      <w:r w:rsidR="00BA1C30" w:rsidRPr="00BA1C30">
        <w:rPr>
          <w:rFonts w:ascii="Arial" w:hAnsi="Arial" w:cs="Arial"/>
        </w:rPr>
        <w:t xml:space="preserve">cupuntura en función de </w:t>
      </w:r>
      <w:r w:rsidR="00875D43">
        <w:rPr>
          <w:rFonts w:ascii="Arial" w:hAnsi="Arial" w:cs="Arial"/>
        </w:rPr>
        <w:t xml:space="preserve">la Medicina Convencional, cada una es tan importante como la otra.  Pero </w:t>
      </w:r>
      <w:r w:rsidR="0074768A">
        <w:rPr>
          <w:rFonts w:ascii="Arial" w:hAnsi="Arial" w:cs="Arial"/>
        </w:rPr>
        <w:t xml:space="preserve"> de acuerdo al padecimiento, se pueden utilizar ambas, para complementarse y dar un mayor beneficio al paciente.</w:t>
      </w:r>
    </w:p>
    <w:p w14:paraId="38AEE05A" w14:textId="77777777" w:rsidR="00A73B51" w:rsidRDefault="00A73B51" w:rsidP="007C3EA0">
      <w:pPr>
        <w:spacing w:after="0"/>
        <w:jc w:val="both"/>
        <w:rPr>
          <w:rFonts w:ascii="Arial" w:hAnsi="Arial" w:cs="Arial"/>
          <w:lang w:val="es-ES"/>
        </w:rPr>
      </w:pPr>
    </w:p>
    <w:p w14:paraId="27E1AFDE" w14:textId="77777777" w:rsidR="004E51A0" w:rsidRDefault="004E51A0" w:rsidP="007C3EA0">
      <w:pPr>
        <w:spacing w:after="0"/>
        <w:jc w:val="both"/>
        <w:rPr>
          <w:rFonts w:ascii="Arial" w:hAnsi="Arial" w:cs="Arial"/>
          <w:lang w:val="es-ES"/>
        </w:rPr>
      </w:pPr>
    </w:p>
    <w:p w14:paraId="1824A2F4" w14:textId="77777777" w:rsidR="004E51A0" w:rsidRDefault="004E51A0" w:rsidP="007C3EA0">
      <w:pPr>
        <w:spacing w:after="0"/>
        <w:jc w:val="both"/>
        <w:rPr>
          <w:rFonts w:ascii="Arial" w:hAnsi="Arial" w:cs="Arial"/>
          <w:lang w:val="es-ES"/>
        </w:rPr>
      </w:pPr>
    </w:p>
    <w:p w14:paraId="508C332C" w14:textId="77777777" w:rsidR="004E51A0" w:rsidRDefault="004E51A0" w:rsidP="007C3EA0">
      <w:pPr>
        <w:spacing w:after="0"/>
        <w:jc w:val="both"/>
        <w:rPr>
          <w:rFonts w:ascii="Arial" w:hAnsi="Arial" w:cs="Arial"/>
          <w:lang w:val="es-ES"/>
        </w:rPr>
      </w:pPr>
    </w:p>
    <w:p w14:paraId="2D93F23B" w14:textId="77777777" w:rsidR="004E51A0" w:rsidRDefault="004E51A0" w:rsidP="007C3EA0">
      <w:pPr>
        <w:spacing w:after="0"/>
        <w:jc w:val="both"/>
        <w:rPr>
          <w:rFonts w:ascii="Arial" w:hAnsi="Arial" w:cs="Arial"/>
          <w:lang w:val="es-ES"/>
        </w:rPr>
      </w:pPr>
    </w:p>
    <w:p w14:paraId="1FC093B5" w14:textId="77777777" w:rsidR="004E51A0" w:rsidRDefault="004E51A0" w:rsidP="007C3EA0">
      <w:pPr>
        <w:spacing w:after="0"/>
        <w:jc w:val="both"/>
        <w:rPr>
          <w:rFonts w:ascii="Arial" w:hAnsi="Arial" w:cs="Arial"/>
          <w:lang w:val="es-ES"/>
        </w:rPr>
      </w:pPr>
    </w:p>
    <w:p w14:paraId="39EF4B2A" w14:textId="77777777" w:rsidR="004E51A0" w:rsidRDefault="004E51A0" w:rsidP="007C3EA0">
      <w:pPr>
        <w:spacing w:after="0"/>
        <w:jc w:val="both"/>
        <w:rPr>
          <w:rFonts w:ascii="Arial" w:hAnsi="Arial" w:cs="Arial"/>
          <w:lang w:val="es-ES"/>
        </w:rPr>
      </w:pPr>
    </w:p>
    <w:p w14:paraId="2C235DE1" w14:textId="77777777" w:rsidR="004E51A0" w:rsidRDefault="004E51A0" w:rsidP="007C3EA0">
      <w:pPr>
        <w:spacing w:after="0"/>
        <w:jc w:val="both"/>
        <w:rPr>
          <w:rFonts w:ascii="Arial" w:hAnsi="Arial" w:cs="Arial"/>
          <w:lang w:val="es-ES"/>
        </w:rPr>
      </w:pPr>
    </w:p>
    <w:p w14:paraId="63D54F7C" w14:textId="77777777" w:rsidR="004E51A0" w:rsidRDefault="004E51A0" w:rsidP="007C3EA0">
      <w:pPr>
        <w:spacing w:after="0"/>
        <w:jc w:val="both"/>
        <w:rPr>
          <w:rFonts w:ascii="Arial" w:hAnsi="Arial" w:cs="Arial"/>
          <w:lang w:val="es-ES"/>
        </w:rPr>
      </w:pPr>
    </w:p>
    <w:p w14:paraId="09574495" w14:textId="77777777" w:rsidR="004E51A0" w:rsidRDefault="004E51A0" w:rsidP="007C3EA0">
      <w:pPr>
        <w:spacing w:after="0"/>
        <w:jc w:val="both"/>
        <w:rPr>
          <w:rFonts w:ascii="Arial" w:hAnsi="Arial" w:cs="Arial"/>
          <w:lang w:val="es-ES"/>
        </w:rPr>
      </w:pPr>
    </w:p>
    <w:p w14:paraId="73EEB742" w14:textId="77777777" w:rsidR="004E51A0" w:rsidRDefault="004E51A0" w:rsidP="007C3EA0">
      <w:pPr>
        <w:spacing w:after="0"/>
        <w:jc w:val="both"/>
        <w:rPr>
          <w:rFonts w:ascii="Arial" w:hAnsi="Arial" w:cs="Arial"/>
          <w:lang w:val="es-ES"/>
        </w:rPr>
      </w:pPr>
    </w:p>
    <w:p w14:paraId="27F9427C" w14:textId="77777777" w:rsidR="004E51A0" w:rsidRDefault="004E51A0" w:rsidP="007C3EA0">
      <w:pPr>
        <w:spacing w:after="0"/>
        <w:jc w:val="both"/>
        <w:rPr>
          <w:rFonts w:ascii="Arial" w:hAnsi="Arial" w:cs="Arial"/>
          <w:lang w:val="es-ES"/>
        </w:rPr>
      </w:pPr>
    </w:p>
    <w:p w14:paraId="20784AEB" w14:textId="77777777" w:rsidR="006349DD" w:rsidRDefault="006349DD" w:rsidP="004E51A0">
      <w:pPr>
        <w:spacing w:after="0"/>
        <w:jc w:val="center"/>
        <w:rPr>
          <w:rFonts w:ascii="Arial" w:hAnsi="Arial" w:cs="Arial"/>
          <w:b/>
          <w:sz w:val="28"/>
          <w:szCs w:val="28"/>
          <w:lang w:val="es-ES"/>
        </w:rPr>
      </w:pPr>
    </w:p>
    <w:p w14:paraId="41DED1DE" w14:textId="77777777" w:rsidR="006349DD" w:rsidRDefault="006349DD" w:rsidP="004E51A0">
      <w:pPr>
        <w:spacing w:after="0"/>
        <w:jc w:val="center"/>
        <w:rPr>
          <w:rFonts w:ascii="Arial" w:hAnsi="Arial" w:cs="Arial"/>
          <w:b/>
          <w:sz w:val="28"/>
          <w:szCs w:val="28"/>
          <w:lang w:val="es-ES"/>
        </w:rPr>
      </w:pPr>
    </w:p>
    <w:p w14:paraId="1C2609D7" w14:textId="77777777" w:rsidR="006349DD" w:rsidRDefault="006349DD" w:rsidP="004E51A0">
      <w:pPr>
        <w:spacing w:after="0"/>
        <w:jc w:val="center"/>
        <w:rPr>
          <w:rFonts w:ascii="Arial" w:hAnsi="Arial" w:cs="Arial"/>
          <w:b/>
          <w:sz w:val="28"/>
          <w:szCs w:val="28"/>
          <w:lang w:val="es-ES"/>
        </w:rPr>
      </w:pPr>
    </w:p>
    <w:p w14:paraId="7A544EED" w14:textId="77777777" w:rsidR="006349DD" w:rsidRDefault="006349DD" w:rsidP="004E51A0">
      <w:pPr>
        <w:spacing w:after="0"/>
        <w:jc w:val="center"/>
        <w:rPr>
          <w:rFonts w:ascii="Arial" w:hAnsi="Arial" w:cs="Arial"/>
          <w:b/>
          <w:sz w:val="28"/>
          <w:szCs w:val="28"/>
          <w:lang w:val="es-ES"/>
        </w:rPr>
      </w:pPr>
    </w:p>
    <w:p w14:paraId="0F64C16D" w14:textId="77777777" w:rsidR="006349DD" w:rsidRDefault="006349DD" w:rsidP="004E51A0">
      <w:pPr>
        <w:spacing w:after="0"/>
        <w:jc w:val="center"/>
        <w:rPr>
          <w:rFonts w:ascii="Arial" w:hAnsi="Arial" w:cs="Arial"/>
          <w:b/>
          <w:sz w:val="28"/>
          <w:szCs w:val="28"/>
          <w:lang w:val="es-ES"/>
        </w:rPr>
      </w:pPr>
    </w:p>
    <w:p w14:paraId="275D38A8" w14:textId="77777777" w:rsidR="006349DD" w:rsidRDefault="006349DD" w:rsidP="004E51A0">
      <w:pPr>
        <w:spacing w:after="0"/>
        <w:jc w:val="center"/>
        <w:rPr>
          <w:rFonts w:ascii="Arial" w:hAnsi="Arial" w:cs="Arial"/>
          <w:b/>
          <w:sz w:val="28"/>
          <w:szCs w:val="28"/>
          <w:lang w:val="es-ES"/>
        </w:rPr>
      </w:pPr>
    </w:p>
    <w:p w14:paraId="3E535880" w14:textId="77777777" w:rsidR="006349DD" w:rsidRDefault="006349DD" w:rsidP="004E51A0">
      <w:pPr>
        <w:spacing w:after="0"/>
        <w:jc w:val="center"/>
        <w:rPr>
          <w:rFonts w:ascii="Arial" w:hAnsi="Arial" w:cs="Arial"/>
          <w:b/>
          <w:sz w:val="28"/>
          <w:szCs w:val="28"/>
          <w:lang w:val="es-ES"/>
        </w:rPr>
      </w:pPr>
    </w:p>
    <w:p w14:paraId="1E770DAE" w14:textId="77777777" w:rsidR="006349DD" w:rsidRDefault="006349DD" w:rsidP="004E51A0">
      <w:pPr>
        <w:spacing w:after="0"/>
        <w:jc w:val="center"/>
        <w:rPr>
          <w:rFonts w:ascii="Arial" w:hAnsi="Arial" w:cs="Arial"/>
          <w:b/>
          <w:sz w:val="28"/>
          <w:szCs w:val="28"/>
          <w:lang w:val="es-ES"/>
        </w:rPr>
      </w:pPr>
      <w:bookmarkStart w:id="0" w:name="_GoBack"/>
      <w:bookmarkEnd w:id="0"/>
    </w:p>
    <w:p w14:paraId="58548442" w14:textId="77777777" w:rsidR="006349DD" w:rsidRDefault="006349DD" w:rsidP="004E51A0">
      <w:pPr>
        <w:spacing w:after="0"/>
        <w:jc w:val="center"/>
        <w:rPr>
          <w:rFonts w:ascii="Arial" w:hAnsi="Arial" w:cs="Arial"/>
          <w:b/>
          <w:sz w:val="28"/>
          <w:szCs w:val="28"/>
          <w:lang w:val="es-ES"/>
        </w:rPr>
      </w:pPr>
    </w:p>
    <w:p w14:paraId="3D62ACB9" w14:textId="77777777" w:rsidR="006349DD" w:rsidRDefault="006349DD" w:rsidP="004E51A0">
      <w:pPr>
        <w:spacing w:after="0"/>
        <w:jc w:val="center"/>
        <w:rPr>
          <w:rFonts w:ascii="Arial" w:hAnsi="Arial" w:cs="Arial"/>
          <w:b/>
          <w:sz w:val="28"/>
          <w:szCs w:val="28"/>
          <w:lang w:val="es-ES"/>
        </w:rPr>
      </w:pPr>
    </w:p>
    <w:p w14:paraId="0D88F965" w14:textId="77777777" w:rsidR="006349DD" w:rsidRDefault="006349DD" w:rsidP="004E51A0">
      <w:pPr>
        <w:spacing w:after="0"/>
        <w:jc w:val="center"/>
        <w:rPr>
          <w:rFonts w:ascii="Arial" w:hAnsi="Arial" w:cs="Arial"/>
          <w:b/>
          <w:sz w:val="28"/>
          <w:szCs w:val="28"/>
          <w:lang w:val="es-ES"/>
        </w:rPr>
      </w:pPr>
    </w:p>
    <w:p w14:paraId="5AD45668" w14:textId="77777777" w:rsidR="006349DD" w:rsidRDefault="006349DD" w:rsidP="004E51A0">
      <w:pPr>
        <w:spacing w:after="0"/>
        <w:jc w:val="center"/>
        <w:rPr>
          <w:rFonts w:ascii="Arial" w:hAnsi="Arial" w:cs="Arial"/>
          <w:b/>
          <w:sz w:val="28"/>
          <w:szCs w:val="28"/>
          <w:lang w:val="es-ES"/>
        </w:rPr>
      </w:pPr>
    </w:p>
    <w:p w14:paraId="1F03AEE5" w14:textId="77777777" w:rsidR="006349DD" w:rsidRDefault="006349DD" w:rsidP="004E51A0">
      <w:pPr>
        <w:spacing w:after="0"/>
        <w:jc w:val="center"/>
        <w:rPr>
          <w:rFonts w:ascii="Arial" w:hAnsi="Arial" w:cs="Arial"/>
          <w:b/>
          <w:sz w:val="28"/>
          <w:szCs w:val="28"/>
          <w:lang w:val="es-ES"/>
        </w:rPr>
      </w:pPr>
    </w:p>
    <w:p w14:paraId="6B595C3C" w14:textId="77777777" w:rsidR="006349DD" w:rsidRDefault="006349DD" w:rsidP="004E51A0">
      <w:pPr>
        <w:spacing w:after="0"/>
        <w:jc w:val="center"/>
        <w:rPr>
          <w:rFonts w:ascii="Arial" w:hAnsi="Arial" w:cs="Arial"/>
          <w:b/>
          <w:sz w:val="28"/>
          <w:szCs w:val="28"/>
          <w:lang w:val="es-ES"/>
        </w:rPr>
      </w:pPr>
    </w:p>
    <w:p w14:paraId="5E3449DA" w14:textId="77777777" w:rsidR="006349DD" w:rsidRDefault="006349DD" w:rsidP="004E51A0">
      <w:pPr>
        <w:spacing w:after="0"/>
        <w:jc w:val="center"/>
        <w:rPr>
          <w:rFonts w:ascii="Arial" w:hAnsi="Arial" w:cs="Arial"/>
          <w:b/>
          <w:sz w:val="28"/>
          <w:szCs w:val="28"/>
          <w:lang w:val="es-ES"/>
        </w:rPr>
      </w:pPr>
    </w:p>
    <w:p w14:paraId="17022B4E" w14:textId="77777777" w:rsidR="0038727A" w:rsidRDefault="0038727A" w:rsidP="004E51A0">
      <w:pPr>
        <w:spacing w:after="0"/>
        <w:jc w:val="center"/>
        <w:rPr>
          <w:rFonts w:ascii="Arial" w:hAnsi="Arial" w:cs="Arial"/>
          <w:b/>
          <w:sz w:val="28"/>
          <w:szCs w:val="28"/>
          <w:lang w:val="es-ES"/>
        </w:rPr>
      </w:pPr>
    </w:p>
    <w:p w14:paraId="49441385" w14:textId="77777777" w:rsidR="004E51A0" w:rsidRDefault="004E51A0" w:rsidP="004E51A0">
      <w:pPr>
        <w:spacing w:after="0"/>
        <w:jc w:val="center"/>
        <w:rPr>
          <w:rFonts w:ascii="Arial" w:hAnsi="Arial" w:cs="Arial"/>
          <w:b/>
          <w:sz w:val="28"/>
          <w:szCs w:val="28"/>
          <w:lang w:val="es-ES"/>
        </w:rPr>
      </w:pPr>
      <w:r>
        <w:rPr>
          <w:rFonts w:ascii="Arial" w:hAnsi="Arial" w:cs="Arial"/>
          <w:b/>
          <w:sz w:val="28"/>
          <w:szCs w:val="28"/>
          <w:lang w:val="es-ES"/>
        </w:rPr>
        <w:t xml:space="preserve">Referencias </w:t>
      </w:r>
      <w:r w:rsidR="00514293">
        <w:rPr>
          <w:rFonts w:ascii="Arial" w:hAnsi="Arial" w:cs="Arial"/>
          <w:b/>
          <w:sz w:val="28"/>
          <w:szCs w:val="28"/>
          <w:lang w:val="es-ES"/>
        </w:rPr>
        <w:t>Bibliográficas</w:t>
      </w:r>
    </w:p>
    <w:p w14:paraId="53ADBA65" w14:textId="77777777" w:rsidR="00F91738" w:rsidRDefault="00F91738" w:rsidP="004E51A0">
      <w:pPr>
        <w:spacing w:after="0"/>
        <w:jc w:val="both"/>
        <w:rPr>
          <w:rFonts w:ascii="Arial" w:hAnsi="Arial" w:cs="Arial"/>
        </w:rPr>
      </w:pPr>
    </w:p>
    <w:p w14:paraId="4AD48FCE" w14:textId="77777777" w:rsidR="006349DD" w:rsidRDefault="006349DD" w:rsidP="004E51A0">
      <w:pPr>
        <w:spacing w:after="0"/>
        <w:jc w:val="both"/>
        <w:rPr>
          <w:rFonts w:ascii="Arial" w:hAnsi="Arial" w:cs="Arial"/>
        </w:rPr>
      </w:pPr>
    </w:p>
    <w:p w14:paraId="579DA6E1" w14:textId="77777777" w:rsidR="0038727A" w:rsidRPr="00D621FF" w:rsidRDefault="0038727A" w:rsidP="004E51A0">
      <w:pPr>
        <w:spacing w:after="0"/>
        <w:jc w:val="both"/>
        <w:rPr>
          <w:rFonts w:ascii="Arial" w:hAnsi="Arial" w:cs="Arial"/>
        </w:rPr>
      </w:pPr>
    </w:p>
    <w:p w14:paraId="5617E5CC" w14:textId="77777777" w:rsidR="00F435EA" w:rsidRPr="00591F4D" w:rsidRDefault="00F435EA" w:rsidP="00C130BF">
      <w:pPr>
        <w:spacing w:after="0"/>
        <w:jc w:val="both"/>
        <w:rPr>
          <w:rFonts w:ascii="Arial" w:hAnsi="Arial" w:cs="Arial"/>
          <w:bCs/>
        </w:rPr>
      </w:pPr>
    </w:p>
    <w:p w14:paraId="6DD797B3" w14:textId="77777777" w:rsidR="00F435EA" w:rsidRPr="00591F4D" w:rsidRDefault="006349DD" w:rsidP="00C130BF">
      <w:pPr>
        <w:spacing w:after="0"/>
        <w:jc w:val="both"/>
        <w:rPr>
          <w:rFonts w:ascii="Arial" w:hAnsi="Arial" w:cs="Arial"/>
        </w:rPr>
      </w:pPr>
      <w:r>
        <w:rPr>
          <w:rFonts w:ascii="Arial" w:hAnsi="Arial" w:cs="Arial"/>
        </w:rPr>
        <w:t>[1]</w:t>
      </w:r>
      <w:r w:rsidR="00F435EA" w:rsidRPr="00591F4D">
        <w:rPr>
          <w:rFonts w:ascii="Arial" w:hAnsi="Arial" w:cs="Arial"/>
        </w:rPr>
        <w:t>Arriagada, Domingo. Conocimientos y opiniones de estudiantes de medicina de quinto año acerca de las medicinas alternativas y complementarias. Boletín Escuela de Medicina. Volumen 32. Chile. 2007. Pág. 59.</w:t>
      </w:r>
    </w:p>
    <w:p w14:paraId="02E3B102" w14:textId="77777777" w:rsidR="00F435EA" w:rsidRDefault="0038727A" w:rsidP="00C130BF">
      <w:pPr>
        <w:spacing w:after="0"/>
        <w:rPr>
          <w:rStyle w:val="Hipervnculo"/>
          <w:rFonts w:ascii="Arial" w:hAnsi="Arial" w:cs="Arial"/>
          <w:color w:val="auto"/>
          <w:u w:val="none"/>
        </w:rPr>
      </w:pPr>
      <w:r>
        <w:rPr>
          <w:rStyle w:val="Hipervnculo"/>
          <w:rFonts w:ascii="Arial" w:hAnsi="Arial" w:cs="Arial"/>
          <w:color w:val="auto"/>
          <w:u w:val="none"/>
        </w:rPr>
        <w:t>[2]</w:t>
      </w:r>
      <w:r w:rsidR="00F435EA">
        <w:rPr>
          <w:rStyle w:val="Hipervnculo"/>
          <w:rFonts w:ascii="Arial" w:hAnsi="Arial" w:cs="Arial"/>
          <w:color w:val="auto"/>
          <w:u w:val="none"/>
        </w:rPr>
        <w:t>Bunge, M. la investigación. Científica. Ed. Ariel. España 1989</w:t>
      </w:r>
    </w:p>
    <w:p w14:paraId="740A3A51" w14:textId="77777777" w:rsidR="00F435EA" w:rsidRPr="00591F4D" w:rsidRDefault="0038727A" w:rsidP="00C130BF">
      <w:pPr>
        <w:spacing w:after="0"/>
        <w:jc w:val="both"/>
        <w:rPr>
          <w:rFonts w:ascii="Arial" w:hAnsi="Arial" w:cs="Arial"/>
        </w:rPr>
      </w:pPr>
      <w:r>
        <w:rPr>
          <w:rFonts w:ascii="Arial" w:hAnsi="Arial" w:cs="Arial"/>
          <w:bCs/>
        </w:rPr>
        <w:t>[3]</w:t>
      </w:r>
      <w:r w:rsidR="00F435EA" w:rsidRPr="00591F4D">
        <w:rPr>
          <w:rFonts w:ascii="Arial" w:hAnsi="Arial" w:cs="Arial"/>
          <w:bCs/>
        </w:rPr>
        <w:t>Claudia Pagano</w:t>
      </w:r>
      <w:r w:rsidR="00F435EA" w:rsidRPr="00591F4D">
        <w:rPr>
          <w:rFonts w:ascii="Arial" w:hAnsi="Arial" w:cs="Arial"/>
        </w:rPr>
        <w:t>.www.sentirypensar.com. México. 2010</w:t>
      </w:r>
    </w:p>
    <w:p w14:paraId="476C3628" w14:textId="77777777" w:rsidR="00F435EA" w:rsidRDefault="0038727A" w:rsidP="00C130BF">
      <w:pPr>
        <w:spacing w:after="0"/>
        <w:rPr>
          <w:rStyle w:val="Hipervnculo"/>
          <w:rFonts w:ascii="Arial" w:hAnsi="Arial" w:cs="Arial"/>
          <w:color w:val="auto"/>
          <w:u w:val="none"/>
        </w:rPr>
      </w:pPr>
      <w:r>
        <w:rPr>
          <w:rStyle w:val="Hipervnculo"/>
          <w:rFonts w:ascii="Arial" w:hAnsi="Arial" w:cs="Arial"/>
          <w:color w:val="auto"/>
          <w:u w:val="none"/>
        </w:rPr>
        <w:t>[4]</w:t>
      </w:r>
      <w:r w:rsidR="00F435EA">
        <w:rPr>
          <w:rStyle w:val="Hipervnculo"/>
          <w:rFonts w:ascii="Arial" w:hAnsi="Arial" w:cs="Arial"/>
          <w:color w:val="auto"/>
          <w:u w:val="none"/>
        </w:rPr>
        <w:t>Hernández, Roberto. Metodología de la investigación. Editorial Mac. Graw-Hill. México 1996. Pág. 55</w:t>
      </w:r>
    </w:p>
    <w:p w14:paraId="1D666956" w14:textId="77777777" w:rsidR="00F435EA" w:rsidRPr="00591F4D" w:rsidRDefault="0038727A" w:rsidP="00C130BF">
      <w:pPr>
        <w:spacing w:after="0"/>
        <w:rPr>
          <w:rFonts w:ascii="Arial" w:hAnsi="Arial" w:cs="Arial"/>
        </w:rPr>
      </w:pPr>
      <w:r>
        <w:t>[5]</w:t>
      </w:r>
      <w:hyperlink r:id="rId40" w:history="1">
        <w:r w:rsidR="00F435EA" w:rsidRPr="00591F4D">
          <w:rPr>
            <w:rStyle w:val="Hipervnculo"/>
            <w:rFonts w:ascii="Arial" w:hAnsi="Arial" w:cs="Arial"/>
            <w:color w:val="auto"/>
            <w:u w:val="none"/>
          </w:rPr>
          <w:t>Http://medicinaorientalvsoccidental.blogspot.com/</w:t>
        </w:r>
      </w:hyperlink>
    </w:p>
    <w:p w14:paraId="7CE3C2AF" w14:textId="77777777" w:rsidR="00F435EA" w:rsidRPr="00591F4D" w:rsidRDefault="0038727A" w:rsidP="00C130BF">
      <w:pPr>
        <w:spacing w:after="0"/>
        <w:rPr>
          <w:rStyle w:val="Hipervnculo"/>
          <w:rFonts w:ascii="Arial" w:hAnsi="Arial" w:cs="Arial"/>
          <w:color w:val="auto"/>
          <w:u w:val="none"/>
        </w:rPr>
      </w:pPr>
      <w:r>
        <w:t>[6]</w:t>
      </w:r>
      <w:hyperlink r:id="rId41" w:history="1">
        <w:r w:rsidR="00F435EA" w:rsidRPr="00591F4D">
          <w:rPr>
            <w:rStyle w:val="Hipervnculo"/>
            <w:rFonts w:ascii="Arial" w:hAnsi="Arial" w:cs="Arial"/>
            <w:color w:val="auto"/>
            <w:u w:val="none"/>
          </w:rPr>
          <w:t>http://publicalpha.com/mtchalopata/</w:t>
        </w:r>
      </w:hyperlink>
    </w:p>
    <w:p w14:paraId="48B0A77D" w14:textId="77777777" w:rsidR="00F435EA" w:rsidRPr="00591F4D" w:rsidRDefault="0038727A" w:rsidP="00C130BF">
      <w:pPr>
        <w:spacing w:after="0"/>
        <w:rPr>
          <w:rFonts w:ascii="Arial" w:hAnsi="Arial" w:cs="Arial"/>
          <w:vanish/>
        </w:rPr>
      </w:pPr>
      <w:r>
        <w:rPr>
          <w:rFonts w:ascii="Arial" w:hAnsi="Arial" w:cs="Arial"/>
        </w:rPr>
        <w:t>[7]</w:t>
      </w:r>
      <w:r w:rsidR="00F435EA" w:rsidRPr="00591F4D">
        <w:rPr>
          <w:rFonts w:ascii="Arial" w:hAnsi="Arial" w:cs="Arial"/>
        </w:rPr>
        <w:t>http://sinaptic.com/webensis/homeo.html</w:t>
      </w:r>
    </w:p>
    <w:p w14:paraId="3C164040" w14:textId="77777777" w:rsidR="00F435EA" w:rsidRPr="00591F4D" w:rsidRDefault="002B6CCD" w:rsidP="00C130BF">
      <w:pPr>
        <w:spacing w:after="0"/>
        <w:rPr>
          <w:rFonts w:ascii="Arial" w:hAnsi="Arial" w:cs="Arial"/>
        </w:rPr>
      </w:pPr>
      <w:hyperlink r:id="rId42" w:history="1">
        <w:r w:rsidR="00F435EA" w:rsidRPr="00591F4D">
          <w:rPr>
            <w:rStyle w:val="Hipervnculo"/>
            <w:rFonts w:ascii="Arial" w:hAnsi="Arial" w:cs="Arial"/>
            <w:color w:val="auto"/>
            <w:u w:val="none"/>
          </w:rPr>
          <w:t>http://www.dialogica.com.ar/medline/archives/001675.php</w:t>
        </w:r>
      </w:hyperlink>
    </w:p>
    <w:p w14:paraId="3CABA8EC" w14:textId="77777777" w:rsidR="00F435EA" w:rsidRPr="00591F4D" w:rsidRDefault="0038727A" w:rsidP="00C130BF">
      <w:pPr>
        <w:spacing w:after="0"/>
        <w:rPr>
          <w:rFonts w:ascii="Arial" w:hAnsi="Arial" w:cs="Arial"/>
        </w:rPr>
      </w:pPr>
      <w:r>
        <w:t>[8]</w:t>
      </w:r>
      <w:hyperlink r:id="rId43" w:history="1">
        <w:r w:rsidR="00F435EA" w:rsidRPr="00591F4D">
          <w:rPr>
            <w:rStyle w:val="Hipervnculo"/>
            <w:rFonts w:ascii="Arial" w:hAnsi="Arial" w:cs="Arial"/>
            <w:color w:val="auto"/>
            <w:u w:val="none"/>
          </w:rPr>
          <w:t>http://www.europapress.es/epsocial/cooperacion-y-desarrollo-00331/noticia-medicos-iraquies-recurren-acupuntura-practica-cesareas-escasez-medicamentos-20100429173500.html</w:t>
        </w:r>
      </w:hyperlink>
    </w:p>
    <w:p w14:paraId="207C3F20" w14:textId="77777777" w:rsidR="00F435EA" w:rsidRPr="00591F4D" w:rsidRDefault="0038727A" w:rsidP="00C130BF">
      <w:pPr>
        <w:spacing w:after="0"/>
        <w:jc w:val="both"/>
        <w:rPr>
          <w:rFonts w:ascii="Arial" w:hAnsi="Arial" w:cs="Arial"/>
          <w:lang w:val="es-ES"/>
        </w:rPr>
      </w:pPr>
      <w:r>
        <w:t>[9]</w:t>
      </w:r>
      <w:hyperlink r:id="rId44" w:tgtFrame="_blank" w:history="1">
        <w:r w:rsidR="00F435EA" w:rsidRPr="00591F4D">
          <w:rPr>
            <w:rStyle w:val="Hipervnculo"/>
            <w:rFonts w:ascii="Arial" w:hAnsi="Arial" w:cs="Arial"/>
            <w:color w:val="auto"/>
            <w:u w:val="none"/>
          </w:rPr>
          <w:t>http://www.hierbasysalud.com</w:t>
        </w:r>
      </w:hyperlink>
    </w:p>
    <w:p w14:paraId="598E7CD9" w14:textId="77777777" w:rsidR="00F435EA" w:rsidRPr="00591F4D" w:rsidRDefault="0038727A" w:rsidP="00C130BF">
      <w:pPr>
        <w:spacing w:after="0"/>
        <w:rPr>
          <w:rFonts w:ascii="Arial" w:hAnsi="Arial" w:cs="Arial"/>
        </w:rPr>
      </w:pPr>
      <w:r>
        <w:t>[10]</w:t>
      </w:r>
      <w:hyperlink r:id="rId45" w:history="1">
        <w:r w:rsidR="00F435EA" w:rsidRPr="00591F4D">
          <w:rPr>
            <w:rStyle w:val="Hipervnculo"/>
            <w:rFonts w:ascii="Arial" w:hAnsi="Arial" w:cs="Arial"/>
            <w:color w:val="auto"/>
            <w:u w:val="none"/>
          </w:rPr>
          <w:t>http://www.idpvida.com/articulos/generales/digitopuntura.html</w:t>
        </w:r>
      </w:hyperlink>
    </w:p>
    <w:p w14:paraId="4A5882F3" w14:textId="77777777" w:rsidR="00F435EA" w:rsidRPr="00591F4D" w:rsidRDefault="0038727A" w:rsidP="00C130BF">
      <w:pPr>
        <w:spacing w:after="0" w:line="240" w:lineRule="auto"/>
        <w:rPr>
          <w:rFonts w:ascii="Arial" w:hAnsi="Arial" w:cs="Arial"/>
        </w:rPr>
      </w:pPr>
      <w:r>
        <w:rPr>
          <w:rFonts w:ascii="Arial" w:hAnsi="Arial" w:cs="Arial"/>
        </w:rPr>
        <w:t>[11]</w:t>
      </w:r>
      <w:r w:rsidR="00F435EA" w:rsidRPr="00591F4D">
        <w:rPr>
          <w:rFonts w:ascii="Arial" w:hAnsi="Arial" w:cs="Arial"/>
        </w:rPr>
        <w:t>http://www.innatia.com/s/c-acupuntura-china/a-acupuntura-y-alopatia.html</w:t>
      </w:r>
    </w:p>
    <w:p w14:paraId="40A47041" w14:textId="77777777" w:rsidR="00F435EA" w:rsidRPr="00591F4D" w:rsidRDefault="0038727A" w:rsidP="00C130BF">
      <w:pPr>
        <w:spacing w:after="0"/>
        <w:jc w:val="both"/>
        <w:rPr>
          <w:rStyle w:val="Hipervnculo"/>
          <w:rFonts w:ascii="Arial" w:hAnsi="Arial" w:cs="Arial"/>
          <w:color w:val="auto"/>
          <w:u w:val="none"/>
          <w:lang w:val="es-ES"/>
        </w:rPr>
      </w:pPr>
      <w:r>
        <w:t>[12]</w:t>
      </w:r>
      <w:hyperlink r:id="rId46" w:history="1">
        <w:r w:rsidR="00F435EA" w:rsidRPr="00591F4D">
          <w:rPr>
            <w:rStyle w:val="Hipervnculo"/>
            <w:rFonts w:ascii="Arial" w:hAnsi="Arial" w:cs="Arial"/>
            <w:color w:val="auto"/>
            <w:u w:val="none"/>
            <w:lang w:val="es-ES"/>
          </w:rPr>
          <w:t>Http://www.larevistaintegral.com/561/la-hora-de-la-acupuntura.html</w:t>
        </w:r>
      </w:hyperlink>
    </w:p>
    <w:p w14:paraId="7F734E7E" w14:textId="77777777" w:rsidR="00F435EA" w:rsidRPr="00591F4D" w:rsidRDefault="0038727A" w:rsidP="00C130BF">
      <w:pPr>
        <w:spacing w:after="0"/>
        <w:rPr>
          <w:rFonts w:ascii="Arial" w:hAnsi="Arial" w:cs="Arial"/>
        </w:rPr>
      </w:pPr>
      <w:r>
        <w:t>[13]</w:t>
      </w:r>
      <w:hyperlink r:id="rId47" w:history="1">
        <w:r w:rsidR="00F435EA" w:rsidRPr="00591F4D">
          <w:rPr>
            <w:rStyle w:val="Hipervnculo"/>
            <w:rFonts w:ascii="Arial" w:hAnsi="Arial" w:cs="Arial"/>
            <w:color w:val="auto"/>
            <w:u w:val="none"/>
          </w:rPr>
          <w:t>http://www.sentirypensar.com.ar/nota385.html</w:t>
        </w:r>
      </w:hyperlink>
    </w:p>
    <w:p w14:paraId="059732A9" w14:textId="77777777" w:rsidR="00F435EA" w:rsidRPr="00591F4D" w:rsidRDefault="0038727A" w:rsidP="00C130BF">
      <w:pPr>
        <w:spacing w:after="0"/>
        <w:rPr>
          <w:rStyle w:val="Hipervnculo"/>
          <w:rFonts w:ascii="Arial" w:hAnsi="Arial" w:cs="Arial"/>
          <w:color w:val="auto"/>
          <w:u w:val="none"/>
        </w:rPr>
      </w:pPr>
      <w:r>
        <w:t>[14]</w:t>
      </w:r>
      <w:hyperlink r:id="rId48" w:history="1">
        <w:r w:rsidR="00F435EA" w:rsidRPr="00591F4D">
          <w:rPr>
            <w:rStyle w:val="Hipervnculo"/>
            <w:rFonts w:ascii="Arial" w:hAnsi="Arial" w:cs="Arial"/>
            <w:color w:val="auto"/>
            <w:u w:val="none"/>
          </w:rPr>
          <w:t>Http://www.vibracionalterapias.net/infoterapias/articulo_de_opinion.htm</w:t>
        </w:r>
      </w:hyperlink>
    </w:p>
    <w:p w14:paraId="147F2CAD" w14:textId="77777777" w:rsidR="00F435EA" w:rsidRPr="00591F4D" w:rsidRDefault="0038727A" w:rsidP="00C130BF">
      <w:pPr>
        <w:spacing w:after="0"/>
        <w:rPr>
          <w:rFonts w:ascii="Arial" w:hAnsi="Arial" w:cs="Arial"/>
          <w:lang w:val="es-ES"/>
        </w:rPr>
      </w:pPr>
      <w:r>
        <w:t>[15]</w:t>
      </w:r>
      <w:hyperlink r:id="rId49" w:history="1">
        <w:r w:rsidR="00F435EA" w:rsidRPr="00591F4D">
          <w:rPr>
            <w:rStyle w:val="Hipervnculo"/>
            <w:rFonts w:ascii="Arial" w:hAnsi="Arial" w:cs="Arial"/>
            <w:color w:val="auto"/>
            <w:u w:val="none"/>
            <w:lang w:val="es-ES"/>
          </w:rPr>
          <w:t>http://www.webislam.com/?idt=1240</w:t>
        </w:r>
      </w:hyperlink>
    </w:p>
    <w:p w14:paraId="6DE1B3EC" w14:textId="77777777" w:rsidR="00F435EA" w:rsidRPr="00591F4D" w:rsidRDefault="0038727A" w:rsidP="00C130BF">
      <w:pPr>
        <w:spacing w:after="0"/>
        <w:rPr>
          <w:rStyle w:val="Hipervnculo"/>
          <w:rFonts w:ascii="Arial" w:hAnsi="Arial" w:cs="Arial"/>
          <w:color w:val="auto"/>
          <w:u w:val="none"/>
        </w:rPr>
      </w:pPr>
      <w:r>
        <w:t>[16]</w:t>
      </w:r>
      <w:hyperlink r:id="rId50" w:history="1">
        <w:r w:rsidR="00F435EA" w:rsidRPr="00591F4D">
          <w:rPr>
            <w:rStyle w:val="Hipervnculo"/>
            <w:rFonts w:ascii="Arial" w:hAnsi="Arial" w:cs="Arial"/>
            <w:color w:val="auto"/>
            <w:u w:val="none"/>
          </w:rPr>
          <w:t>http://www.yinyangperu.com/mtch_001_elementos_basicos.htm</w:t>
        </w:r>
      </w:hyperlink>
    </w:p>
    <w:p w14:paraId="06C06517" w14:textId="77777777" w:rsidR="00F435EA" w:rsidRPr="00591F4D" w:rsidRDefault="0038727A" w:rsidP="00C130BF">
      <w:pPr>
        <w:spacing w:after="0"/>
        <w:jc w:val="both"/>
        <w:rPr>
          <w:rFonts w:ascii="Arial" w:hAnsi="Arial" w:cs="Arial"/>
        </w:rPr>
      </w:pPr>
      <w:r>
        <w:rPr>
          <w:rFonts w:ascii="Arial" w:hAnsi="Arial" w:cs="Arial"/>
        </w:rPr>
        <w:t>[17]</w:t>
      </w:r>
      <w:r w:rsidR="00F435EA" w:rsidRPr="00591F4D">
        <w:rPr>
          <w:rFonts w:ascii="Arial" w:hAnsi="Arial" w:cs="Arial"/>
        </w:rPr>
        <w:t>OMS. Nueva York. 1946.  Concepto de Salud.</w:t>
      </w:r>
    </w:p>
    <w:p w14:paraId="1DF2DCAE" w14:textId="77777777" w:rsidR="00F435EA" w:rsidRPr="00591F4D" w:rsidRDefault="0038727A" w:rsidP="00C130BF">
      <w:pPr>
        <w:spacing w:after="0"/>
        <w:rPr>
          <w:rFonts w:ascii="Arial" w:hAnsi="Arial" w:cs="Arial"/>
        </w:rPr>
      </w:pPr>
      <w:r>
        <w:rPr>
          <w:rStyle w:val="Hipervnculo"/>
          <w:rFonts w:ascii="Arial" w:hAnsi="Arial" w:cs="Arial"/>
          <w:color w:val="auto"/>
          <w:u w:val="none"/>
        </w:rPr>
        <w:t>[18]</w:t>
      </w:r>
      <w:r w:rsidR="00F435EA">
        <w:rPr>
          <w:rStyle w:val="Hipervnculo"/>
          <w:rFonts w:ascii="Arial" w:hAnsi="Arial" w:cs="Arial"/>
          <w:color w:val="auto"/>
          <w:u w:val="none"/>
        </w:rPr>
        <w:t>Tenorio Bahena, Jorge. Investigación documental. 3ª e</w:t>
      </w:r>
      <w:r>
        <w:rPr>
          <w:rStyle w:val="Hipervnculo"/>
          <w:rFonts w:ascii="Arial" w:hAnsi="Arial" w:cs="Arial"/>
          <w:color w:val="auto"/>
          <w:u w:val="none"/>
        </w:rPr>
        <w:t>dición. México ed. Mac. Graw-hil</w:t>
      </w:r>
      <w:r w:rsidR="00F435EA">
        <w:rPr>
          <w:rStyle w:val="Hipervnculo"/>
          <w:rFonts w:ascii="Arial" w:hAnsi="Arial" w:cs="Arial"/>
          <w:color w:val="auto"/>
          <w:u w:val="none"/>
        </w:rPr>
        <w:t>l.1988</w:t>
      </w:r>
    </w:p>
    <w:p w14:paraId="0908B0F8" w14:textId="77777777" w:rsidR="00F435EA" w:rsidRPr="00591F4D" w:rsidRDefault="0038727A" w:rsidP="00C130BF">
      <w:pPr>
        <w:spacing w:after="0"/>
        <w:jc w:val="both"/>
        <w:rPr>
          <w:rFonts w:ascii="Arial" w:hAnsi="Arial" w:cs="Arial"/>
        </w:rPr>
      </w:pPr>
      <w:r>
        <w:rPr>
          <w:rFonts w:ascii="Arial" w:hAnsi="Arial" w:cs="Arial"/>
        </w:rPr>
        <w:t>[19]</w:t>
      </w:r>
      <w:r w:rsidR="00F435EA" w:rsidRPr="00591F4D">
        <w:rPr>
          <w:rFonts w:ascii="Arial" w:hAnsi="Arial" w:cs="Arial"/>
        </w:rPr>
        <w:t xml:space="preserve">Valdez </w:t>
      </w:r>
      <w:r w:rsidRPr="00591F4D">
        <w:rPr>
          <w:rFonts w:ascii="Arial" w:hAnsi="Arial" w:cs="Arial"/>
        </w:rPr>
        <w:t>García</w:t>
      </w:r>
      <w:r w:rsidR="00F435EA" w:rsidRPr="00591F4D">
        <w:rPr>
          <w:rFonts w:ascii="Arial" w:hAnsi="Arial" w:cs="Arial"/>
        </w:rPr>
        <w:t>, Jorge. Desarrollo Histórico de la Medicina Científ</w:t>
      </w:r>
      <w:r w:rsidR="001A15E9">
        <w:rPr>
          <w:rFonts w:ascii="Arial" w:hAnsi="Arial" w:cs="Arial"/>
        </w:rPr>
        <w:t>ica. Revista AVANCES</w:t>
      </w:r>
      <w:r w:rsidR="00F435EA" w:rsidRPr="00591F4D">
        <w:rPr>
          <w:rFonts w:ascii="Arial" w:hAnsi="Arial" w:cs="Arial"/>
        </w:rPr>
        <w:t xml:space="preserve"> 2007. </w:t>
      </w:r>
      <w:r w:rsidRPr="00591F4D">
        <w:rPr>
          <w:rFonts w:ascii="Arial" w:hAnsi="Arial" w:cs="Arial"/>
        </w:rPr>
        <w:t>Pág.</w:t>
      </w:r>
      <w:r w:rsidR="00F435EA" w:rsidRPr="00591F4D">
        <w:rPr>
          <w:rFonts w:ascii="Arial" w:hAnsi="Arial" w:cs="Arial"/>
        </w:rPr>
        <w:t xml:space="preserve"> 35.</w:t>
      </w:r>
    </w:p>
    <w:p w14:paraId="2D79BE96" w14:textId="77777777" w:rsidR="00F435EA" w:rsidRPr="00591F4D" w:rsidRDefault="0038727A" w:rsidP="00C130BF">
      <w:pPr>
        <w:spacing w:after="0"/>
        <w:jc w:val="both"/>
        <w:rPr>
          <w:rFonts w:ascii="Arial" w:hAnsi="Arial" w:cs="Arial"/>
        </w:rPr>
      </w:pPr>
      <w:r>
        <w:rPr>
          <w:rFonts w:ascii="Arial" w:hAnsi="Arial" w:cs="Arial"/>
        </w:rPr>
        <w:t>[20]</w:t>
      </w:r>
      <w:r w:rsidR="00F435EA" w:rsidRPr="00591F4D">
        <w:rPr>
          <w:rFonts w:ascii="Arial" w:hAnsi="Arial" w:cs="Arial"/>
        </w:rPr>
        <w:t>Vázquez, Mónica. Mujeres Holísticas. Dedicada a la Mujer del Siglo XXI. México. 2006.</w:t>
      </w:r>
    </w:p>
    <w:p w14:paraId="32914594" w14:textId="77777777" w:rsidR="00F435EA" w:rsidRPr="00591F4D" w:rsidRDefault="001A15E9" w:rsidP="00C130BF">
      <w:pPr>
        <w:spacing w:after="0"/>
        <w:rPr>
          <w:rFonts w:ascii="Arial" w:hAnsi="Arial" w:cs="Arial"/>
        </w:rPr>
      </w:pPr>
      <w:r>
        <w:t>[21]</w:t>
      </w:r>
      <w:hyperlink r:id="rId51" w:history="1">
        <w:r w:rsidRPr="001A15E9">
          <w:rPr>
            <w:rStyle w:val="Hipervnculo"/>
            <w:rFonts w:ascii="Arial" w:hAnsi="Arial" w:cs="Arial"/>
            <w:color w:val="auto"/>
            <w:u w:val="none"/>
          </w:rPr>
          <w:t>www.acupunturachina.net</w:t>
        </w:r>
      </w:hyperlink>
    </w:p>
    <w:p w14:paraId="0A270461" w14:textId="77777777" w:rsidR="00F435EA" w:rsidRDefault="0038727A" w:rsidP="00C130BF">
      <w:pPr>
        <w:spacing w:after="0"/>
        <w:rPr>
          <w:rStyle w:val="Hipervnculo"/>
          <w:rFonts w:ascii="Arial" w:hAnsi="Arial" w:cs="Arial"/>
          <w:color w:val="auto"/>
          <w:u w:val="none"/>
        </w:rPr>
      </w:pPr>
      <w:r>
        <w:t>[22]</w:t>
      </w:r>
      <w:hyperlink r:id="rId52" w:history="1">
        <w:r w:rsidR="00F435EA" w:rsidRPr="00591F4D">
          <w:rPr>
            <w:rStyle w:val="Hipervnculo"/>
            <w:rFonts w:ascii="Arial" w:hAnsi="Arial" w:cs="Arial"/>
            <w:color w:val="auto"/>
            <w:u w:val="none"/>
          </w:rPr>
          <w:t>www.saludintegrativa.cl</w:t>
        </w:r>
      </w:hyperlink>
    </w:p>
    <w:p w14:paraId="15DFA6E7" w14:textId="77777777" w:rsidR="00D621FF" w:rsidRDefault="00D621FF" w:rsidP="004E51A0">
      <w:pPr>
        <w:spacing w:after="0"/>
        <w:jc w:val="both"/>
        <w:rPr>
          <w:rFonts w:ascii="Arial" w:hAnsi="Arial" w:cs="Arial"/>
          <w:color w:val="000099"/>
        </w:rPr>
      </w:pPr>
    </w:p>
    <w:sectPr w:rsidR="00D621FF" w:rsidSect="00005C22">
      <w:footerReference w:type="even" r:id="rId53"/>
      <w:pgSz w:w="12240" w:h="15840"/>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6B5AD" w14:textId="77777777" w:rsidR="004E2112" w:rsidRDefault="004E2112" w:rsidP="00A91A0A">
      <w:pPr>
        <w:spacing w:after="0" w:line="240" w:lineRule="auto"/>
      </w:pPr>
      <w:r>
        <w:separator/>
      </w:r>
    </w:p>
  </w:endnote>
  <w:endnote w:type="continuationSeparator" w:id="0">
    <w:p w14:paraId="6E4CA87D" w14:textId="77777777" w:rsidR="004E2112" w:rsidRDefault="004E2112" w:rsidP="00A9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A3C1" w14:textId="77777777" w:rsidR="0038727A" w:rsidRDefault="0038727A">
    <w:pPr>
      <w:rPr>
        <w:lang w:val="es-ES"/>
      </w:rPr>
    </w:pPr>
  </w:p>
  <w:p w14:paraId="5881EF17" w14:textId="77777777" w:rsidR="0038727A" w:rsidRDefault="0038727A">
    <w:pPr>
      <w:pStyle w:val="FooterEven"/>
    </w:pPr>
    <w:r>
      <w:t xml:space="preserve">Página </w:t>
    </w:r>
    <w:r>
      <w:rPr>
        <w:szCs w:val="20"/>
      </w:rPr>
      <w:fldChar w:fldCharType="begin"/>
    </w:r>
    <w:r>
      <w:instrText>PAGE   \* MERGEFORMAT</w:instrText>
    </w:r>
    <w:r>
      <w:rPr>
        <w:szCs w:val="20"/>
      </w:rPr>
      <w:fldChar w:fldCharType="separate"/>
    </w:r>
    <w:r w:rsidRPr="00371B2C">
      <w:rPr>
        <w:noProof/>
        <w:sz w:val="24"/>
        <w:szCs w:val="24"/>
      </w:rPr>
      <w:t>2</w:t>
    </w:r>
    <w:r>
      <w:rPr>
        <w:noProof/>
        <w:sz w:val="24"/>
        <w:szCs w:val="24"/>
      </w:rPr>
      <w:fldChar w:fldCharType="end"/>
    </w:r>
  </w:p>
  <w:p w14:paraId="0BBE263E" w14:textId="77777777" w:rsidR="0038727A" w:rsidRDefault="003872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9F18" w14:textId="77777777" w:rsidR="004E2112" w:rsidRDefault="004E2112" w:rsidP="00A91A0A">
      <w:pPr>
        <w:spacing w:after="0" w:line="240" w:lineRule="auto"/>
      </w:pPr>
      <w:r>
        <w:separator/>
      </w:r>
    </w:p>
  </w:footnote>
  <w:footnote w:type="continuationSeparator" w:id="0">
    <w:p w14:paraId="10629C9D" w14:textId="77777777" w:rsidR="004E2112" w:rsidRDefault="004E2112" w:rsidP="00A91A0A">
      <w:pPr>
        <w:spacing w:after="0" w:line="240" w:lineRule="auto"/>
      </w:pPr>
      <w:r>
        <w:continuationSeparator/>
      </w:r>
    </w:p>
  </w:footnote>
  <w:footnote w:id="1">
    <w:p w14:paraId="5D7E5AA3" w14:textId="77777777" w:rsidR="0038727A" w:rsidRDefault="0038727A" w:rsidP="008F1A10">
      <w:pPr>
        <w:pStyle w:val="Textonotapie"/>
      </w:pPr>
      <w:r>
        <w:t>1 OMS. Nueva York. 1946.  Concepto de Salud.</w:t>
      </w:r>
    </w:p>
    <w:p w14:paraId="5367F934" w14:textId="77777777" w:rsidR="0038727A" w:rsidRDefault="0038727A" w:rsidP="008F1A10">
      <w:pPr>
        <w:pStyle w:val="Textonotapie"/>
      </w:pPr>
    </w:p>
  </w:footnote>
  <w:footnote w:id="2">
    <w:p w14:paraId="56D01F80" w14:textId="77777777" w:rsidR="0038727A" w:rsidRDefault="0038727A">
      <w:pPr>
        <w:pStyle w:val="Textonotapie"/>
      </w:pPr>
      <w:r>
        <w:rPr>
          <w:rStyle w:val="Refdenotaalpie"/>
        </w:rPr>
        <w:footnoteRef/>
      </w:r>
      <w:r>
        <w:t xml:space="preserve"> Valdez García, Jorge. Desarrollo Histórico de la Medicina Científica. Revista AVANCES 2007. Pág. 35.</w:t>
      </w:r>
    </w:p>
  </w:footnote>
  <w:footnote w:id="3">
    <w:p w14:paraId="095542A7" w14:textId="77777777" w:rsidR="0038727A" w:rsidRDefault="0038727A">
      <w:pPr>
        <w:pStyle w:val="Textonotapie"/>
      </w:pPr>
      <w:r>
        <w:rPr>
          <w:rStyle w:val="Refdenotaalpie"/>
        </w:rPr>
        <w:footnoteRef/>
      </w:r>
      <w:r>
        <w:t xml:space="preserve"> </w:t>
      </w:r>
      <w:r w:rsidRPr="006625C0">
        <w:rPr>
          <w:bCs/>
        </w:rPr>
        <w:t>Claudia Pagano</w:t>
      </w:r>
      <w:r>
        <w:t>.www.sentirypensar.com. México. 2010</w:t>
      </w:r>
    </w:p>
  </w:footnote>
  <w:footnote w:id="4">
    <w:p w14:paraId="26EAA948" w14:textId="77777777" w:rsidR="0038727A" w:rsidRDefault="0038727A">
      <w:pPr>
        <w:pStyle w:val="Textonotapie"/>
      </w:pPr>
      <w:r>
        <w:rPr>
          <w:rStyle w:val="Refdenotaalpie"/>
        </w:rPr>
        <w:footnoteRef/>
      </w:r>
      <w:r>
        <w:t xml:space="preserve"> Arriagada, Domingo. C</w:t>
      </w:r>
      <w:r w:rsidRPr="00923F2F">
        <w:t>onocimientos y opiniones de estudiantes de medicina de quinto año acerca de las medicinas alternativas y complementarias</w:t>
      </w:r>
      <w:r>
        <w:t>. Boletín Escuela de Medicina. Volumen 32. Chile. 2007. Pág. 59.</w:t>
      </w:r>
    </w:p>
  </w:footnote>
  <w:footnote w:id="5">
    <w:p w14:paraId="136CF3DE" w14:textId="77777777" w:rsidR="0038727A" w:rsidRDefault="0038727A" w:rsidP="00D502DC">
      <w:pPr>
        <w:pStyle w:val="Textonotapie"/>
        <w:spacing w:after="0"/>
      </w:pPr>
      <w:r>
        <w:rPr>
          <w:rStyle w:val="Refdenotaalpie"/>
        </w:rPr>
        <w:footnoteRef/>
      </w:r>
      <w:r>
        <w:t xml:space="preserve"> Vázquez, Mónica. Mujeres Holísticas. Dedicada a la Mujer del Siglo XXI. México. 2006</w:t>
      </w:r>
      <w:r>
        <w:rPr>
          <w:rFonts w:ascii="Verdana" w:hAnsi="Verdana"/>
          <w:color w:val="000099"/>
          <w:sz w:val="22"/>
          <w:szCs w:val="22"/>
        </w:rPr>
        <w:t>.</w:t>
      </w:r>
    </w:p>
  </w:footnote>
  <w:footnote w:id="6">
    <w:p w14:paraId="55D454C7" w14:textId="77777777" w:rsidR="0038727A" w:rsidRDefault="0038727A" w:rsidP="00D502DC">
      <w:pPr>
        <w:pStyle w:val="Textonotapie"/>
        <w:spacing w:after="0"/>
      </w:pPr>
      <w:r>
        <w:rPr>
          <w:rStyle w:val="Refdenotaalpie"/>
        </w:rPr>
        <w:footnoteRef/>
      </w:r>
      <w:r>
        <w:t xml:space="preserve"> Vázquez, Mónica. Mujeres Holísticas. Dedicada a la Mujer del Siglo XXI. México.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4D0"/>
    <w:multiLevelType w:val="hybridMultilevel"/>
    <w:tmpl w:val="A78AC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C798D"/>
    <w:multiLevelType w:val="hybridMultilevel"/>
    <w:tmpl w:val="C07E3AF0"/>
    <w:lvl w:ilvl="0" w:tplc="3BBE7BA6">
      <w:numFmt w:val="bullet"/>
      <w:lvlText w:val="-"/>
      <w:lvlJc w:val="left"/>
      <w:pPr>
        <w:ind w:left="2136" w:hanging="360"/>
      </w:pPr>
      <w:rPr>
        <w:rFonts w:ascii="Arial" w:eastAsia="Times New Roman" w:hAnsi="Arial" w:cs="Aria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nsid w:val="0C4900E0"/>
    <w:multiLevelType w:val="hybridMultilevel"/>
    <w:tmpl w:val="7E341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A02E73"/>
    <w:multiLevelType w:val="hybridMultilevel"/>
    <w:tmpl w:val="7326E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D06238"/>
    <w:multiLevelType w:val="hybridMultilevel"/>
    <w:tmpl w:val="AD926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9B00BF"/>
    <w:multiLevelType w:val="hybridMultilevel"/>
    <w:tmpl w:val="A8DCA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A317E3"/>
    <w:multiLevelType w:val="multilevel"/>
    <w:tmpl w:val="176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C382D"/>
    <w:multiLevelType w:val="hybridMultilevel"/>
    <w:tmpl w:val="9A02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8C2CF3"/>
    <w:multiLevelType w:val="hybridMultilevel"/>
    <w:tmpl w:val="27C88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932654"/>
    <w:multiLevelType w:val="hybridMultilevel"/>
    <w:tmpl w:val="357639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D480AA4"/>
    <w:multiLevelType w:val="hybridMultilevel"/>
    <w:tmpl w:val="EC9C9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2C40EB"/>
    <w:multiLevelType w:val="hybridMultilevel"/>
    <w:tmpl w:val="161C98B4"/>
    <w:lvl w:ilvl="0" w:tplc="3BBE7B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D00385"/>
    <w:multiLevelType w:val="hybridMultilevel"/>
    <w:tmpl w:val="8296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8C1A9E"/>
    <w:multiLevelType w:val="hybridMultilevel"/>
    <w:tmpl w:val="A53C5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6B4D2F"/>
    <w:multiLevelType w:val="hybridMultilevel"/>
    <w:tmpl w:val="999680F0"/>
    <w:lvl w:ilvl="0" w:tplc="3BBE7BA6">
      <w:numFmt w:val="bullet"/>
      <w:lvlText w:val="-"/>
      <w:lvlJc w:val="left"/>
      <w:pPr>
        <w:ind w:left="2148" w:hanging="360"/>
      </w:pPr>
      <w:rPr>
        <w:rFonts w:ascii="Arial" w:eastAsia="Times New Roman" w:hAnsi="Arial" w:cs="Aria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5">
    <w:nsid w:val="63A61C52"/>
    <w:multiLevelType w:val="multilevel"/>
    <w:tmpl w:val="6EE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676FDA"/>
    <w:multiLevelType w:val="hybridMultilevel"/>
    <w:tmpl w:val="A0EAD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1F2FBD"/>
    <w:multiLevelType w:val="hybridMultilevel"/>
    <w:tmpl w:val="5EAC8B9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720A2E69"/>
    <w:multiLevelType w:val="hybridMultilevel"/>
    <w:tmpl w:val="44D89182"/>
    <w:lvl w:ilvl="0" w:tplc="3BBE7B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7EB31EF"/>
    <w:multiLevelType w:val="hybridMultilevel"/>
    <w:tmpl w:val="AF363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6B7CD4"/>
    <w:multiLevelType w:val="hybridMultilevel"/>
    <w:tmpl w:val="30BAB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EA6067"/>
    <w:multiLevelType w:val="hybridMultilevel"/>
    <w:tmpl w:val="2654BA9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6"/>
  </w:num>
  <w:num w:numId="2">
    <w:abstractNumId w:val="15"/>
  </w:num>
  <w:num w:numId="3">
    <w:abstractNumId w:val="6"/>
  </w:num>
  <w:num w:numId="4">
    <w:abstractNumId w:val="12"/>
  </w:num>
  <w:num w:numId="5">
    <w:abstractNumId w:val="9"/>
  </w:num>
  <w:num w:numId="6">
    <w:abstractNumId w:val="11"/>
  </w:num>
  <w:num w:numId="7">
    <w:abstractNumId w:val="18"/>
  </w:num>
  <w:num w:numId="8">
    <w:abstractNumId w:val="17"/>
  </w:num>
  <w:num w:numId="9">
    <w:abstractNumId w:val="5"/>
  </w:num>
  <w:num w:numId="10">
    <w:abstractNumId w:val="20"/>
  </w:num>
  <w:num w:numId="11">
    <w:abstractNumId w:val="0"/>
  </w:num>
  <w:num w:numId="12">
    <w:abstractNumId w:val="19"/>
  </w:num>
  <w:num w:numId="13">
    <w:abstractNumId w:val="7"/>
  </w:num>
  <w:num w:numId="14">
    <w:abstractNumId w:val="10"/>
  </w:num>
  <w:num w:numId="15">
    <w:abstractNumId w:val="3"/>
  </w:num>
  <w:num w:numId="16">
    <w:abstractNumId w:val="4"/>
  </w:num>
  <w:num w:numId="17">
    <w:abstractNumId w:val="2"/>
  </w:num>
  <w:num w:numId="18">
    <w:abstractNumId w:val="13"/>
  </w:num>
  <w:num w:numId="19">
    <w:abstractNumId w:val="8"/>
  </w:num>
  <w:num w:numId="20">
    <w:abstractNumId w:val="21"/>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701"/>
    <w:rsid w:val="0000115B"/>
    <w:rsid w:val="00005C22"/>
    <w:rsid w:val="00012FF0"/>
    <w:rsid w:val="0001497B"/>
    <w:rsid w:val="000361B4"/>
    <w:rsid w:val="00037558"/>
    <w:rsid w:val="00037BDB"/>
    <w:rsid w:val="00041ED9"/>
    <w:rsid w:val="00054992"/>
    <w:rsid w:val="00056C0F"/>
    <w:rsid w:val="00056C13"/>
    <w:rsid w:val="000579F9"/>
    <w:rsid w:val="0006287B"/>
    <w:rsid w:val="00070F9C"/>
    <w:rsid w:val="00071DEC"/>
    <w:rsid w:val="0008059F"/>
    <w:rsid w:val="000821F1"/>
    <w:rsid w:val="00090167"/>
    <w:rsid w:val="00092865"/>
    <w:rsid w:val="00093AEF"/>
    <w:rsid w:val="000969B3"/>
    <w:rsid w:val="000A1146"/>
    <w:rsid w:val="000A2E5E"/>
    <w:rsid w:val="000A6465"/>
    <w:rsid w:val="000B2664"/>
    <w:rsid w:val="000B7003"/>
    <w:rsid w:val="000C435F"/>
    <w:rsid w:val="000C5E58"/>
    <w:rsid w:val="000C7454"/>
    <w:rsid w:val="000D0651"/>
    <w:rsid w:val="000D4B26"/>
    <w:rsid w:val="000D5C91"/>
    <w:rsid w:val="000E3FA2"/>
    <w:rsid w:val="000F3CAE"/>
    <w:rsid w:val="000F4F3D"/>
    <w:rsid w:val="000F638C"/>
    <w:rsid w:val="000F6F4E"/>
    <w:rsid w:val="00107245"/>
    <w:rsid w:val="00110BBD"/>
    <w:rsid w:val="00113584"/>
    <w:rsid w:val="00120AD1"/>
    <w:rsid w:val="00125D2C"/>
    <w:rsid w:val="001408DD"/>
    <w:rsid w:val="00141464"/>
    <w:rsid w:val="00142DF9"/>
    <w:rsid w:val="001538B3"/>
    <w:rsid w:val="00154B9D"/>
    <w:rsid w:val="001614B9"/>
    <w:rsid w:val="00163315"/>
    <w:rsid w:val="0016697F"/>
    <w:rsid w:val="00167B39"/>
    <w:rsid w:val="00167F92"/>
    <w:rsid w:val="00171A07"/>
    <w:rsid w:val="001764D2"/>
    <w:rsid w:val="0018017D"/>
    <w:rsid w:val="0018117D"/>
    <w:rsid w:val="001840F9"/>
    <w:rsid w:val="001840FB"/>
    <w:rsid w:val="0018428A"/>
    <w:rsid w:val="00184D27"/>
    <w:rsid w:val="00187287"/>
    <w:rsid w:val="001A15E9"/>
    <w:rsid w:val="001A4362"/>
    <w:rsid w:val="001A7439"/>
    <w:rsid w:val="001C17C3"/>
    <w:rsid w:val="001C4C24"/>
    <w:rsid w:val="001D20A7"/>
    <w:rsid w:val="001E2009"/>
    <w:rsid w:val="001E3363"/>
    <w:rsid w:val="001E47D1"/>
    <w:rsid w:val="001F12E8"/>
    <w:rsid w:val="001F19A5"/>
    <w:rsid w:val="00210DA7"/>
    <w:rsid w:val="00211158"/>
    <w:rsid w:val="00211667"/>
    <w:rsid w:val="00217D3A"/>
    <w:rsid w:val="0022573C"/>
    <w:rsid w:val="00227CD1"/>
    <w:rsid w:val="00227D37"/>
    <w:rsid w:val="002302AA"/>
    <w:rsid w:val="00237406"/>
    <w:rsid w:val="002405B3"/>
    <w:rsid w:val="00240A8D"/>
    <w:rsid w:val="00241C5D"/>
    <w:rsid w:val="00242974"/>
    <w:rsid w:val="0025130F"/>
    <w:rsid w:val="00251CB2"/>
    <w:rsid w:val="002539D5"/>
    <w:rsid w:val="00260FFF"/>
    <w:rsid w:val="0026204C"/>
    <w:rsid w:val="0026264C"/>
    <w:rsid w:val="0026545E"/>
    <w:rsid w:val="002661C1"/>
    <w:rsid w:val="002703BD"/>
    <w:rsid w:val="00277551"/>
    <w:rsid w:val="002810A2"/>
    <w:rsid w:val="002818AE"/>
    <w:rsid w:val="00281A28"/>
    <w:rsid w:val="00292934"/>
    <w:rsid w:val="00295A69"/>
    <w:rsid w:val="002969BB"/>
    <w:rsid w:val="002A43D6"/>
    <w:rsid w:val="002B2A08"/>
    <w:rsid w:val="002B4990"/>
    <w:rsid w:val="002B6CCD"/>
    <w:rsid w:val="002C0CEA"/>
    <w:rsid w:val="002C0ED6"/>
    <w:rsid w:val="002C3DC8"/>
    <w:rsid w:val="002C524D"/>
    <w:rsid w:val="002C59A5"/>
    <w:rsid w:val="002D0E44"/>
    <w:rsid w:val="002D0FB7"/>
    <w:rsid w:val="002D2472"/>
    <w:rsid w:val="002D59DE"/>
    <w:rsid w:val="002E00E6"/>
    <w:rsid w:val="002E01CC"/>
    <w:rsid w:val="002F2654"/>
    <w:rsid w:val="002F30F1"/>
    <w:rsid w:val="002F40A6"/>
    <w:rsid w:val="00301894"/>
    <w:rsid w:val="003019BA"/>
    <w:rsid w:val="00303AB3"/>
    <w:rsid w:val="00311612"/>
    <w:rsid w:val="00311D7C"/>
    <w:rsid w:val="00315F10"/>
    <w:rsid w:val="003161EF"/>
    <w:rsid w:val="00320EA6"/>
    <w:rsid w:val="00321792"/>
    <w:rsid w:val="00340D75"/>
    <w:rsid w:val="0034249B"/>
    <w:rsid w:val="00344CBB"/>
    <w:rsid w:val="003477E1"/>
    <w:rsid w:val="00354232"/>
    <w:rsid w:val="003621B3"/>
    <w:rsid w:val="003631CE"/>
    <w:rsid w:val="0036776C"/>
    <w:rsid w:val="00371B2C"/>
    <w:rsid w:val="00373176"/>
    <w:rsid w:val="00382C95"/>
    <w:rsid w:val="00384CF1"/>
    <w:rsid w:val="003850A2"/>
    <w:rsid w:val="0038727A"/>
    <w:rsid w:val="00387755"/>
    <w:rsid w:val="00390F71"/>
    <w:rsid w:val="00393183"/>
    <w:rsid w:val="00394B54"/>
    <w:rsid w:val="00397F56"/>
    <w:rsid w:val="003A4A98"/>
    <w:rsid w:val="003A5DC0"/>
    <w:rsid w:val="003A5F50"/>
    <w:rsid w:val="003A6887"/>
    <w:rsid w:val="003B15BC"/>
    <w:rsid w:val="003B3BAA"/>
    <w:rsid w:val="003B3D7D"/>
    <w:rsid w:val="003B4F21"/>
    <w:rsid w:val="003B72D6"/>
    <w:rsid w:val="003C6778"/>
    <w:rsid w:val="003D0872"/>
    <w:rsid w:val="003D456F"/>
    <w:rsid w:val="003D604C"/>
    <w:rsid w:val="003E02FB"/>
    <w:rsid w:val="003E11C2"/>
    <w:rsid w:val="003E6D4B"/>
    <w:rsid w:val="003F0490"/>
    <w:rsid w:val="003F29A3"/>
    <w:rsid w:val="003F3DE7"/>
    <w:rsid w:val="0040440D"/>
    <w:rsid w:val="004116A8"/>
    <w:rsid w:val="0041414B"/>
    <w:rsid w:val="0041653E"/>
    <w:rsid w:val="00426414"/>
    <w:rsid w:val="00431B18"/>
    <w:rsid w:val="00433E11"/>
    <w:rsid w:val="004411D7"/>
    <w:rsid w:val="00442B8F"/>
    <w:rsid w:val="0044474F"/>
    <w:rsid w:val="00452B84"/>
    <w:rsid w:val="00454A92"/>
    <w:rsid w:val="00460782"/>
    <w:rsid w:val="00462C7B"/>
    <w:rsid w:val="00480673"/>
    <w:rsid w:val="004825FB"/>
    <w:rsid w:val="00482FBB"/>
    <w:rsid w:val="00483202"/>
    <w:rsid w:val="00483699"/>
    <w:rsid w:val="00493B86"/>
    <w:rsid w:val="004941DC"/>
    <w:rsid w:val="004A3B8E"/>
    <w:rsid w:val="004A3D64"/>
    <w:rsid w:val="004A3EA7"/>
    <w:rsid w:val="004A4C5A"/>
    <w:rsid w:val="004A53C3"/>
    <w:rsid w:val="004B2394"/>
    <w:rsid w:val="004B4AF5"/>
    <w:rsid w:val="004B5C2C"/>
    <w:rsid w:val="004B6155"/>
    <w:rsid w:val="004B6FA8"/>
    <w:rsid w:val="004C089F"/>
    <w:rsid w:val="004C2236"/>
    <w:rsid w:val="004C6209"/>
    <w:rsid w:val="004C65D6"/>
    <w:rsid w:val="004C760B"/>
    <w:rsid w:val="004D2A4D"/>
    <w:rsid w:val="004D723F"/>
    <w:rsid w:val="004D7A01"/>
    <w:rsid w:val="004D7C38"/>
    <w:rsid w:val="004D7E58"/>
    <w:rsid w:val="004E0E62"/>
    <w:rsid w:val="004E2112"/>
    <w:rsid w:val="004E3E06"/>
    <w:rsid w:val="004E4B05"/>
    <w:rsid w:val="004E4C0E"/>
    <w:rsid w:val="004E4E46"/>
    <w:rsid w:val="004E51A0"/>
    <w:rsid w:val="004F3431"/>
    <w:rsid w:val="005038B6"/>
    <w:rsid w:val="00504786"/>
    <w:rsid w:val="00505C02"/>
    <w:rsid w:val="00511EAB"/>
    <w:rsid w:val="00514293"/>
    <w:rsid w:val="005156B2"/>
    <w:rsid w:val="0051656C"/>
    <w:rsid w:val="00524D3C"/>
    <w:rsid w:val="005267BC"/>
    <w:rsid w:val="0052733F"/>
    <w:rsid w:val="00530701"/>
    <w:rsid w:val="005329B3"/>
    <w:rsid w:val="00544BFE"/>
    <w:rsid w:val="0056225B"/>
    <w:rsid w:val="005639D9"/>
    <w:rsid w:val="00573749"/>
    <w:rsid w:val="00577559"/>
    <w:rsid w:val="005868FB"/>
    <w:rsid w:val="00586929"/>
    <w:rsid w:val="00586DEB"/>
    <w:rsid w:val="00591F4D"/>
    <w:rsid w:val="0059401F"/>
    <w:rsid w:val="00596C25"/>
    <w:rsid w:val="00597820"/>
    <w:rsid w:val="005A4B26"/>
    <w:rsid w:val="005A5460"/>
    <w:rsid w:val="005A55DC"/>
    <w:rsid w:val="005B115A"/>
    <w:rsid w:val="005C0838"/>
    <w:rsid w:val="005C2C6E"/>
    <w:rsid w:val="005D1020"/>
    <w:rsid w:val="005D321E"/>
    <w:rsid w:val="005D400D"/>
    <w:rsid w:val="005D749A"/>
    <w:rsid w:val="005E0122"/>
    <w:rsid w:val="005E3BE4"/>
    <w:rsid w:val="005F2ED9"/>
    <w:rsid w:val="005F5282"/>
    <w:rsid w:val="005F7E55"/>
    <w:rsid w:val="00601F17"/>
    <w:rsid w:val="00604632"/>
    <w:rsid w:val="00606C72"/>
    <w:rsid w:val="00607770"/>
    <w:rsid w:val="00615506"/>
    <w:rsid w:val="006166AF"/>
    <w:rsid w:val="0062146B"/>
    <w:rsid w:val="00624DF9"/>
    <w:rsid w:val="006265C3"/>
    <w:rsid w:val="006349DD"/>
    <w:rsid w:val="006357F1"/>
    <w:rsid w:val="006379E6"/>
    <w:rsid w:val="00650F5A"/>
    <w:rsid w:val="00655534"/>
    <w:rsid w:val="006560A3"/>
    <w:rsid w:val="00657655"/>
    <w:rsid w:val="006625C0"/>
    <w:rsid w:val="00663447"/>
    <w:rsid w:val="006639EC"/>
    <w:rsid w:val="00663DCD"/>
    <w:rsid w:val="006678BA"/>
    <w:rsid w:val="006710F5"/>
    <w:rsid w:val="006903AB"/>
    <w:rsid w:val="00691E49"/>
    <w:rsid w:val="00695CA7"/>
    <w:rsid w:val="00695F76"/>
    <w:rsid w:val="00697929"/>
    <w:rsid w:val="006A2DDC"/>
    <w:rsid w:val="006B004D"/>
    <w:rsid w:val="006B41DB"/>
    <w:rsid w:val="006B57AE"/>
    <w:rsid w:val="006B7F8B"/>
    <w:rsid w:val="006C5F75"/>
    <w:rsid w:val="006D1D12"/>
    <w:rsid w:val="006D2061"/>
    <w:rsid w:val="006D6018"/>
    <w:rsid w:val="006E00CE"/>
    <w:rsid w:val="006E0FBD"/>
    <w:rsid w:val="006E47F9"/>
    <w:rsid w:val="006F4117"/>
    <w:rsid w:val="00704780"/>
    <w:rsid w:val="00707896"/>
    <w:rsid w:val="007156D3"/>
    <w:rsid w:val="007157B5"/>
    <w:rsid w:val="00717125"/>
    <w:rsid w:val="007203ED"/>
    <w:rsid w:val="00724352"/>
    <w:rsid w:val="00734430"/>
    <w:rsid w:val="00735582"/>
    <w:rsid w:val="0073718F"/>
    <w:rsid w:val="00740EEC"/>
    <w:rsid w:val="0074359D"/>
    <w:rsid w:val="0074645B"/>
    <w:rsid w:val="00746C3C"/>
    <w:rsid w:val="00746E45"/>
    <w:rsid w:val="0074768A"/>
    <w:rsid w:val="00763E4D"/>
    <w:rsid w:val="00765B01"/>
    <w:rsid w:val="00775174"/>
    <w:rsid w:val="0079038D"/>
    <w:rsid w:val="00795325"/>
    <w:rsid w:val="007A0FD2"/>
    <w:rsid w:val="007A5C9D"/>
    <w:rsid w:val="007A6D28"/>
    <w:rsid w:val="007A73B3"/>
    <w:rsid w:val="007B099D"/>
    <w:rsid w:val="007B5144"/>
    <w:rsid w:val="007B6E62"/>
    <w:rsid w:val="007C3EA0"/>
    <w:rsid w:val="007D1BCB"/>
    <w:rsid w:val="007D5BFB"/>
    <w:rsid w:val="007F070B"/>
    <w:rsid w:val="007F102E"/>
    <w:rsid w:val="007F6440"/>
    <w:rsid w:val="0080183C"/>
    <w:rsid w:val="008046EC"/>
    <w:rsid w:val="0081002C"/>
    <w:rsid w:val="00812396"/>
    <w:rsid w:val="00813B1A"/>
    <w:rsid w:val="00820FA6"/>
    <w:rsid w:val="00821CD1"/>
    <w:rsid w:val="00823AF9"/>
    <w:rsid w:val="00824F14"/>
    <w:rsid w:val="00826006"/>
    <w:rsid w:val="008263EA"/>
    <w:rsid w:val="00826AEE"/>
    <w:rsid w:val="00830D51"/>
    <w:rsid w:val="008372D6"/>
    <w:rsid w:val="008432C8"/>
    <w:rsid w:val="00845681"/>
    <w:rsid w:val="00850153"/>
    <w:rsid w:val="008502CA"/>
    <w:rsid w:val="0085086B"/>
    <w:rsid w:val="00852720"/>
    <w:rsid w:val="00853367"/>
    <w:rsid w:val="00853E1F"/>
    <w:rsid w:val="00854C49"/>
    <w:rsid w:val="00856242"/>
    <w:rsid w:val="00861A95"/>
    <w:rsid w:val="008678A4"/>
    <w:rsid w:val="008729DC"/>
    <w:rsid w:val="0087541C"/>
    <w:rsid w:val="00875D43"/>
    <w:rsid w:val="008800EF"/>
    <w:rsid w:val="0088264E"/>
    <w:rsid w:val="00893411"/>
    <w:rsid w:val="008940CA"/>
    <w:rsid w:val="00894187"/>
    <w:rsid w:val="008A216D"/>
    <w:rsid w:val="008C09DE"/>
    <w:rsid w:val="008C115D"/>
    <w:rsid w:val="008D502B"/>
    <w:rsid w:val="008D742C"/>
    <w:rsid w:val="008E68A1"/>
    <w:rsid w:val="008F1A10"/>
    <w:rsid w:val="008F35E4"/>
    <w:rsid w:val="008F5AFC"/>
    <w:rsid w:val="00900EA9"/>
    <w:rsid w:val="009057EE"/>
    <w:rsid w:val="009068F8"/>
    <w:rsid w:val="00911E09"/>
    <w:rsid w:val="00912483"/>
    <w:rsid w:val="009143A3"/>
    <w:rsid w:val="009157A5"/>
    <w:rsid w:val="00921880"/>
    <w:rsid w:val="009230A9"/>
    <w:rsid w:val="00923194"/>
    <w:rsid w:val="00923F2F"/>
    <w:rsid w:val="00925165"/>
    <w:rsid w:val="00930302"/>
    <w:rsid w:val="00936625"/>
    <w:rsid w:val="00943EAA"/>
    <w:rsid w:val="00951A64"/>
    <w:rsid w:val="00952966"/>
    <w:rsid w:val="0095643E"/>
    <w:rsid w:val="009569DE"/>
    <w:rsid w:val="00970F0B"/>
    <w:rsid w:val="009719D1"/>
    <w:rsid w:val="00975FAE"/>
    <w:rsid w:val="009866A9"/>
    <w:rsid w:val="00986F3C"/>
    <w:rsid w:val="00991147"/>
    <w:rsid w:val="00996368"/>
    <w:rsid w:val="00997D78"/>
    <w:rsid w:val="009A237F"/>
    <w:rsid w:val="009A300B"/>
    <w:rsid w:val="009A44FC"/>
    <w:rsid w:val="009D1E2A"/>
    <w:rsid w:val="009D6F1A"/>
    <w:rsid w:val="009D70F1"/>
    <w:rsid w:val="009D78CA"/>
    <w:rsid w:val="009E092A"/>
    <w:rsid w:val="009E14D9"/>
    <w:rsid w:val="009F0CB6"/>
    <w:rsid w:val="009F3798"/>
    <w:rsid w:val="00A045E6"/>
    <w:rsid w:val="00A10B65"/>
    <w:rsid w:val="00A217F3"/>
    <w:rsid w:val="00A25715"/>
    <w:rsid w:val="00A2656E"/>
    <w:rsid w:val="00A265B4"/>
    <w:rsid w:val="00A273D5"/>
    <w:rsid w:val="00A34C62"/>
    <w:rsid w:val="00A369F1"/>
    <w:rsid w:val="00A50270"/>
    <w:rsid w:val="00A53F05"/>
    <w:rsid w:val="00A563BB"/>
    <w:rsid w:val="00A60B31"/>
    <w:rsid w:val="00A65A95"/>
    <w:rsid w:val="00A73B51"/>
    <w:rsid w:val="00A81095"/>
    <w:rsid w:val="00A86076"/>
    <w:rsid w:val="00A861D6"/>
    <w:rsid w:val="00A8629F"/>
    <w:rsid w:val="00A91A0A"/>
    <w:rsid w:val="00A95D30"/>
    <w:rsid w:val="00A967B8"/>
    <w:rsid w:val="00AA1B0D"/>
    <w:rsid w:val="00AA67A5"/>
    <w:rsid w:val="00AB19AF"/>
    <w:rsid w:val="00AB3ECF"/>
    <w:rsid w:val="00AB4DB9"/>
    <w:rsid w:val="00AC2D5F"/>
    <w:rsid w:val="00AC6DCF"/>
    <w:rsid w:val="00AC75CD"/>
    <w:rsid w:val="00AE5027"/>
    <w:rsid w:val="00AE58DD"/>
    <w:rsid w:val="00AE6582"/>
    <w:rsid w:val="00AF2E28"/>
    <w:rsid w:val="00AF42E8"/>
    <w:rsid w:val="00AF4905"/>
    <w:rsid w:val="00AF66EE"/>
    <w:rsid w:val="00B00351"/>
    <w:rsid w:val="00B02E1A"/>
    <w:rsid w:val="00B05B25"/>
    <w:rsid w:val="00B10F7A"/>
    <w:rsid w:val="00B13D0C"/>
    <w:rsid w:val="00B14776"/>
    <w:rsid w:val="00B14A13"/>
    <w:rsid w:val="00B14E00"/>
    <w:rsid w:val="00B2198B"/>
    <w:rsid w:val="00B25AC2"/>
    <w:rsid w:val="00B33901"/>
    <w:rsid w:val="00B33EE0"/>
    <w:rsid w:val="00B3732C"/>
    <w:rsid w:val="00B40DF3"/>
    <w:rsid w:val="00B44A80"/>
    <w:rsid w:val="00B45373"/>
    <w:rsid w:val="00B5249B"/>
    <w:rsid w:val="00B53B3F"/>
    <w:rsid w:val="00B53B64"/>
    <w:rsid w:val="00B6084D"/>
    <w:rsid w:val="00B618D7"/>
    <w:rsid w:val="00B63B09"/>
    <w:rsid w:val="00B70E58"/>
    <w:rsid w:val="00B81142"/>
    <w:rsid w:val="00B866ED"/>
    <w:rsid w:val="00B9318B"/>
    <w:rsid w:val="00B944E3"/>
    <w:rsid w:val="00B94530"/>
    <w:rsid w:val="00B94765"/>
    <w:rsid w:val="00BA1C30"/>
    <w:rsid w:val="00BB11B1"/>
    <w:rsid w:val="00BB3E9B"/>
    <w:rsid w:val="00BB461E"/>
    <w:rsid w:val="00BB46CE"/>
    <w:rsid w:val="00BC0773"/>
    <w:rsid w:val="00BC0973"/>
    <w:rsid w:val="00BC4133"/>
    <w:rsid w:val="00BC4544"/>
    <w:rsid w:val="00BE0119"/>
    <w:rsid w:val="00BE5ABA"/>
    <w:rsid w:val="00BE7484"/>
    <w:rsid w:val="00BF023F"/>
    <w:rsid w:val="00BF14D1"/>
    <w:rsid w:val="00BF4561"/>
    <w:rsid w:val="00BF6CEB"/>
    <w:rsid w:val="00C0336B"/>
    <w:rsid w:val="00C038CC"/>
    <w:rsid w:val="00C04411"/>
    <w:rsid w:val="00C130BF"/>
    <w:rsid w:val="00C15CF7"/>
    <w:rsid w:val="00C35472"/>
    <w:rsid w:val="00C4212E"/>
    <w:rsid w:val="00C454B5"/>
    <w:rsid w:val="00C465EC"/>
    <w:rsid w:val="00C470DF"/>
    <w:rsid w:val="00C53DA9"/>
    <w:rsid w:val="00C6735F"/>
    <w:rsid w:val="00C727B1"/>
    <w:rsid w:val="00C730E6"/>
    <w:rsid w:val="00C75762"/>
    <w:rsid w:val="00C81734"/>
    <w:rsid w:val="00C827DB"/>
    <w:rsid w:val="00C82C97"/>
    <w:rsid w:val="00C84A9E"/>
    <w:rsid w:val="00C867BF"/>
    <w:rsid w:val="00C92F97"/>
    <w:rsid w:val="00C94DA1"/>
    <w:rsid w:val="00C95016"/>
    <w:rsid w:val="00C96A8C"/>
    <w:rsid w:val="00CA2097"/>
    <w:rsid w:val="00CA2636"/>
    <w:rsid w:val="00CB1F9C"/>
    <w:rsid w:val="00CB38C8"/>
    <w:rsid w:val="00CB4188"/>
    <w:rsid w:val="00CB5959"/>
    <w:rsid w:val="00CC1AD9"/>
    <w:rsid w:val="00CC363E"/>
    <w:rsid w:val="00CD3A00"/>
    <w:rsid w:val="00CD699A"/>
    <w:rsid w:val="00CD7450"/>
    <w:rsid w:val="00CE0096"/>
    <w:rsid w:val="00CE1891"/>
    <w:rsid w:val="00CE1B6C"/>
    <w:rsid w:val="00CE5631"/>
    <w:rsid w:val="00CE6F87"/>
    <w:rsid w:val="00CF6AB3"/>
    <w:rsid w:val="00D037EC"/>
    <w:rsid w:val="00D0394B"/>
    <w:rsid w:val="00D067D3"/>
    <w:rsid w:val="00D07555"/>
    <w:rsid w:val="00D11E18"/>
    <w:rsid w:val="00D24073"/>
    <w:rsid w:val="00D2470E"/>
    <w:rsid w:val="00D25A90"/>
    <w:rsid w:val="00D27FC1"/>
    <w:rsid w:val="00D32E3C"/>
    <w:rsid w:val="00D353B9"/>
    <w:rsid w:val="00D35AC8"/>
    <w:rsid w:val="00D41A42"/>
    <w:rsid w:val="00D47B22"/>
    <w:rsid w:val="00D502DC"/>
    <w:rsid w:val="00D51242"/>
    <w:rsid w:val="00D56F2B"/>
    <w:rsid w:val="00D603CE"/>
    <w:rsid w:val="00D61F6F"/>
    <w:rsid w:val="00D621FF"/>
    <w:rsid w:val="00D671CC"/>
    <w:rsid w:val="00D72A7C"/>
    <w:rsid w:val="00D81297"/>
    <w:rsid w:val="00D83C67"/>
    <w:rsid w:val="00D9450C"/>
    <w:rsid w:val="00DA08E3"/>
    <w:rsid w:val="00DA6584"/>
    <w:rsid w:val="00DB0189"/>
    <w:rsid w:val="00DB1647"/>
    <w:rsid w:val="00DC1B8A"/>
    <w:rsid w:val="00DC23A1"/>
    <w:rsid w:val="00DC7ACD"/>
    <w:rsid w:val="00DD67DA"/>
    <w:rsid w:val="00DD72C2"/>
    <w:rsid w:val="00DE2800"/>
    <w:rsid w:val="00DE6F13"/>
    <w:rsid w:val="00DF058D"/>
    <w:rsid w:val="00DF0937"/>
    <w:rsid w:val="00DF1167"/>
    <w:rsid w:val="00DF1E3C"/>
    <w:rsid w:val="00DF4D03"/>
    <w:rsid w:val="00E00DEE"/>
    <w:rsid w:val="00E01E72"/>
    <w:rsid w:val="00E05FCA"/>
    <w:rsid w:val="00E103A0"/>
    <w:rsid w:val="00E1450A"/>
    <w:rsid w:val="00E15BB9"/>
    <w:rsid w:val="00E21004"/>
    <w:rsid w:val="00E24C91"/>
    <w:rsid w:val="00E31E8B"/>
    <w:rsid w:val="00E410B0"/>
    <w:rsid w:val="00E42EA9"/>
    <w:rsid w:val="00E43139"/>
    <w:rsid w:val="00E4727F"/>
    <w:rsid w:val="00E53BDC"/>
    <w:rsid w:val="00E54867"/>
    <w:rsid w:val="00E54AF8"/>
    <w:rsid w:val="00E622CC"/>
    <w:rsid w:val="00E62B37"/>
    <w:rsid w:val="00E62B7E"/>
    <w:rsid w:val="00E7263A"/>
    <w:rsid w:val="00E804F5"/>
    <w:rsid w:val="00E81F39"/>
    <w:rsid w:val="00E827A0"/>
    <w:rsid w:val="00E831C5"/>
    <w:rsid w:val="00E85C03"/>
    <w:rsid w:val="00E878E0"/>
    <w:rsid w:val="00E879FA"/>
    <w:rsid w:val="00E90A4E"/>
    <w:rsid w:val="00E90C08"/>
    <w:rsid w:val="00E90CCB"/>
    <w:rsid w:val="00E938F5"/>
    <w:rsid w:val="00EA0DE7"/>
    <w:rsid w:val="00EA49F5"/>
    <w:rsid w:val="00EB0C42"/>
    <w:rsid w:val="00EB5A3A"/>
    <w:rsid w:val="00EC0E1B"/>
    <w:rsid w:val="00EC2591"/>
    <w:rsid w:val="00EC6A65"/>
    <w:rsid w:val="00EC75DC"/>
    <w:rsid w:val="00EE31EB"/>
    <w:rsid w:val="00EE4747"/>
    <w:rsid w:val="00EF120A"/>
    <w:rsid w:val="00EF1F69"/>
    <w:rsid w:val="00EF4421"/>
    <w:rsid w:val="00F02251"/>
    <w:rsid w:val="00F032B7"/>
    <w:rsid w:val="00F152EE"/>
    <w:rsid w:val="00F15CD5"/>
    <w:rsid w:val="00F215CB"/>
    <w:rsid w:val="00F26F3F"/>
    <w:rsid w:val="00F27A3B"/>
    <w:rsid w:val="00F32000"/>
    <w:rsid w:val="00F33270"/>
    <w:rsid w:val="00F333A2"/>
    <w:rsid w:val="00F33850"/>
    <w:rsid w:val="00F3597C"/>
    <w:rsid w:val="00F36808"/>
    <w:rsid w:val="00F37486"/>
    <w:rsid w:val="00F42D4A"/>
    <w:rsid w:val="00F435EA"/>
    <w:rsid w:val="00F54371"/>
    <w:rsid w:val="00F63269"/>
    <w:rsid w:val="00F67551"/>
    <w:rsid w:val="00F73A4B"/>
    <w:rsid w:val="00F74CA9"/>
    <w:rsid w:val="00F839AD"/>
    <w:rsid w:val="00F83C9F"/>
    <w:rsid w:val="00F85A7F"/>
    <w:rsid w:val="00F91738"/>
    <w:rsid w:val="00F91EC8"/>
    <w:rsid w:val="00F9558B"/>
    <w:rsid w:val="00F9743A"/>
    <w:rsid w:val="00F977AA"/>
    <w:rsid w:val="00FA7824"/>
    <w:rsid w:val="00FA7CD4"/>
    <w:rsid w:val="00FB1BED"/>
    <w:rsid w:val="00FB37F7"/>
    <w:rsid w:val="00FB6314"/>
    <w:rsid w:val="00FC006F"/>
    <w:rsid w:val="00FC4FF8"/>
    <w:rsid w:val="00FC52F3"/>
    <w:rsid w:val="00FD418F"/>
    <w:rsid w:val="00FD42E9"/>
    <w:rsid w:val="00FD63AF"/>
    <w:rsid w:val="00FE0525"/>
    <w:rsid w:val="00FE6785"/>
    <w:rsid w:val="00FE74F6"/>
    <w:rsid w:val="00FF2F34"/>
    <w:rsid w:val="00FF3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A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01"/>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A0A"/>
    <w:pPr>
      <w:tabs>
        <w:tab w:val="center" w:pos="4419"/>
        <w:tab w:val="right" w:pos="8838"/>
      </w:tabs>
    </w:pPr>
  </w:style>
  <w:style w:type="character" w:customStyle="1" w:styleId="EncabezadoCar">
    <w:name w:val="Encabezado Car"/>
    <w:link w:val="Encabezado"/>
    <w:uiPriority w:val="99"/>
    <w:rsid w:val="00A91A0A"/>
    <w:rPr>
      <w:rFonts w:eastAsia="Times New Roman"/>
      <w:sz w:val="22"/>
      <w:szCs w:val="22"/>
    </w:rPr>
  </w:style>
  <w:style w:type="paragraph" w:styleId="Piedepgina">
    <w:name w:val="footer"/>
    <w:basedOn w:val="Normal"/>
    <w:link w:val="PiedepginaCar"/>
    <w:uiPriority w:val="99"/>
    <w:unhideWhenUsed/>
    <w:rsid w:val="00A91A0A"/>
    <w:pPr>
      <w:tabs>
        <w:tab w:val="center" w:pos="4419"/>
        <w:tab w:val="right" w:pos="8838"/>
      </w:tabs>
    </w:pPr>
  </w:style>
  <w:style w:type="character" w:customStyle="1" w:styleId="PiedepginaCar">
    <w:name w:val="Pie de página Car"/>
    <w:link w:val="Piedepgina"/>
    <w:uiPriority w:val="99"/>
    <w:rsid w:val="00A91A0A"/>
    <w:rPr>
      <w:rFonts w:eastAsia="Times New Roman"/>
      <w:sz w:val="22"/>
      <w:szCs w:val="22"/>
    </w:rPr>
  </w:style>
  <w:style w:type="paragraph" w:customStyle="1" w:styleId="FooterEven">
    <w:name w:val="Footer Even"/>
    <w:basedOn w:val="Normal"/>
    <w:qFormat/>
    <w:rsid w:val="0074359D"/>
    <w:pPr>
      <w:pBdr>
        <w:top w:val="single" w:sz="4" w:space="1" w:color="4F81BD"/>
      </w:pBdr>
      <w:spacing w:after="180" w:line="264" w:lineRule="auto"/>
    </w:pPr>
    <w:rPr>
      <w:color w:val="1F497D"/>
      <w:sz w:val="20"/>
      <w:szCs w:val="23"/>
      <w:lang w:val="es-ES" w:eastAsia="fr-FR"/>
    </w:rPr>
  </w:style>
  <w:style w:type="paragraph" w:customStyle="1" w:styleId="FooterOdd">
    <w:name w:val="Footer Odd"/>
    <w:basedOn w:val="Normal"/>
    <w:qFormat/>
    <w:rsid w:val="00E879FA"/>
    <w:pPr>
      <w:pBdr>
        <w:top w:val="single" w:sz="4" w:space="1" w:color="4F81BD"/>
      </w:pBdr>
      <w:spacing w:after="180" w:line="264" w:lineRule="auto"/>
      <w:jc w:val="right"/>
    </w:pPr>
    <w:rPr>
      <w:color w:val="1F497D"/>
      <w:sz w:val="20"/>
      <w:szCs w:val="23"/>
      <w:lang w:val="es-ES" w:eastAsia="fr-FR"/>
    </w:rPr>
  </w:style>
  <w:style w:type="character" w:styleId="Hipervnculo">
    <w:name w:val="Hyperlink"/>
    <w:uiPriority w:val="99"/>
    <w:unhideWhenUsed/>
    <w:rsid w:val="00C0336B"/>
    <w:rPr>
      <w:color w:val="0000FF"/>
      <w:u w:val="single"/>
    </w:rPr>
  </w:style>
  <w:style w:type="paragraph" w:styleId="Textonotapie">
    <w:name w:val="footnote text"/>
    <w:basedOn w:val="Normal"/>
    <w:link w:val="TextonotapieCar"/>
    <w:uiPriority w:val="99"/>
    <w:semiHidden/>
    <w:unhideWhenUsed/>
    <w:rsid w:val="003B72D6"/>
    <w:rPr>
      <w:sz w:val="20"/>
      <w:szCs w:val="20"/>
    </w:rPr>
  </w:style>
  <w:style w:type="character" w:customStyle="1" w:styleId="TextonotapieCar">
    <w:name w:val="Texto nota pie Car"/>
    <w:link w:val="Textonotapie"/>
    <w:uiPriority w:val="99"/>
    <w:semiHidden/>
    <w:rsid w:val="003B72D6"/>
    <w:rPr>
      <w:rFonts w:eastAsia="Times New Roman"/>
    </w:rPr>
  </w:style>
  <w:style w:type="character" w:styleId="Refdenotaalpie">
    <w:name w:val="footnote reference"/>
    <w:uiPriority w:val="99"/>
    <w:semiHidden/>
    <w:unhideWhenUsed/>
    <w:rsid w:val="003B72D6"/>
    <w:rPr>
      <w:vertAlign w:val="superscript"/>
    </w:rPr>
  </w:style>
  <w:style w:type="paragraph" w:styleId="Textonotaalfinal">
    <w:name w:val="endnote text"/>
    <w:basedOn w:val="Normal"/>
    <w:link w:val="TextonotaalfinalCar"/>
    <w:uiPriority w:val="99"/>
    <w:semiHidden/>
    <w:unhideWhenUsed/>
    <w:rsid w:val="004D7A01"/>
    <w:rPr>
      <w:sz w:val="20"/>
      <w:szCs w:val="20"/>
    </w:rPr>
  </w:style>
  <w:style w:type="character" w:customStyle="1" w:styleId="TextonotaalfinalCar">
    <w:name w:val="Texto nota al final Car"/>
    <w:link w:val="Textonotaalfinal"/>
    <w:uiPriority w:val="99"/>
    <w:semiHidden/>
    <w:rsid w:val="004D7A01"/>
    <w:rPr>
      <w:rFonts w:eastAsia="Times New Roman"/>
    </w:rPr>
  </w:style>
  <w:style w:type="character" w:styleId="Refdenotaalfinal">
    <w:name w:val="endnote reference"/>
    <w:uiPriority w:val="99"/>
    <w:semiHidden/>
    <w:unhideWhenUsed/>
    <w:rsid w:val="004D7A01"/>
    <w:rPr>
      <w:vertAlign w:val="superscript"/>
    </w:rPr>
  </w:style>
  <w:style w:type="paragraph" w:styleId="NormalWeb">
    <w:name w:val="Normal (Web)"/>
    <w:basedOn w:val="Normal"/>
    <w:uiPriority w:val="99"/>
    <w:semiHidden/>
    <w:unhideWhenUsed/>
    <w:rsid w:val="000D0651"/>
    <w:rPr>
      <w:rFonts w:ascii="Times New Roman" w:hAnsi="Times New Roman"/>
      <w:sz w:val="24"/>
      <w:szCs w:val="24"/>
    </w:rPr>
  </w:style>
  <w:style w:type="paragraph" w:styleId="Prrafodelista">
    <w:name w:val="List Paragraph"/>
    <w:basedOn w:val="Normal"/>
    <w:uiPriority w:val="34"/>
    <w:qFormat/>
    <w:rsid w:val="00DC1B8A"/>
    <w:pPr>
      <w:ind w:left="708"/>
    </w:pPr>
  </w:style>
  <w:style w:type="paragraph" w:styleId="Sinespaciado">
    <w:name w:val="No Spacing"/>
    <w:uiPriority w:val="1"/>
    <w:qFormat/>
    <w:rsid w:val="008C115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738823">
          <w:marLeft w:val="0"/>
          <w:marRight w:val="0"/>
          <w:marTop w:val="0"/>
          <w:marBottom w:val="0"/>
          <w:divBdr>
            <w:top w:val="none" w:sz="0" w:space="0" w:color="auto"/>
            <w:left w:val="none" w:sz="0" w:space="0" w:color="auto"/>
            <w:bottom w:val="none" w:sz="0" w:space="0" w:color="auto"/>
            <w:right w:val="none" w:sz="0" w:space="0" w:color="auto"/>
          </w:divBdr>
          <w:divsChild>
            <w:div w:id="1981570932">
              <w:marLeft w:val="0"/>
              <w:marRight w:val="0"/>
              <w:marTop w:val="0"/>
              <w:marBottom w:val="0"/>
              <w:divBdr>
                <w:top w:val="none" w:sz="0" w:space="0" w:color="auto"/>
                <w:left w:val="none" w:sz="0" w:space="0" w:color="auto"/>
                <w:bottom w:val="none" w:sz="0" w:space="0" w:color="auto"/>
                <w:right w:val="none" w:sz="0" w:space="0" w:color="auto"/>
              </w:divBdr>
              <w:divsChild>
                <w:div w:id="1550723558">
                  <w:marLeft w:val="0"/>
                  <w:marRight w:val="0"/>
                  <w:marTop w:val="0"/>
                  <w:marBottom w:val="0"/>
                  <w:divBdr>
                    <w:top w:val="none" w:sz="0" w:space="0" w:color="auto"/>
                    <w:left w:val="none" w:sz="0" w:space="0" w:color="auto"/>
                    <w:bottom w:val="none" w:sz="0" w:space="0" w:color="auto"/>
                    <w:right w:val="none" w:sz="0" w:space="0" w:color="auto"/>
                  </w:divBdr>
                  <w:divsChild>
                    <w:div w:id="9163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79792">
      <w:bodyDiv w:val="1"/>
      <w:marLeft w:val="0"/>
      <w:marRight w:val="0"/>
      <w:marTop w:val="0"/>
      <w:marBottom w:val="0"/>
      <w:divBdr>
        <w:top w:val="none" w:sz="0" w:space="0" w:color="auto"/>
        <w:left w:val="none" w:sz="0" w:space="0" w:color="auto"/>
        <w:bottom w:val="none" w:sz="0" w:space="0" w:color="auto"/>
        <w:right w:val="none" w:sz="0" w:space="0" w:color="auto"/>
      </w:divBdr>
      <w:divsChild>
        <w:div w:id="905147174">
          <w:marLeft w:val="0"/>
          <w:marRight w:val="0"/>
          <w:marTop w:val="0"/>
          <w:marBottom w:val="0"/>
          <w:divBdr>
            <w:top w:val="none" w:sz="0" w:space="0" w:color="auto"/>
            <w:left w:val="none" w:sz="0" w:space="0" w:color="auto"/>
            <w:bottom w:val="none" w:sz="0" w:space="0" w:color="auto"/>
            <w:right w:val="none" w:sz="0" w:space="0" w:color="auto"/>
          </w:divBdr>
          <w:divsChild>
            <w:div w:id="1486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521">
      <w:bodyDiv w:val="1"/>
      <w:marLeft w:val="0"/>
      <w:marRight w:val="0"/>
      <w:marTop w:val="0"/>
      <w:marBottom w:val="0"/>
      <w:divBdr>
        <w:top w:val="none" w:sz="0" w:space="0" w:color="auto"/>
        <w:left w:val="none" w:sz="0" w:space="0" w:color="auto"/>
        <w:bottom w:val="none" w:sz="0" w:space="0" w:color="auto"/>
        <w:right w:val="none" w:sz="0" w:space="0" w:color="auto"/>
      </w:divBdr>
      <w:divsChild>
        <w:div w:id="1819836121">
          <w:marLeft w:val="0"/>
          <w:marRight w:val="0"/>
          <w:marTop w:val="0"/>
          <w:marBottom w:val="0"/>
          <w:divBdr>
            <w:top w:val="none" w:sz="0" w:space="0" w:color="auto"/>
            <w:left w:val="none" w:sz="0" w:space="0" w:color="auto"/>
            <w:bottom w:val="none" w:sz="0" w:space="0" w:color="auto"/>
            <w:right w:val="none" w:sz="0" w:space="0" w:color="auto"/>
          </w:divBdr>
          <w:divsChild>
            <w:div w:id="1697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8612">
      <w:bodyDiv w:val="1"/>
      <w:marLeft w:val="0"/>
      <w:marRight w:val="0"/>
      <w:marTop w:val="75"/>
      <w:marBottom w:val="75"/>
      <w:divBdr>
        <w:top w:val="none" w:sz="0" w:space="0" w:color="auto"/>
        <w:left w:val="none" w:sz="0" w:space="0" w:color="auto"/>
        <w:bottom w:val="none" w:sz="0" w:space="0" w:color="auto"/>
        <w:right w:val="none" w:sz="0" w:space="0" w:color="auto"/>
      </w:divBdr>
      <w:divsChild>
        <w:div w:id="813566416">
          <w:marLeft w:val="0"/>
          <w:marRight w:val="0"/>
          <w:marTop w:val="0"/>
          <w:marBottom w:val="0"/>
          <w:divBdr>
            <w:top w:val="none" w:sz="0" w:space="0" w:color="auto"/>
            <w:left w:val="none" w:sz="0" w:space="0" w:color="auto"/>
            <w:bottom w:val="none" w:sz="0" w:space="0" w:color="auto"/>
            <w:right w:val="none" w:sz="0" w:space="0" w:color="auto"/>
          </w:divBdr>
          <w:divsChild>
            <w:div w:id="1484463871">
              <w:marLeft w:val="0"/>
              <w:marRight w:val="0"/>
              <w:marTop w:val="0"/>
              <w:marBottom w:val="0"/>
              <w:divBdr>
                <w:top w:val="none" w:sz="0" w:space="0" w:color="auto"/>
                <w:left w:val="none" w:sz="0" w:space="0" w:color="auto"/>
                <w:bottom w:val="none" w:sz="0" w:space="0" w:color="auto"/>
                <w:right w:val="none" w:sz="0" w:space="0" w:color="auto"/>
              </w:divBdr>
              <w:divsChild>
                <w:div w:id="580607739">
                  <w:marLeft w:val="0"/>
                  <w:marRight w:val="0"/>
                  <w:marTop w:val="0"/>
                  <w:marBottom w:val="0"/>
                  <w:divBdr>
                    <w:top w:val="none" w:sz="0" w:space="0" w:color="auto"/>
                    <w:left w:val="none" w:sz="0" w:space="0" w:color="auto"/>
                    <w:bottom w:val="none" w:sz="0" w:space="0" w:color="auto"/>
                    <w:right w:val="none" w:sz="0" w:space="0" w:color="auto"/>
                  </w:divBdr>
                  <w:divsChild>
                    <w:div w:id="1703436833">
                      <w:marLeft w:val="0"/>
                      <w:marRight w:val="0"/>
                      <w:marTop w:val="0"/>
                      <w:marBottom w:val="0"/>
                      <w:divBdr>
                        <w:top w:val="none" w:sz="0" w:space="0" w:color="auto"/>
                        <w:left w:val="none" w:sz="0" w:space="0" w:color="auto"/>
                        <w:bottom w:val="none" w:sz="0" w:space="0" w:color="auto"/>
                        <w:right w:val="none" w:sz="0" w:space="0" w:color="auto"/>
                      </w:divBdr>
                      <w:divsChild>
                        <w:div w:id="1788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4.emf"/><Relationship Id="rId42" Type="http://schemas.openxmlformats.org/officeDocument/2006/relationships/hyperlink" Target="http://www.dialogica.com.ar/medline/archives/001675.php" TargetMode="External"/><Relationship Id="rId47" Type="http://schemas.openxmlformats.org/officeDocument/2006/relationships/hyperlink" Target="http://www.sentirypensar.com.ar/nota385.html" TargetMode="External"/><Relationship Id="rId50" Type="http://schemas.openxmlformats.org/officeDocument/2006/relationships/hyperlink" Target="http://www.yinyangperu.com/mtch_001_elementos_basicos.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proactivo.com.pe/wp-content/uploads/2009/edicion56/18-1.jpg"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emf"/><Relationship Id="rId46" Type="http://schemas.openxmlformats.org/officeDocument/2006/relationships/hyperlink" Target="http://www.larevistaintegral.com/561/la-hora-de-la-acupuntura.html"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7.bin"/><Relationship Id="rId41" Type="http://schemas.openxmlformats.org/officeDocument/2006/relationships/hyperlink" Target="http://publicalpha.com/mtchalopat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1.bin"/><Relationship Id="rId40" Type="http://schemas.openxmlformats.org/officeDocument/2006/relationships/hyperlink" Target="http://medicinaorientalvsoccidental.blogspot.com/" TargetMode="External"/><Relationship Id="rId45" Type="http://schemas.openxmlformats.org/officeDocument/2006/relationships/hyperlink" Target="http://www.idpvida.com/Articulos/Generales/Digitopuntura.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hyperlink" Target="http://www.webislam.com/?idt=1240" TargetMode="External"/><Relationship Id="rId10" Type="http://schemas.openxmlformats.org/officeDocument/2006/relationships/image" Target="media/image1.jpe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yperlink" Target="http://www.hierbasysalud.com" TargetMode="External"/><Relationship Id="rId52" Type="http://schemas.openxmlformats.org/officeDocument/2006/relationships/hyperlink" Target="http://www.saludintegrativa.cl/" TargetMode="External"/><Relationship Id="rId4" Type="http://schemas.microsoft.com/office/2007/relationships/stylesWithEffects" Target="stylesWithEffects.xml"/><Relationship Id="rId9" Type="http://schemas.openxmlformats.org/officeDocument/2006/relationships/hyperlink" Target="http://www.tlahui.com/educa7.html" TargetMode="External"/><Relationship Id="rId14" Type="http://schemas.openxmlformats.org/officeDocument/2006/relationships/image" Target="http://enlace.vazquezchagoya.com/wp-content/CLINICA.JPG" TargetMode="External"/><Relationship Id="rId22" Type="http://schemas.openxmlformats.org/officeDocument/2006/relationships/image" Target="media/image8.emf"/><Relationship Id="rId27" Type="http://schemas.openxmlformats.org/officeDocument/2006/relationships/oleObject" Target="embeddings/oleObject6.bin"/><Relationship Id="rId30" Type="http://schemas.openxmlformats.org/officeDocument/2006/relationships/image" Target="media/image12.emf"/><Relationship Id="rId35" Type="http://schemas.openxmlformats.org/officeDocument/2006/relationships/oleObject" Target="embeddings/oleObject10.bin"/><Relationship Id="rId43" Type="http://schemas.openxmlformats.org/officeDocument/2006/relationships/hyperlink" Target="http://www.europapress.es/epsocial/cooperacion-y-desarrollo-00331/noticia-medicos-iraquies-recurren-acupuntura-practica-cesareas-escasez-medicamentos-20100429173500.html" TargetMode="External"/><Relationship Id="rId48" Type="http://schemas.openxmlformats.org/officeDocument/2006/relationships/hyperlink" Target="http://www.vibracionalterapias.net/infoterapias/articulo_de_opinion.htm" TargetMode="External"/><Relationship Id="rId8" Type="http://schemas.openxmlformats.org/officeDocument/2006/relationships/endnotes" Target="endnotes.xml"/><Relationship Id="rId51" Type="http://schemas.openxmlformats.org/officeDocument/2006/relationships/hyperlink" Target="http://www.acupunturachina.net"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C398-D683-446E-857A-DA0D9594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30</Pages>
  <Words>7287</Words>
  <Characters>40081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47274</CharactersWithSpaces>
  <SharedDoc>false</SharedDoc>
  <HLinks>
    <vt:vector size="12" baseType="variant">
      <vt:variant>
        <vt:i4>3276803</vt:i4>
      </vt:variant>
      <vt:variant>
        <vt:i4>3</vt:i4>
      </vt:variant>
      <vt:variant>
        <vt:i4>0</vt:i4>
      </vt:variant>
      <vt:variant>
        <vt:i4>5</vt:i4>
      </vt:variant>
      <vt:variant>
        <vt:lpwstr>mailto:educa@tlahui.com</vt:lpwstr>
      </vt:variant>
      <vt:variant>
        <vt:lpwstr/>
      </vt:variant>
      <vt:variant>
        <vt:i4>1048600</vt:i4>
      </vt:variant>
      <vt:variant>
        <vt:i4>0</vt:i4>
      </vt:variant>
      <vt:variant>
        <vt:i4>0</vt:i4>
      </vt:variant>
      <vt:variant>
        <vt:i4>5</vt:i4>
      </vt:variant>
      <vt:variant>
        <vt:lpwstr>http://www.tlahui.com/educa7.html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 CUSTOMER</dc:creator>
  <cp:keywords/>
  <dc:description/>
  <cp:lastModifiedBy>Valued eMachines Customer</cp:lastModifiedBy>
  <cp:revision>16</cp:revision>
  <dcterms:created xsi:type="dcterms:W3CDTF">2010-07-18T01:01:00Z</dcterms:created>
  <dcterms:modified xsi:type="dcterms:W3CDTF">2010-07-19T17:19:00Z</dcterms:modified>
</cp:coreProperties>
</file>